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9900">
    <v:background id="_x0000_s2049" o:bwmode="white" fillcolor="#c90" o:targetscreensize="1024,768">
      <v:fill color2="#f60" focus="100%" type="gradient"/>
    </v:background>
  </w:background>
  <w:body>
    <w:p w14:paraId="4B15DDFA" w14:textId="3B12E1B6" w:rsidR="0042525E" w:rsidRPr="0042525E" w:rsidRDefault="00462703" w:rsidP="00154915">
      <w:pPr>
        <w:ind w:left="-851"/>
        <w:rPr>
          <w:rFonts w:asciiTheme="majorHAnsi" w:hAnsiTheme="majorHAnsi"/>
          <w:sz w:val="80"/>
          <w:szCs w:val="80"/>
        </w:rPr>
      </w:pPr>
      <w:r>
        <w:rPr>
          <w:noProof/>
        </w:rPr>
        <w:drawing>
          <wp:anchor distT="0" distB="0" distL="114300" distR="114300" simplePos="0" relativeHeight="251973632" behindDoc="1" locked="0" layoutInCell="1" allowOverlap="1" wp14:anchorId="18BF12F0" wp14:editId="10945F72">
            <wp:simplePos x="0" y="0"/>
            <wp:positionH relativeFrom="page">
              <wp:align>right</wp:align>
            </wp:positionH>
            <wp:positionV relativeFrom="paragraph">
              <wp:posOffset>189230</wp:posOffset>
            </wp:positionV>
            <wp:extent cx="2066925" cy="1495425"/>
            <wp:effectExtent l="0" t="0" r="9525" b="9525"/>
            <wp:wrapTight wrapText="bothSides">
              <wp:wrapPolygon edited="0">
                <wp:start x="199" y="0"/>
                <wp:lineTo x="0" y="275"/>
                <wp:lineTo x="0" y="20912"/>
                <wp:lineTo x="199" y="21462"/>
                <wp:lineTo x="21301" y="21462"/>
                <wp:lineTo x="21500" y="20912"/>
                <wp:lineTo x="21500" y="275"/>
                <wp:lineTo x="21301" y="0"/>
                <wp:lineTo x="199" y="0"/>
              </wp:wrapPolygon>
            </wp:wrapTight>
            <wp:docPr id="1" name="obrázek 2" descr="Podzim · Pigy.cz · pohádkové rádio · hry · omalovánky · zábava pro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zim · Pigy.cz · pohádkové rádio · hry · omalovánky · zábava pro dě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459A3">
        <w:rPr>
          <w:noProof/>
          <w:sz w:val="80"/>
          <w:szCs w:val="80"/>
          <w:lang w:eastAsia="cs-CZ"/>
        </w:rPr>
        <mc:AlternateContent>
          <mc:Choice Requires="wps">
            <w:drawing>
              <wp:anchor distT="0" distB="0" distL="114300" distR="114300" simplePos="0" relativeHeight="251675648" behindDoc="0" locked="0" layoutInCell="1" allowOverlap="1" wp14:anchorId="78E398CF" wp14:editId="5652A789">
                <wp:simplePos x="0" y="0"/>
                <wp:positionH relativeFrom="column">
                  <wp:posOffset>4557395</wp:posOffset>
                </wp:positionH>
                <wp:positionV relativeFrom="paragraph">
                  <wp:posOffset>-277495</wp:posOffset>
                </wp:positionV>
                <wp:extent cx="1905000" cy="428625"/>
                <wp:effectExtent l="19050" t="19050" r="38100" b="666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8625"/>
                        </a:xfrm>
                        <a:prstGeom prst="roundRect">
                          <a:avLst>
                            <a:gd name="adj" fmla="val 16667"/>
                          </a:avLst>
                        </a:prstGeom>
                        <a:solidFill>
                          <a:srgbClr val="FFCC99">
                            <a:alpha val="0"/>
                          </a:srgbClr>
                        </a:solidFill>
                        <a:ln w="38100">
                          <a:solidFill>
                            <a:srgbClr val="FF3300"/>
                          </a:solidFill>
                          <a:round/>
                          <a:headEnd/>
                          <a:tailEnd/>
                        </a:ln>
                        <a:effectLst>
                          <a:outerShdw dist="28398" dir="3806097" algn="ctr" rotWithShape="0">
                            <a:schemeClr val="accent1">
                              <a:lumMod val="50000"/>
                              <a:lumOff val="0"/>
                              <a:alpha val="50000"/>
                            </a:schemeClr>
                          </a:outerShdw>
                        </a:effectLst>
                      </wps:spPr>
                      <wps:txbx>
                        <w:txbxContent>
                          <w:p w14:paraId="2229F03D" w14:textId="0D09FB87" w:rsidR="006E7E7B" w:rsidRPr="002967D8" w:rsidRDefault="00462703" w:rsidP="00A12B38">
                            <w:pPr>
                              <w:pStyle w:val="Seznamsodrkami"/>
                              <w:numPr>
                                <w:ilvl w:val="0"/>
                                <w:numId w:val="0"/>
                              </w:numPr>
                              <w:ind w:left="360" w:hanging="360"/>
                              <w:jc w:val="center"/>
                              <w:rPr>
                                <w:rFonts w:ascii="Bookman Old Style" w:hAnsi="Bookman Old Style"/>
                                <w:b/>
                                <w:color w:val="000000" w:themeColor="text1"/>
                                <w:sz w:val="32"/>
                                <w:szCs w:val="32"/>
                              </w:rPr>
                            </w:pPr>
                            <w:r>
                              <w:rPr>
                                <w:rFonts w:ascii="Bookman Old Style" w:hAnsi="Bookman Old Style"/>
                                <w:b/>
                                <w:color w:val="000000" w:themeColor="text1"/>
                                <w:sz w:val="30"/>
                                <w:szCs w:val="30"/>
                              </w:rPr>
                              <w:t>Říjen</w:t>
                            </w:r>
                            <w:r w:rsidR="00DA5572" w:rsidRPr="00965FE3">
                              <w:rPr>
                                <w:rFonts w:ascii="Bookman Old Style" w:hAnsi="Bookman Old Style"/>
                                <w:b/>
                                <w:color w:val="000000" w:themeColor="text1"/>
                                <w:sz w:val="30"/>
                                <w:szCs w:val="30"/>
                              </w:rPr>
                              <w:t xml:space="preserve"> </w:t>
                            </w:r>
                            <w:r w:rsidR="00254945" w:rsidRPr="00965FE3">
                              <w:rPr>
                                <w:rFonts w:ascii="Bookman Old Style" w:hAnsi="Bookman Old Style"/>
                                <w:b/>
                                <w:color w:val="000000" w:themeColor="text1"/>
                                <w:sz w:val="30"/>
                                <w:szCs w:val="30"/>
                              </w:rPr>
                              <w:t>202</w:t>
                            </w:r>
                            <w:r w:rsidR="00855B94">
                              <w:rPr>
                                <w:rFonts w:ascii="Bookman Old Style" w:hAnsi="Bookman Old Style"/>
                                <w:b/>
                                <w:color w:val="000000" w:themeColor="text1"/>
                                <w:sz w:val="30"/>
                                <w:szCs w:val="30"/>
                              </w:rPr>
                              <w:t>2</w:t>
                            </w:r>
                            <w:r w:rsidR="00A5623A" w:rsidRPr="00A5623A">
                              <w:rPr>
                                <w:rFonts w:ascii="Bookman Old Style" w:hAnsi="Bookman Old Style"/>
                                <w:b/>
                                <w:color w:val="000000" w:themeColor="text1"/>
                                <w:sz w:val="30"/>
                                <w:szCs w:val="30"/>
                              </w:rPr>
                              <w:t xml:space="preserve"> </w:t>
                            </w:r>
                            <w:r w:rsidR="00254945">
                              <w:rPr>
                                <w:rFonts w:ascii="Bookman Old Style" w:hAnsi="Bookman Old Style"/>
                                <w:b/>
                                <w:color w:val="000000" w:themeColor="text1"/>
                                <w:sz w:val="30"/>
                                <w:szCs w:val="30"/>
                              </w:rPr>
                              <w:t>2020</w:t>
                            </w:r>
                            <w:r w:rsidR="0048642F">
                              <w:rPr>
                                <w:rFonts w:ascii="Bookman Old Style" w:hAnsi="Bookman Old Style"/>
                                <w:b/>
                                <w:color w:val="000000" w:themeColor="text1"/>
                                <w:sz w:val="30"/>
                                <w:szCs w:val="30"/>
                              </w:rPr>
                              <w:t>22020</w:t>
                            </w:r>
                            <w:r w:rsidR="00A5623A" w:rsidRPr="00A5623A">
                              <w:rPr>
                                <w:rFonts w:ascii="Bookman Old Style" w:hAnsi="Bookman Old Style"/>
                                <w:b/>
                                <w:color w:val="000000" w:themeColor="text1"/>
                                <w:sz w:val="30"/>
                                <w:szCs w:val="30"/>
                              </w:rPr>
                              <w:t>202</w:t>
                            </w:r>
                            <w:r w:rsidR="00A5623A">
                              <w:rPr>
                                <w:rFonts w:ascii="Bookman Old Style" w:hAnsi="Bookman Old Style"/>
                                <w:b/>
                                <w:color w:val="000000" w:themeColor="text1"/>
                                <w:sz w:val="30"/>
                                <w:szCs w:val="30"/>
                              </w:rPr>
                              <w:t>0</w:t>
                            </w:r>
                            <w:r w:rsidR="005C710D" w:rsidRPr="005C710D">
                              <w:rPr>
                                <w:rFonts w:ascii="Bookman Old Style" w:hAnsi="Bookman Old Style"/>
                                <w:b/>
                                <w:color w:val="000000" w:themeColor="text1"/>
                                <w:sz w:val="30"/>
                                <w:szCs w:val="30"/>
                              </w:rPr>
                              <w:t xml:space="preserve"> </w:t>
                            </w:r>
                            <w:r w:rsidR="00DF338F" w:rsidRPr="002967D8">
                              <w:rPr>
                                <w:rFonts w:ascii="Bookman Old Style" w:hAnsi="Bookman Old Style"/>
                                <w:b/>
                                <w:color w:val="000000" w:themeColor="text1"/>
                                <w:sz w:val="32"/>
                                <w:szCs w:val="32"/>
                              </w:rPr>
                              <w:t>20</w:t>
                            </w:r>
                            <w:r w:rsidR="005C710D">
                              <w:rPr>
                                <w:rFonts w:ascii="Bookman Old Style" w:hAnsi="Bookman Old Style"/>
                                <w:b/>
                                <w:color w:val="000000" w:themeColor="text1"/>
                                <w:sz w:val="32"/>
                                <w:szCs w:val="32"/>
                              </w:rPr>
                              <w:t>20</w:t>
                            </w:r>
                          </w:p>
                          <w:p w14:paraId="3DF22B3A" w14:textId="77777777" w:rsidR="00B518DA" w:rsidRPr="00DF035B" w:rsidRDefault="00B518DA" w:rsidP="00DF035B">
                            <w:pPr>
                              <w:pStyle w:val="Seznamsodrkami"/>
                              <w:numPr>
                                <w:ilvl w:val="0"/>
                                <w:numId w:val="0"/>
                              </w:numPr>
                              <w:ind w:left="360" w:hanging="360"/>
                              <w:rPr>
                                <w:rFonts w:ascii="Monotype Corsiva" w:hAnsi="Monotype Corsiva"/>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398CF" id="AutoShape 5" o:spid="_x0000_s1026" style="position:absolute;left:0;text-align:left;margin-left:358.85pt;margin-top:-21.85pt;width:150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" fillcolor="#fc9" strokecolor="#f30" strokeweight="3pt">
                <v:fill opacity="0"/>
                <v:shadow on="t" color="#6e6e6e [1604]" opacity=".5" offset="1pt"/>
                <v:textbox>
                  <w:txbxContent>
                    <w:p w14:paraId="2229F03D" w14:textId="0D09FB87" w:rsidR="006E7E7B" w:rsidRPr="002967D8" w:rsidRDefault="00462703" w:rsidP="00A12B38">
                      <w:pPr>
                        <w:pStyle w:val="Seznamsodrkami"/>
                        <w:numPr>
                          <w:ilvl w:val="0"/>
                          <w:numId w:val="0"/>
                        </w:numPr>
                        <w:ind w:left="360" w:hanging="360"/>
                        <w:jc w:val="center"/>
                        <w:rPr>
                          <w:rFonts w:ascii="Bookman Old Style" w:hAnsi="Bookman Old Style"/>
                          <w:b/>
                          <w:color w:val="000000" w:themeColor="text1"/>
                          <w:sz w:val="32"/>
                          <w:szCs w:val="32"/>
                        </w:rPr>
                      </w:pPr>
                      <w:r>
                        <w:rPr>
                          <w:rFonts w:ascii="Bookman Old Style" w:hAnsi="Bookman Old Style"/>
                          <w:b/>
                          <w:color w:val="000000" w:themeColor="text1"/>
                          <w:sz w:val="30"/>
                          <w:szCs w:val="30"/>
                        </w:rPr>
                        <w:t>Říjen</w:t>
                      </w:r>
                      <w:r w:rsidR="00DA5572" w:rsidRPr="00965FE3">
                        <w:rPr>
                          <w:rFonts w:ascii="Bookman Old Style" w:hAnsi="Bookman Old Style"/>
                          <w:b/>
                          <w:color w:val="000000" w:themeColor="text1"/>
                          <w:sz w:val="30"/>
                          <w:szCs w:val="30"/>
                        </w:rPr>
                        <w:t xml:space="preserve"> </w:t>
                      </w:r>
                      <w:r w:rsidR="00254945" w:rsidRPr="00965FE3">
                        <w:rPr>
                          <w:rFonts w:ascii="Bookman Old Style" w:hAnsi="Bookman Old Style"/>
                          <w:b/>
                          <w:color w:val="000000" w:themeColor="text1"/>
                          <w:sz w:val="30"/>
                          <w:szCs w:val="30"/>
                        </w:rPr>
                        <w:t>202</w:t>
                      </w:r>
                      <w:r w:rsidR="00855B94">
                        <w:rPr>
                          <w:rFonts w:ascii="Bookman Old Style" w:hAnsi="Bookman Old Style"/>
                          <w:b/>
                          <w:color w:val="000000" w:themeColor="text1"/>
                          <w:sz w:val="30"/>
                          <w:szCs w:val="30"/>
                        </w:rPr>
                        <w:t>2</w:t>
                      </w:r>
                      <w:r w:rsidR="00A5623A" w:rsidRPr="00A5623A">
                        <w:rPr>
                          <w:rFonts w:ascii="Bookman Old Style" w:hAnsi="Bookman Old Style"/>
                          <w:b/>
                          <w:color w:val="000000" w:themeColor="text1"/>
                          <w:sz w:val="30"/>
                          <w:szCs w:val="30"/>
                        </w:rPr>
                        <w:t xml:space="preserve"> </w:t>
                      </w:r>
                      <w:r w:rsidR="00254945">
                        <w:rPr>
                          <w:rFonts w:ascii="Bookman Old Style" w:hAnsi="Bookman Old Style"/>
                          <w:b/>
                          <w:color w:val="000000" w:themeColor="text1"/>
                          <w:sz w:val="30"/>
                          <w:szCs w:val="30"/>
                        </w:rPr>
                        <w:t>2020</w:t>
                      </w:r>
                      <w:r w:rsidR="0048642F">
                        <w:rPr>
                          <w:rFonts w:ascii="Bookman Old Style" w:hAnsi="Bookman Old Style"/>
                          <w:b/>
                          <w:color w:val="000000" w:themeColor="text1"/>
                          <w:sz w:val="30"/>
                          <w:szCs w:val="30"/>
                        </w:rPr>
                        <w:t>22020</w:t>
                      </w:r>
                      <w:r w:rsidR="00A5623A" w:rsidRPr="00A5623A">
                        <w:rPr>
                          <w:rFonts w:ascii="Bookman Old Style" w:hAnsi="Bookman Old Style"/>
                          <w:b/>
                          <w:color w:val="000000" w:themeColor="text1"/>
                          <w:sz w:val="30"/>
                          <w:szCs w:val="30"/>
                        </w:rPr>
                        <w:t>202</w:t>
                      </w:r>
                      <w:r w:rsidR="00A5623A">
                        <w:rPr>
                          <w:rFonts w:ascii="Bookman Old Style" w:hAnsi="Bookman Old Style"/>
                          <w:b/>
                          <w:color w:val="000000" w:themeColor="text1"/>
                          <w:sz w:val="30"/>
                          <w:szCs w:val="30"/>
                        </w:rPr>
                        <w:t>0</w:t>
                      </w:r>
                      <w:r w:rsidR="005C710D" w:rsidRPr="005C710D">
                        <w:rPr>
                          <w:rFonts w:ascii="Bookman Old Style" w:hAnsi="Bookman Old Style"/>
                          <w:b/>
                          <w:color w:val="000000" w:themeColor="text1"/>
                          <w:sz w:val="30"/>
                          <w:szCs w:val="30"/>
                        </w:rPr>
                        <w:t xml:space="preserve"> </w:t>
                      </w:r>
                      <w:r w:rsidR="00DF338F" w:rsidRPr="002967D8">
                        <w:rPr>
                          <w:rFonts w:ascii="Bookman Old Style" w:hAnsi="Bookman Old Style"/>
                          <w:b/>
                          <w:color w:val="000000" w:themeColor="text1"/>
                          <w:sz w:val="32"/>
                          <w:szCs w:val="32"/>
                        </w:rPr>
                        <w:t>20</w:t>
                      </w:r>
                      <w:r w:rsidR="005C710D">
                        <w:rPr>
                          <w:rFonts w:ascii="Bookman Old Style" w:hAnsi="Bookman Old Style"/>
                          <w:b/>
                          <w:color w:val="000000" w:themeColor="text1"/>
                          <w:sz w:val="32"/>
                          <w:szCs w:val="32"/>
                        </w:rPr>
                        <w:t>20</w:t>
                      </w:r>
                    </w:p>
                    <w:p w14:paraId="3DF22B3A" w14:textId="77777777" w:rsidR="00B518DA" w:rsidRPr="00DF035B" w:rsidRDefault="00B518DA" w:rsidP="00DF035B">
                      <w:pPr>
                        <w:pStyle w:val="Seznamsodrkami"/>
                        <w:numPr>
                          <w:ilvl w:val="0"/>
                          <w:numId w:val="0"/>
                        </w:numPr>
                        <w:ind w:left="360" w:hanging="360"/>
                        <w:rPr>
                          <w:rFonts w:ascii="Monotype Corsiva" w:hAnsi="Monotype Corsiva"/>
                          <w:b/>
                          <w:color w:val="000000" w:themeColor="text1"/>
                          <w:sz w:val="28"/>
                          <w:szCs w:val="28"/>
                        </w:rPr>
                      </w:pPr>
                    </w:p>
                  </w:txbxContent>
                </v:textbox>
              </v:roundrect>
            </w:pict>
          </mc:Fallback>
        </mc:AlternateContent>
      </w:r>
      <w:r w:rsidR="00927D9D">
        <w:rPr>
          <w:rFonts w:asciiTheme="majorHAnsi" w:hAnsiTheme="majorHAnsi"/>
          <w:noProof/>
          <w:sz w:val="80"/>
          <w:szCs w:val="80"/>
        </w:rPr>
        <w:drawing>
          <wp:anchor distT="0" distB="0" distL="114300" distR="114300" simplePos="0" relativeHeight="251828224" behindDoc="1" locked="0" layoutInCell="1" allowOverlap="1" wp14:anchorId="26B3B12E" wp14:editId="615595A0">
            <wp:simplePos x="0" y="0"/>
            <wp:positionH relativeFrom="column">
              <wp:posOffset>-652145</wp:posOffset>
            </wp:positionH>
            <wp:positionV relativeFrom="paragraph">
              <wp:posOffset>0</wp:posOffset>
            </wp:positionV>
            <wp:extent cx="1152525" cy="822960"/>
            <wp:effectExtent l="0" t="0" r="9525" b="0"/>
            <wp:wrapTight wrapText="bothSides">
              <wp:wrapPolygon edited="0">
                <wp:start x="0" y="0"/>
                <wp:lineTo x="0" y="21000"/>
                <wp:lineTo x="21421" y="21000"/>
                <wp:lineTo x="2142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14:sizeRelH relativeFrom="page">
              <wp14:pctWidth>0</wp14:pctWidth>
            </wp14:sizeRelH>
            <wp14:sizeRelV relativeFrom="page">
              <wp14:pctHeight>0</wp14:pctHeight>
            </wp14:sizeRelV>
          </wp:anchor>
        </w:drawing>
      </w:r>
      <w:r w:rsidR="00927D9D">
        <w:rPr>
          <w:noProof/>
          <w:sz w:val="80"/>
          <w:szCs w:val="80"/>
          <w:lang w:eastAsia="cs-CZ"/>
        </w:rPr>
        <w:drawing>
          <wp:anchor distT="0" distB="0" distL="114300" distR="114300" simplePos="0" relativeHeight="251678720" behindDoc="0" locked="0" layoutInCell="1" allowOverlap="1" wp14:anchorId="3EE0C56A" wp14:editId="612F7977">
            <wp:simplePos x="0" y="0"/>
            <wp:positionH relativeFrom="column">
              <wp:posOffset>605155</wp:posOffset>
            </wp:positionH>
            <wp:positionV relativeFrom="paragraph">
              <wp:posOffset>-197485</wp:posOffset>
            </wp:positionV>
            <wp:extent cx="3781425" cy="876300"/>
            <wp:effectExtent l="1905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781425" cy="876300"/>
                    </a:xfrm>
                    <a:prstGeom prst="rect">
                      <a:avLst/>
                    </a:prstGeom>
                    <a:noFill/>
                    <a:ln w="9525">
                      <a:noFill/>
                      <a:miter lim="800000"/>
                      <a:headEnd/>
                      <a:tailEnd/>
                    </a:ln>
                  </pic:spPr>
                </pic:pic>
              </a:graphicData>
            </a:graphic>
          </wp:anchor>
        </w:drawing>
      </w:r>
      <w:r w:rsidR="00F33D1F">
        <w:rPr>
          <w:noProof/>
          <w:sz w:val="80"/>
          <w:szCs w:val="80"/>
        </w:rPr>
        <mc:AlternateContent>
          <mc:Choice Requires="wps">
            <w:drawing>
              <wp:anchor distT="0" distB="0" distL="114300" distR="114300" simplePos="0" relativeHeight="251660288" behindDoc="1" locked="0" layoutInCell="1" allowOverlap="1" wp14:anchorId="5D9440A6" wp14:editId="48459A9C">
                <wp:simplePos x="0" y="0"/>
                <wp:positionH relativeFrom="column">
                  <wp:posOffset>-719455</wp:posOffset>
                </wp:positionH>
                <wp:positionV relativeFrom="paragraph">
                  <wp:posOffset>-353695</wp:posOffset>
                </wp:positionV>
                <wp:extent cx="7258050" cy="1247775"/>
                <wp:effectExtent l="19050" t="19050" r="19050" b="28575"/>
                <wp:wrapNone/>
                <wp:docPr id="8" name="AutoShape 2" descr="Orlický zpravodaj"/>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247775"/>
                        </a:xfrm>
                        <a:prstGeom prst="bevel">
                          <a:avLst>
                            <a:gd name="adj" fmla="val 12500"/>
                          </a:avLst>
                        </a:prstGeom>
                        <a:solidFill>
                          <a:srgbClr val="FFCC99">
                            <a:alpha val="0"/>
                          </a:srgbClr>
                        </a:solidFill>
                        <a:ln w="38100">
                          <a:solidFill>
                            <a:srgbClr val="FF3300"/>
                          </a:solidFill>
                          <a:miter lim="800000"/>
                          <a:headEnd/>
                          <a:tailEnd/>
                        </a:ln>
                        <a:effectLst>
                          <a:outerShdw sy="50000" rotWithShape="0">
                            <a:schemeClr val="bg2">
                              <a:lumMod val="100000"/>
                              <a:lumOff val="0"/>
                              <a:alpha val="50000"/>
                            </a:schemeClr>
                          </a:outerShdw>
                        </a:effectLst>
                      </wps:spPr>
                      <wps:txbx>
                        <w:txbxContent>
                          <w:p w14:paraId="26C35CEC" w14:textId="77777777" w:rsidR="0061668B" w:rsidRPr="0061668B" w:rsidRDefault="0061668B" w:rsidP="006D1119">
                            <w:pPr>
                              <w:jc w:val="cente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440A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7" type="#_x0000_t84" alt="Orlický zpravodaj" style="position:absolute;left:0;text-align:left;margin-left:-56.65pt;margin-top:-27.85pt;width:571.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" fillcolor="#fc9" strokecolor="#f30" strokeweight="3pt">
                <v:fill opacity="0"/>
                <v:shadow on="t" type="perspective" color="#f8f8f8 [3214]" opacity=".5" origin=",.5" offset="0,0" matrix=",,,.5"/>
                <v:textbox>
                  <w:txbxContent>
                    <w:p w14:paraId="26C35CEC" w14:textId="77777777" w:rsidR="0061668B" w:rsidRPr="0061668B" w:rsidRDefault="0061668B" w:rsidP="006D1119">
                      <w:pPr>
                        <w:jc w:val="center"/>
                        <w:rPr>
                          <w:color w:val="auto"/>
                        </w:rPr>
                      </w:pPr>
                    </w:p>
                  </w:txbxContent>
                </v:textbox>
              </v:shape>
            </w:pict>
          </mc:Fallback>
        </mc:AlternateContent>
      </w:r>
      <w:r w:rsidR="003E7681" w:rsidRPr="003E7681">
        <w:t xml:space="preserve"> </w:t>
      </w:r>
      <w:r w:rsidR="00A447B7">
        <w:rPr>
          <w:rFonts w:asciiTheme="majorHAnsi" w:hAnsiTheme="majorHAnsi"/>
          <w:sz w:val="80"/>
          <w:szCs w:val="80"/>
        </w:rPr>
        <w:t xml:space="preserve"> </w:t>
      </w:r>
      <w:r w:rsidR="00930642" w:rsidRPr="00930642">
        <w:rPr>
          <w:rFonts w:asciiTheme="majorHAnsi" w:hAnsiTheme="majorHAnsi"/>
          <w:sz w:val="80"/>
          <w:szCs w:val="80"/>
        </w:rPr>
        <w:t xml:space="preserve"> </w:t>
      </w:r>
      <w:r w:rsidR="00FA5CB1">
        <w:rPr>
          <w:rFonts w:asciiTheme="majorHAnsi" w:hAnsiTheme="majorHAnsi"/>
          <w:sz w:val="80"/>
          <w:szCs w:val="80"/>
        </w:rPr>
        <w:tab/>
      </w:r>
      <w:r w:rsidR="00FA5CB1">
        <w:rPr>
          <w:rFonts w:asciiTheme="majorHAnsi" w:hAnsiTheme="majorHAnsi"/>
          <w:sz w:val="80"/>
          <w:szCs w:val="80"/>
        </w:rPr>
        <w:tab/>
      </w:r>
    </w:p>
    <w:p w14:paraId="31ABAD22" w14:textId="195BD684" w:rsidR="00154915" w:rsidRDefault="000B5D08" w:rsidP="00154915">
      <w:pPr>
        <w:spacing w:after="160" w:line="259" w:lineRule="auto"/>
        <w:rPr>
          <w:rFonts w:ascii="Bookman Old Style" w:eastAsia="Times New Roman" w:hAnsi="Bookman Old Style" w:cs="Times New Roman"/>
          <w:color w:val="auto"/>
          <w:sz w:val="24"/>
          <w:szCs w:val="24"/>
        </w:rPr>
      </w:pPr>
      <w:r w:rsidRPr="00094AF0">
        <w:rPr>
          <w:rFonts w:cstheme="minorHAnsi"/>
          <w:b/>
          <w:bCs/>
          <w:noProof/>
        </w:rPr>
        <mc:AlternateContent>
          <mc:Choice Requires="wps">
            <w:drawing>
              <wp:anchor distT="0" distB="0" distL="114300" distR="114300" simplePos="0" relativeHeight="251659263" behindDoc="1" locked="0" layoutInCell="0" allowOverlap="1" wp14:anchorId="02F98589" wp14:editId="3BF2184C">
                <wp:simplePos x="0" y="0"/>
                <wp:positionH relativeFrom="page">
                  <wp:posOffset>5667375</wp:posOffset>
                </wp:positionH>
                <wp:positionV relativeFrom="margin">
                  <wp:align>bottom</wp:align>
                </wp:positionV>
                <wp:extent cx="1809750" cy="9105900"/>
                <wp:effectExtent l="95250" t="95250" r="19050" b="1905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105900"/>
                        </a:xfrm>
                        <a:prstGeom prst="rect">
                          <a:avLst/>
                        </a:prstGeom>
                        <a:solidFill>
                          <a:srgbClr val="FFFF66">
                            <a:alpha val="0"/>
                          </a:srgbClr>
                        </a:solidFill>
                        <a:ln w="28575">
                          <a:solidFill>
                            <a:srgbClr val="FF3300"/>
                          </a:solidFill>
                          <a:miter lim="800000"/>
                          <a:headEnd/>
                          <a:tailEnd/>
                        </a:ln>
                        <a:effectLst>
                          <a:prstShdw prst="shdw13" dist="53882" dir="13500000">
                            <a:schemeClr val="bg2">
                              <a:lumMod val="100000"/>
                              <a:lumOff val="0"/>
                              <a:alpha val="50000"/>
                            </a:schemeClr>
                          </a:prstShdw>
                        </a:effectLst>
                      </wps:spPr>
                      <wps:txbx>
                        <w:txbxContent>
                          <w:p w14:paraId="6E4EBC0B" w14:textId="77777777" w:rsidR="00B438CC" w:rsidRPr="004D501A" w:rsidRDefault="00B438CC" w:rsidP="00B438CC">
                            <w:pPr>
                              <w:spacing w:after="0" w:line="240" w:lineRule="auto"/>
                              <w:rPr>
                                <w:rFonts w:ascii="Cooper Black" w:hAnsi="Cooper Black"/>
                                <w:iCs/>
                                <w:color w:val="auto"/>
                                <w:spacing w:val="20"/>
                                <w:sz w:val="32"/>
                                <w:szCs w:val="32"/>
                                <w14:shadow w14:blurRad="50800" w14:dist="38100" w14:dir="2700000" w14:sx="100000" w14:sy="100000" w14:kx="0" w14:ky="0" w14:algn="tl">
                                  <w14:srgbClr w14:val="000000">
                                    <w14:alpha w14:val="60000"/>
                                  </w14:srgbClr>
                                </w14:shadow>
                              </w:rPr>
                            </w:pPr>
                          </w:p>
                          <w:p w14:paraId="596B4876" w14:textId="77777777" w:rsidR="004E5634" w:rsidRDefault="004E5634" w:rsidP="004C0C31">
                            <w:pPr>
                              <w:pStyle w:val="Default"/>
                              <w:rPr>
                                <w:b/>
                                <w:bCs/>
                                <w:color w:val="auto"/>
                                <w:sz w:val="23"/>
                                <w:szCs w:val="23"/>
                                <w:u w:val="single"/>
                              </w:rPr>
                            </w:pPr>
                          </w:p>
                          <w:p w14:paraId="1CC76909" w14:textId="4658531B" w:rsidR="004C0C31" w:rsidRPr="009A2CF6" w:rsidRDefault="004C0C31" w:rsidP="004C0C31">
                            <w:pPr>
                              <w:pStyle w:val="Default"/>
                              <w:rPr>
                                <w:rFonts w:cstheme="majorBidi"/>
                                <w:b/>
                                <w:bCs/>
                                <w:color w:val="auto"/>
                                <w:sz w:val="23"/>
                                <w:szCs w:val="23"/>
                                <w:u w:val="single"/>
                              </w:rPr>
                            </w:pPr>
                            <w:r w:rsidRPr="009A2CF6">
                              <w:rPr>
                                <w:b/>
                                <w:bCs/>
                                <w:color w:val="auto"/>
                                <w:sz w:val="23"/>
                                <w:szCs w:val="23"/>
                                <w:u w:val="single"/>
                              </w:rPr>
                              <w:t xml:space="preserve">ERGOTERAP. </w:t>
                            </w:r>
                            <w:bookmarkStart w:id="0" w:name="_Hlk68591648"/>
                            <w:r w:rsidRPr="009A2CF6">
                              <w:rPr>
                                <w:b/>
                                <w:bCs/>
                                <w:color w:val="auto"/>
                                <w:sz w:val="23"/>
                                <w:szCs w:val="23"/>
                                <w:u w:val="single"/>
                              </w:rPr>
                              <w:t>DÍLNA</w:t>
                            </w:r>
                            <w:r w:rsidRPr="009A2CF6">
                              <w:rPr>
                                <w:b/>
                                <w:bCs/>
                                <w:color w:val="auto"/>
                                <w:sz w:val="23"/>
                                <w:szCs w:val="23"/>
                              </w:rPr>
                              <w:t>:</w:t>
                            </w:r>
                          </w:p>
                          <w:p w14:paraId="29152DC7" w14:textId="57403E13" w:rsidR="004C0C31" w:rsidRDefault="004C0C31" w:rsidP="004C0C31">
                            <w:pPr>
                              <w:pStyle w:val="Default"/>
                              <w:rPr>
                                <w:color w:val="auto"/>
                                <w:sz w:val="23"/>
                                <w:szCs w:val="23"/>
                              </w:rPr>
                            </w:pPr>
                            <w:r w:rsidRPr="009A2CF6">
                              <w:rPr>
                                <w:color w:val="auto"/>
                                <w:sz w:val="23"/>
                                <w:szCs w:val="23"/>
                              </w:rPr>
                              <w:t>každou středu od 13:00</w:t>
                            </w:r>
                            <w:r w:rsidR="00EF4775" w:rsidRPr="009A2CF6">
                              <w:rPr>
                                <w:color w:val="auto"/>
                                <w:sz w:val="23"/>
                                <w:szCs w:val="23"/>
                              </w:rPr>
                              <w:t xml:space="preserve"> </w:t>
                            </w:r>
                            <w:r w:rsidR="003F2BF8">
                              <w:rPr>
                                <w:color w:val="auto"/>
                                <w:sz w:val="23"/>
                                <w:szCs w:val="23"/>
                              </w:rPr>
                              <w:t xml:space="preserve">v pátek od 9:00 </w:t>
                            </w:r>
                            <w:r w:rsidRPr="009A2CF6">
                              <w:rPr>
                                <w:color w:val="auto"/>
                                <w:sz w:val="23"/>
                                <w:szCs w:val="23"/>
                              </w:rPr>
                              <w:t xml:space="preserve">na O1, 12. p. </w:t>
                            </w:r>
                          </w:p>
                          <w:bookmarkEnd w:id="0"/>
                          <w:p w14:paraId="2C89E4EA" w14:textId="2E19F969" w:rsidR="004C0C31" w:rsidRPr="00EE392E" w:rsidRDefault="004C0C31" w:rsidP="004C0C31">
                            <w:pPr>
                              <w:pStyle w:val="Default"/>
                              <w:rPr>
                                <w:b/>
                                <w:bCs/>
                                <w:color w:val="auto"/>
                                <w:sz w:val="10"/>
                                <w:szCs w:val="10"/>
                                <w:u w:val="single"/>
                              </w:rPr>
                            </w:pPr>
                          </w:p>
                          <w:p w14:paraId="0EA999D4" w14:textId="7B0383AF" w:rsidR="00EF4775" w:rsidRPr="009A2CF6" w:rsidRDefault="00EF4775" w:rsidP="00EF4775">
                            <w:pPr>
                              <w:pStyle w:val="Default"/>
                              <w:rPr>
                                <w:rFonts w:cstheme="majorBidi"/>
                                <w:b/>
                                <w:bCs/>
                                <w:color w:val="auto"/>
                                <w:sz w:val="23"/>
                                <w:szCs w:val="23"/>
                                <w:u w:val="single"/>
                              </w:rPr>
                            </w:pPr>
                            <w:r w:rsidRPr="009A2CF6">
                              <w:rPr>
                                <w:b/>
                                <w:bCs/>
                                <w:color w:val="auto"/>
                                <w:sz w:val="23"/>
                                <w:szCs w:val="23"/>
                                <w:u w:val="single"/>
                              </w:rPr>
                              <w:t>DÍLNA</w:t>
                            </w:r>
                            <w:r w:rsidR="00BC0454">
                              <w:rPr>
                                <w:b/>
                                <w:bCs/>
                                <w:color w:val="auto"/>
                                <w:sz w:val="23"/>
                                <w:szCs w:val="23"/>
                                <w:u w:val="single"/>
                              </w:rPr>
                              <w:t xml:space="preserve"> RUČNÍCH PRACÍ</w:t>
                            </w:r>
                            <w:r w:rsidRPr="009A2CF6">
                              <w:rPr>
                                <w:b/>
                                <w:bCs/>
                                <w:color w:val="auto"/>
                                <w:sz w:val="23"/>
                                <w:szCs w:val="23"/>
                              </w:rPr>
                              <w:t>:</w:t>
                            </w:r>
                          </w:p>
                          <w:p w14:paraId="1B7F0999" w14:textId="5F90994A" w:rsidR="00EF4775" w:rsidRPr="009A2CF6" w:rsidRDefault="00EF4775" w:rsidP="00EF4775">
                            <w:pPr>
                              <w:pStyle w:val="Default"/>
                              <w:rPr>
                                <w:color w:val="auto"/>
                                <w:sz w:val="23"/>
                                <w:szCs w:val="23"/>
                              </w:rPr>
                            </w:pPr>
                            <w:r w:rsidRPr="009A2CF6">
                              <w:rPr>
                                <w:color w:val="auto"/>
                                <w:sz w:val="23"/>
                                <w:szCs w:val="23"/>
                              </w:rPr>
                              <w:t xml:space="preserve">každé pondělí a středu od 10:00 </w:t>
                            </w:r>
                            <w:r w:rsidR="00C85A0D" w:rsidRPr="009A2CF6">
                              <w:rPr>
                                <w:color w:val="auto"/>
                                <w:sz w:val="23"/>
                                <w:szCs w:val="23"/>
                              </w:rPr>
                              <w:t>a úterý od 13:00</w:t>
                            </w:r>
                            <w:r w:rsidRPr="009A2CF6">
                              <w:rPr>
                                <w:color w:val="auto"/>
                                <w:sz w:val="23"/>
                                <w:szCs w:val="23"/>
                              </w:rPr>
                              <w:t xml:space="preserve"> na O3, 1. p. </w:t>
                            </w:r>
                          </w:p>
                          <w:p w14:paraId="5E116884" w14:textId="77777777" w:rsidR="00EF4775" w:rsidRPr="00EE392E" w:rsidRDefault="00EF4775" w:rsidP="004C0C31">
                            <w:pPr>
                              <w:pStyle w:val="Default"/>
                              <w:rPr>
                                <w:b/>
                                <w:bCs/>
                                <w:color w:val="auto"/>
                                <w:sz w:val="10"/>
                                <w:szCs w:val="10"/>
                                <w:u w:val="single"/>
                              </w:rPr>
                            </w:pPr>
                          </w:p>
                          <w:p w14:paraId="411FB2A2" w14:textId="2C5E0607" w:rsidR="004C0C31" w:rsidRPr="009A2CF6" w:rsidRDefault="00EF4775" w:rsidP="004C0C31">
                            <w:pPr>
                              <w:pStyle w:val="Default"/>
                              <w:rPr>
                                <w:color w:val="auto"/>
                                <w:sz w:val="23"/>
                                <w:szCs w:val="23"/>
                              </w:rPr>
                            </w:pPr>
                            <w:r w:rsidRPr="009A2CF6">
                              <w:rPr>
                                <w:b/>
                                <w:bCs/>
                                <w:color w:val="auto"/>
                                <w:sz w:val="23"/>
                                <w:szCs w:val="23"/>
                                <w:u w:val="single"/>
                              </w:rPr>
                              <w:t>SPOLEČNÉ CVIČENÍ</w:t>
                            </w:r>
                            <w:r w:rsidR="004C0C31" w:rsidRPr="009A2CF6">
                              <w:rPr>
                                <w:b/>
                                <w:bCs/>
                                <w:color w:val="auto"/>
                                <w:sz w:val="23"/>
                                <w:szCs w:val="23"/>
                              </w:rPr>
                              <w:t xml:space="preserve">: </w:t>
                            </w:r>
                          </w:p>
                          <w:p w14:paraId="687016E0" w14:textId="0B036376" w:rsidR="00403AB5" w:rsidRPr="009A2CF6" w:rsidRDefault="00835830" w:rsidP="004C0C31">
                            <w:pPr>
                              <w:pStyle w:val="Default"/>
                              <w:rPr>
                                <w:color w:val="auto"/>
                                <w:sz w:val="23"/>
                                <w:szCs w:val="23"/>
                              </w:rPr>
                            </w:pPr>
                            <w:r w:rsidRPr="009A2CF6">
                              <w:rPr>
                                <w:color w:val="auto"/>
                                <w:sz w:val="23"/>
                                <w:szCs w:val="23"/>
                              </w:rPr>
                              <w:t>každ</w:t>
                            </w:r>
                            <w:r w:rsidR="00EF4775" w:rsidRPr="009A2CF6">
                              <w:rPr>
                                <w:color w:val="auto"/>
                                <w:sz w:val="23"/>
                                <w:szCs w:val="23"/>
                              </w:rPr>
                              <w:t xml:space="preserve">é </w:t>
                            </w:r>
                            <w:r w:rsidR="00BD5C3D" w:rsidRPr="009A2CF6">
                              <w:rPr>
                                <w:color w:val="auto"/>
                                <w:sz w:val="23"/>
                                <w:szCs w:val="23"/>
                              </w:rPr>
                              <w:t>PO</w:t>
                            </w:r>
                            <w:r w:rsidR="008C0049">
                              <w:rPr>
                                <w:color w:val="auto"/>
                                <w:sz w:val="23"/>
                                <w:szCs w:val="23"/>
                              </w:rPr>
                              <w:t xml:space="preserve"> a</w:t>
                            </w:r>
                            <w:r w:rsidR="00403AB5" w:rsidRPr="009A2CF6">
                              <w:rPr>
                                <w:color w:val="auto"/>
                                <w:sz w:val="23"/>
                                <w:szCs w:val="23"/>
                              </w:rPr>
                              <w:t xml:space="preserve"> </w:t>
                            </w:r>
                            <w:r w:rsidR="00BD5C3D" w:rsidRPr="009A2CF6">
                              <w:rPr>
                                <w:color w:val="auto"/>
                                <w:sz w:val="23"/>
                                <w:szCs w:val="23"/>
                              </w:rPr>
                              <w:t>ST</w:t>
                            </w:r>
                            <w:r w:rsidR="00EF4775" w:rsidRPr="009A2CF6">
                              <w:rPr>
                                <w:color w:val="auto"/>
                                <w:sz w:val="23"/>
                                <w:szCs w:val="23"/>
                              </w:rPr>
                              <w:t xml:space="preserve"> </w:t>
                            </w:r>
                          </w:p>
                          <w:p w14:paraId="51B92E13" w14:textId="23FAD2A7" w:rsidR="004C0C31" w:rsidRPr="009A2CF6" w:rsidRDefault="00403AB5" w:rsidP="004C0C31">
                            <w:pPr>
                              <w:pStyle w:val="Default"/>
                              <w:rPr>
                                <w:color w:val="auto"/>
                                <w:sz w:val="23"/>
                                <w:szCs w:val="23"/>
                              </w:rPr>
                            </w:pPr>
                            <w:r w:rsidRPr="009A2CF6">
                              <w:rPr>
                                <w:color w:val="auto"/>
                                <w:sz w:val="23"/>
                                <w:szCs w:val="23"/>
                              </w:rPr>
                              <w:t>v</w:t>
                            </w:r>
                            <w:r w:rsidR="00EF4775" w:rsidRPr="009A2CF6">
                              <w:rPr>
                                <w:color w:val="auto"/>
                                <w:sz w:val="23"/>
                                <w:szCs w:val="23"/>
                              </w:rPr>
                              <w:t xml:space="preserve"> </w:t>
                            </w:r>
                            <w:r w:rsidR="00835830" w:rsidRPr="009A2CF6">
                              <w:rPr>
                                <w:color w:val="auto"/>
                                <w:sz w:val="23"/>
                                <w:szCs w:val="23"/>
                              </w:rPr>
                              <w:t>9:</w:t>
                            </w:r>
                            <w:r w:rsidR="00E66C9B" w:rsidRPr="009A2CF6">
                              <w:rPr>
                                <w:color w:val="auto"/>
                                <w:sz w:val="23"/>
                                <w:szCs w:val="23"/>
                              </w:rPr>
                              <w:t>0</w:t>
                            </w:r>
                            <w:r w:rsidR="00835830" w:rsidRPr="009A2CF6">
                              <w:rPr>
                                <w:color w:val="auto"/>
                                <w:sz w:val="23"/>
                                <w:szCs w:val="23"/>
                              </w:rPr>
                              <w:t>0</w:t>
                            </w:r>
                            <w:r w:rsidR="004C0C31" w:rsidRPr="009A2CF6">
                              <w:rPr>
                                <w:color w:val="auto"/>
                                <w:sz w:val="23"/>
                                <w:szCs w:val="23"/>
                              </w:rPr>
                              <w:t xml:space="preserve"> na O</w:t>
                            </w:r>
                            <w:r w:rsidR="00EF4775" w:rsidRPr="009A2CF6">
                              <w:rPr>
                                <w:color w:val="auto"/>
                                <w:sz w:val="23"/>
                                <w:szCs w:val="23"/>
                              </w:rPr>
                              <w:t>1</w:t>
                            </w:r>
                            <w:r w:rsidR="00BD5C3D" w:rsidRPr="009A2CF6">
                              <w:rPr>
                                <w:color w:val="auto"/>
                                <w:sz w:val="23"/>
                                <w:szCs w:val="23"/>
                              </w:rPr>
                              <w:t>,</w:t>
                            </w:r>
                            <w:r w:rsidR="004C0C31" w:rsidRPr="009A2CF6">
                              <w:rPr>
                                <w:color w:val="auto"/>
                                <w:sz w:val="23"/>
                                <w:szCs w:val="23"/>
                              </w:rPr>
                              <w:t> 1</w:t>
                            </w:r>
                            <w:r w:rsidR="00EF4775" w:rsidRPr="009A2CF6">
                              <w:rPr>
                                <w:color w:val="auto"/>
                                <w:sz w:val="23"/>
                                <w:szCs w:val="23"/>
                              </w:rPr>
                              <w:t>2</w:t>
                            </w:r>
                            <w:r w:rsidR="004C0C31" w:rsidRPr="009A2CF6">
                              <w:rPr>
                                <w:color w:val="auto"/>
                                <w:sz w:val="23"/>
                                <w:szCs w:val="23"/>
                              </w:rPr>
                              <w:t xml:space="preserve">. p. </w:t>
                            </w:r>
                          </w:p>
                          <w:p w14:paraId="690D3980" w14:textId="0EAB87CF" w:rsidR="00EF4775" w:rsidRPr="009A2CF6" w:rsidRDefault="00EF4775" w:rsidP="004C0C31">
                            <w:pPr>
                              <w:pStyle w:val="Default"/>
                              <w:rPr>
                                <w:color w:val="auto"/>
                                <w:sz w:val="23"/>
                                <w:szCs w:val="23"/>
                              </w:rPr>
                            </w:pPr>
                            <w:r w:rsidRPr="009A2CF6">
                              <w:rPr>
                                <w:color w:val="auto"/>
                                <w:sz w:val="23"/>
                                <w:szCs w:val="23"/>
                              </w:rPr>
                              <w:t xml:space="preserve">- každé </w:t>
                            </w:r>
                            <w:r w:rsidR="00BD5C3D" w:rsidRPr="009A2CF6">
                              <w:rPr>
                                <w:color w:val="auto"/>
                                <w:sz w:val="23"/>
                                <w:szCs w:val="23"/>
                              </w:rPr>
                              <w:t>ÚT</w:t>
                            </w:r>
                            <w:r w:rsidRPr="009A2CF6">
                              <w:rPr>
                                <w:color w:val="auto"/>
                                <w:sz w:val="23"/>
                                <w:szCs w:val="23"/>
                              </w:rPr>
                              <w:t xml:space="preserve"> a </w:t>
                            </w:r>
                            <w:r w:rsidR="00BD5C3D" w:rsidRPr="009A2CF6">
                              <w:rPr>
                                <w:color w:val="auto"/>
                                <w:sz w:val="23"/>
                                <w:szCs w:val="23"/>
                              </w:rPr>
                              <w:t>ČT</w:t>
                            </w:r>
                            <w:r w:rsidRPr="009A2CF6">
                              <w:rPr>
                                <w:color w:val="auto"/>
                                <w:sz w:val="23"/>
                                <w:szCs w:val="23"/>
                              </w:rPr>
                              <w:t xml:space="preserve"> od </w:t>
                            </w:r>
                            <w:r w:rsidR="00E66C9B" w:rsidRPr="009A2CF6">
                              <w:rPr>
                                <w:color w:val="auto"/>
                                <w:sz w:val="23"/>
                                <w:szCs w:val="23"/>
                              </w:rPr>
                              <w:t>9:00 na O3</w:t>
                            </w:r>
                            <w:r w:rsidR="00BD5C3D" w:rsidRPr="009A2CF6">
                              <w:rPr>
                                <w:color w:val="auto"/>
                                <w:sz w:val="23"/>
                                <w:szCs w:val="23"/>
                              </w:rPr>
                              <w:t xml:space="preserve"> </w:t>
                            </w:r>
                            <w:r w:rsidR="00E66C9B" w:rsidRPr="009A2CF6">
                              <w:rPr>
                                <w:color w:val="auto"/>
                                <w:sz w:val="23"/>
                                <w:szCs w:val="23"/>
                              </w:rPr>
                              <w:t>přízemí</w:t>
                            </w:r>
                            <w:r w:rsidR="00C77264" w:rsidRPr="009A2CF6">
                              <w:rPr>
                                <w:color w:val="auto"/>
                                <w:sz w:val="23"/>
                                <w:szCs w:val="23"/>
                              </w:rPr>
                              <w:t>.</w:t>
                            </w:r>
                          </w:p>
                          <w:p w14:paraId="1F64B9BC" w14:textId="77777777" w:rsidR="00F10B11" w:rsidRPr="00EE392E" w:rsidRDefault="00F10B11" w:rsidP="004C0C31">
                            <w:pPr>
                              <w:pStyle w:val="Default"/>
                              <w:rPr>
                                <w:rFonts w:cstheme="majorBidi"/>
                                <w:b/>
                                <w:bCs/>
                                <w:color w:val="auto"/>
                                <w:sz w:val="10"/>
                                <w:szCs w:val="10"/>
                                <w:u w:val="single"/>
                              </w:rPr>
                            </w:pPr>
                          </w:p>
                          <w:p w14:paraId="072E63E4" w14:textId="77777777" w:rsidR="00957D97" w:rsidRPr="009A2CF6" w:rsidRDefault="00957D97" w:rsidP="00957D97">
                            <w:pPr>
                              <w:pStyle w:val="Default"/>
                              <w:rPr>
                                <w:color w:val="auto"/>
                                <w:sz w:val="23"/>
                                <w:szCs w:val="23"/>
                              </w:rPr>
                            </w:pPr>
                            <w:r w:rsidRPr="009A2CF6">
                              <w:rPr>
                                <w:b/>
                                <w:bCs/>
                                <w:color w:val="auto"/>
                                <w:sz w:val="23"/>
                                <w:szCs w:val="23"/>
                                <w:u w:val="single"/>
                              </w:rPr>
                              <w:t>TANEČKY</w:t>
                            </w:r>
                            <w:r w:rsidRPr="009A2CF6">
                              <w:rPr>
                                <w:b/>
                                <w:bCs/>
                                <w:color w:val="auto"/>
                                <w:sz w:val="23"/>
                                <w:szCs w:val="23"/>
                              </w:rPr>
                              <w:t xml:space="preserve">: </w:t>
                            </w:r>
                          </w:p>
                          <w:p w14:paraId="19BAC738" w14:textId="5AECF3D9" w:rsidR="00957D97" w:rsidRPr="009A2CF6" w:rsidRDefault="00957D97" w:rsidP="00957D97">
                            <w:pPr>
                              <w:pStyle w:val="Default"/>
                              <w:rPr>
                                <w:color w:val="auto"/>
                                <w:sz w:val="23"/>
                                <w:szCs w:val="23"/>
                              </w:rPr>
                            </w:pPr>
                            <w:r w:rsidRPr="009A2CF6">
                              <w:rPr>
                                <w:color w:val="auto"/>
                                <w:sz w:val="23"/>
                                <w:szCs w:val="23"/>
                              </w:rPr>
                              <w:t>každou středu od 1</w:t>
                            </w:r>
                            <w:r w:rsidR="002335A0">
                              <w:rPr>
                                <w:color w:val="auto"/>
                                <w:sz w:val="23"/>
                                <w:szCs w:val="23"/>
                              </w:rPr>
                              <w:t>3</w:t>
                            </w:r>
                            <w:r w:rsidRPr="009A2CF6">
                              <w:rPr>
                                <w:color w:val="auto"/>
                                <w:sz w:val="23"/>
                                <w:szCs w:val="23"/>
                              </w:rPr>
                              <w:t>:</w:t>
                            </w:r>
                            <w:r w:rsidR="002335A0">
                              <w:rPr>
                                <w:color w:val="auto"/>
                                <w:sz w:val="23"/>
                                <w:szCs w:val="23"/>
                              </w:rPr>
                              <w:t>0</w:t>
                            </w:r>
                            <w:r w:rsidRPr="009A2CF6">
                              <w:rPr>
                                <w:color w:val="auto"/>
                                <w:sz w:val="23"/>
                                <w:szCs w:val="23"/>
                              </w:rPr>
                              <w:t xml:space="preserve">0 na O1, 12. p. </w:t>
                            </w:r>
                          </w:p>
                          <w:p w14:paraId="4BB9F1ED" w14:textId="50893470" w:rsidR="004C0C31" w:rsidRPr="000B5D08" w:rsidRDefault="004C0C31" w:rsidP="004C0C31">
                            <w:pPr>
                              <w:pStyle w:val="Default"/>
                              <w:rPr>
                                <w:color w:val="auto"/>
                                <w:sz w:val="18"/>
                                <w:szCs w:val="18"/>
                              </w:rPr>
                            </w:pPr>
                          </w:p>
                          <w:p w14:paraId="00AF1B8D" w14:textId="636E848E" w:rsidR="000B5D08" w:rsidRDefault="000B5D08" w:rsidP="009E37AB">
                            <w:pPr>
                              <w:pStyle w:val="Default"/>
                              <w:rPr>
                                <w:b/>
                                <w:bCs/>
                                <w:color w:val="auto"/>
                                <w:sz w:val="23"/>
                                <w:szCs w:val="23"/>
                                <w:u w:val="single"/>
                              </w:rPr>
                            </w:pPr>
                            <w:r w:rsidRPr="000B5D08">
                              <w:rPr>
                                <w:b/>
                                <w:bCs/>
                                <w:color w:val="auto"/>
                                <w:sz w:val="23"/>
                                <w:szCs w:val="23"/>
                                <w:u w:val="single"/>
                              </w:rPr>
                              <w:t>ZPÍVÁME SI PRO RADOST – NOVĚ</w:t>
                            </w:r>
                            <w:r>
                              <w:rPr>
                                <w:b/>
                                <w:bCs/>
                                <w:color w:val="auto"/>
                                <w:sz w:val="23"/>
                                <w:szCs w:val="23"/>
                                <w:u w:val="single"/>
                              </w:rPr>
                              <w:t>:</w:t>
                            </w:r>
                          </w:p>
                          <w:p w14:paraId="44FF37EA" w14:textId="37233FDE" w:rsidR="00034234" w:rsidRDefault="000B5D08" w:rsidP="009E37AB">
                            <w:pPr>
                              <w:pStyle w:val="Default"/>
                              <w:rPr>
                                <w:b/>
                                <w:bCs/>
                                <w:color w:val="auto"/>
                                <w:sz w:val="23"/>
                                <w:szCs w:val="23"/>
                              </w:rPr>
                            </w:pPr>
                            <w:r w:rsidRPr="000B5D08">
                              <w:rPr>
                                <w:b/>
                                <w:bCs/>
                                <w:color w:val="auto"/>
                                <w:sz w:val="23"/>
                                <w:szCs w:val="23"/>
                              </w:rPr>
                              <w:t xml:space="preserve">- v úterý </w:t>
                            </w:r>
                            <w:r w:rsidR="00462703">
                              <w:rPr>
                                <w:b/>
                                <w:bCs/>
                                <w:color w:val="auto"/>
                                <w:sz w:val="23"/>
                                <w:szCs w:val="23"/>
                              </w:rPr>
                              <w:t>11</w:t>
                            </w:r>
                            <w:r w:rsidRPr="000B5D08">
                              <w:rPr>
                                <w:b/>
                                <w:bCs/>
                                <w:color w:val="auto"/>
                                <w:sz w:val="23"/>
                                <w:szCs w:val="23"/>
                              </w:rPr>
                              <w:t xml:space="preserve">. </w:t>
                            </w:r>
                            <w:r w:rsidR="00462703">
                              <w:rPr>
                                <w:b/>
                                <w:bCs/>
                                <w:color w:val="auto"/>
                                <w:sz w:val="23"/>
                                <w:szCs w:val="23"/>
                              </w:rPr>
                              <w:t>10</w:t>
                            </w:r>
                            <w:r w:rsidRPr="000B5D08">
                              <w:rPr>
                                <w:b/>
                                <w:bCs/>
                                <w:color w:val="auto"/>
                                <w:sz w:val="23"/>
                                <w:szCs w:val="23"/>
                              </w:rPr>
                              <w:t xml:space="preserve">. </w:t>
                            </w:r>
                            <w:r w:rsidR="00462703">
                              <w:rPr>
                                <w:b/>
                                <w:bCs/>
                                <w:color w:val="auto"/>
                                <w:sz w:val="23"/>
                                <w:szCs w:val="23"/>
                              </w:rPr>
                              <w:t xml:space="preserve">a 25. 10. </w:t>
                            </w:r>
                            <w:r w:rsidRPr="000B5D08">
                              <w:rPr>
                                <w:b/>
                                <w:bCs/>
                                <w:color w:val="auto"/>
                                <w:sz w:val="23"/>
                                <w:szCs w:val="23"/>
                              </w:rPr>
                              <w:t xml:space="preserve">od 14:00 </w:t>
                            </w:r>
                          </w:p>
                          <w:p w14:paraId="75508CAB" w14:textId="6654243D" w:rsidR="000B5D08" w:rsidRPr="000B5D08" w:rsidRDefault="000B5D08" w:rsidP="009E37AB">
                            <w:pPr>
                              <w:pStyle w:val="Default"/>
                              <w:rPr>
                                <w:b/>
                                <w:bCs/>
                                <w:color w:val="auto"/>
                                <w:sz w:val="23"/>
                                <w:szCs w:val="23"/>
                              </w:rPr>
                            </w:pPr>
                            <w:r w:rsidRPr="000B5D08">
                              <w:rPr>
                                <w:b/>
                                <w:bCs/>
                                <w:color w:val="auto"/>
                                <w:sz w:val="23"/>
                                <w:szCs w:val="23"/>
                              </w:rPr>
                              <w:t>na O1 ve 12. p.</w:t>
                            </w:r>
                          </w:p>
                          <w:p w14:paraId="538029F6" w14:textId="77777777" w:rsidR="000B5D08" w:rsidRPr="000B5D08" w:rsidRDefault="000B5D08" w:rsidP="009E37AB">
                            <w:pPr>
                              <w:pStyle w:val="Default"/>
                              <w:rPr>
                                <w:b/>
                                <w:bCs/>
                                <w:color w:val="auto"/>
                                <w:sz w:val="12"/>
                                <w:szCs w:val="12"/>
                                <w:u w:val="single"/>
                              </w:rPr>
                            </w:pPr>
                          </w:p>
                          <w:p w14:paraId="04FACF73" w14:textId="0AF8AA6F" w:rsidR="009E37AB" w:rsidRPr="009A2CF6" w:rsidRDefault="009E37AB" w:rsidP="009E37AB">
                            <w:pPr>
                              <w:pStyle w:val="Default"/>
                              <w:rPr>
                                <w:color w:val="auto"/>
                                <w:sz w:val="23"/>
                                <w:szCs w:val="23"/>
                              </w:rPr>
                            </w:pPr>
                            <w:r w:rsidRPr="009A2CF6">
                              <w:rPr>
                                <w:b/>
                                <w:bCs/>
                                <w:color w:val="auto"/>
                                <w:sz w:val="23"/>
                                <w:szCs w:val="23"/>
                                <w:u w:val="single"/>
                              </w:rPr>
                              <w:t>TRÉNOVÁNÍ PAMĚTI</w:t>
                            </w:r>
                            <w:r w:rsidRPr="009A2CF6">
                              <w:rPr>
                                <w:b/>
                                <w:bCs/>
                                <w:color w:val="auto"/>
                                <w:sz w:val="23"/>
                                <w:szCs w:val="23"/>
                              </w:rPr>
                              <w:t xml:space="preserve">: </w:t>
                            </w:r>
                          </w:p>
                          <w:p w14:paraId="10FF112D" w14:textId="5006283C" w:rsidR="00B516FB" w:rsidRDefault="009E37AB" w:rsidP="009E37AB">
                            <w:pPr>
                              <w:pStyle w:val="Default"/>
                              <w:rPr>
                                <w:color w:val="auto"/>
                                <w:sz w:val="23"/>
                                <w:szCs w:val="23"/>
                              </w:rPr>
                            </w:pPr>
                            <w:r w:rsidRPr="009A2CF6">
                              <w:rPr>
                                <w:color w:val="auto"/>
                                <w:sz w:val="23"/>
                                <w:szCs w:val="23"/>
                              </w:rPr>
                              <w:t xml:space="preserve">každé úterý </w:t>
                            </w:r>
                            <w:r w:rsidR="000B5D08">
                              <w:rPr>
                                <w:color w:val="auto"/>
                                <w:sz w:val="23"/>
                                <w:szCs w:val="23"/>
                              </w:rPr>
                              <w:t xml:space="preserve">v </w:t>
                            </w:r>
                            <w:r w:rsidRPr="009A2CF6">
                              <w:rPr>
                                <w:color w:val="auto"/>
                                <w:sz w:val="23"/>
                                <w:szCs w:val="23"/>
                              </w:rPr>
                              <w:t>9:</w:t>
                            </w:r>
                            <w:r w:rsidR="00B516FB">
                              <w:rPr>
                                <w:color w:val="auto"/>
                                <w:sz w:val="23"/>
                                <w:szCs w:val="23"/>
                              </w:rPr>
                              <w:t>45</w:t>
                            </w:r>
                            <w:r w:rsidRPr="009A2CF6">
                              <w:rPr>
                                <w:color w:val="auto"/>
                                <w:sz w:val="23"/>
                                <w:szCs w:val="23"/>
                              </w:rPr>
                              <w:t xml:space="preserve"> na O1, 12. p. </w:t>
                            </w:r>
                          </w:p>
                          <w:p w14:paraId="24F51BA9" w14:textId="0B5BC4B4" w:rsidR="009E37AB" w:rsidRPr="009A2CF6" w:rsidRDefault="009E37AB" w:rsidP="009E37AB">
                            <w:pPr>
                              <w:pStyle w:val="Default"/>
                              <w:rPr>
                                <w:color w:val="auto"/>
                                <w:sz w:val="23"/>
                                <w:szCs w:val="23"/>
                              </w:rPr>
                            </w:pPr>
                            <w:r w:rsidRPr="009A2CF6">
                              <w:rPr>
                                <w:color w:val="auto"/>
                                <w:sz w:val="23"/>
                                <w:szCs w:val="23"/>
                              </w:rPr>
                              <w:t>a na O3 v 1. p. v</w:t>
                            </w:r>
                            <w:r w:rsidR="00043C9C">
                              <w:rPr>
                                <w:color w:val="auto"/>
                                <w:sz w:val="23"/>
                                <w:szCs w:val="23"/>
                              </w:rPr>
                              <w:t>e</w:t>
                            </w:r>
                            <w:r w:rsidR="00B516FB">
                              <w:rPr>
                                <w:color w:val="auto"/>
                                <w:sz w:val="23"/>
                                <w:szCs w:val="23"/>
                              </w:rPr>
                              <w:t> </w:t>
                            </w:r>
                            <w:r w:rsidR="00043C9C">
                              <w:rPr>
                                <w:color w:val="auto"/>
                                <w:sz w:val="23"/>
                                <w:szCs w:val="23"/>
                              </w:rPr>
                              <w:t>fototerapeutické</w:t>
                            </w:r>
                            <w:r w:rsidR="00B516FB">
                              <w:rPr>
                                <w:color w:val="auto"/>
                                <w:sz w:val="23"/>
                                <w:szCs w:val="23"/>
                              </w:rPr>
                              <w:t xml:space="preserve"> místnosti</w:t>
                            </w:r>
                          </w:p>
                          <w:p w14:paraId="29D7E78D" w14:textId="5ADACF48" w:rsidR="00F10B11" w:rsidRDefault="00F10B11" w:rsidP="004C0C31">
                            <w:pPr>
                              <w:pStyle w:val="Default"/>
                              <w:rPr>
                                <w:color w:val="auto"/>
                                <w:sz w:val="10"/>
                                <w:szCs w:val="10"/>
                              </w:rPr>
                            </w:pPr>
                          </w:p>
                          <w:p w14:paraId="3782E565" w14:textId="6B629757" w:rsidR="004C0C31" w:rsidRPr="009A2CF6" w:rsidRDefault="00835830" w:rsidP="004C0C31">
                            <w:pPr>
                              <w:pStyle w:val="Default"/>
                              <w:rPr>
                                <w:b/>
                                <w:bCs/>
                                <w:color w:val="auto"/>
                                <w:sz w:val="23"/>
                                <w:szCs w:val="23"/>
                                <w:u w:val="single"/>
                              </w:rPr>
                            </w:pPr>
                            <w:r w:rsidRPr="009A2CF6">
                              <w:rPr>
                                <w:b/>
                                <w:bCs/>
                                <w:color w:val="auto"/>
                                <w:sz w:val="23"/>
                                <w:szCs w:val="23"/>
                                <w:u w:val="single"/>
                              </w:rPr>
                              <w:t>POSLECH VÁŽNÉ HUDBY</w:t>
                            </w:r>
                            <w:r w:rsidR="004C0C31" w:rsidRPr="009A2CF6">
                              <w:rPr>
                                <w:b/>
                                <w:bCs/>
                                <w:color w:val="auto"/>
                                <w:sz w:val="23"/>
                                <w:szCs w:val="23"/>
                                <w:u w:val="single"/>
                              </w:rPr>
                              <w:t>:</w:t>
                            </w:r>
                          </w:p>
                          <w:p w14:paraId="2BC79767" w14:textId="7F56BDDC" w:rsidR="004C0C31" w:rsidRPr="009A2CF6" w:rsidRDefault="00A85BD1" w:rsidP="00A845CB">
                            <w:pPr>
                              <w:pStyle w:val="Default"/>
                              <w:rPr>
                                <w:color w:val="auto"/>
                                <w:sz w:val="23"/>
                                <w:szCs w:val="23"/>
                              </w:rPr>
                            </w:pPr>
                            <w:r>
                              <w:rPr>
                                <w:color w:val="auto"/>
                                <w:sz w:val="23"/>
                                <w:szCs w:val="23"/>
                              </w:rPr>
                              <w:t>- viz letáček na každý týden.</w:t>
                            </w:r>
                          </w:p>
                          <w:p w14:paraId="23082349" w14:textId="35D44AAD" w:rsidR="004C0C31" w:rsidRPr="00EE392E" w:rsidRDefault="004C0C31" w:rsidP="004C0C31">
                            <w:pPr>
                              <w:pStyle w:val="Default"/>
                              <w:rPr>
                                <w:color w:val="auto"/>
                                <w:sz w:val="10"/>
                                <w:szCs w:val="10"/>
                              </w:rPr>
                            </w:pPr>
                          </w:p>
                          <w:p w14:paraId="026C3AF3" w14:textId="50849FF0" w:rsidR="00E55C11" w:rsidRPr="009A2CF6" w:rsidRDefault="00E751A7" w:rsidP="00E55C11">
                            <w:pPr>
                              <w:pStyle w:val="Default"/>
                              <w:rPr>
                                <w:color w:val="auto"/>
                                <w:sz w:val="23"/>
                                <w:szCs w:val="23"/>
                              </w:rPr>
                            </w:pPr>
                            <w:bookmarkStart w:id="1" w:name="_Hlk91658394"/>
                            <w:r>
                              <w:rPr>
                                <w:b/>
                                <w:bCs/>
                                <w:color w:val="auto"/>
                                <w:sz w:val="23"/>
                                <w:szCs w:val="23"/>
                                <w:u w:val="single"/>
                              </w:rPr>
                              <w:t>ŠŮLE</w:t>
                            </w:r>
                            <w:r w:rsidR="000B5D08">
                              <w:rPr>
                                <w:b/>
                                <w:bCs/>
                                <w:color w:val="auto"/>
                                <w:sz w:val="23"/>
                                <w:szCs w:val="23"/>
                                <w:u w:val="single"/>
                              </w:rPr>
                              <w:t xml:space="preserve"> + BINGO</w:t>
                            </w:r>
                            <w:r w:rsidR="00E55C11" w:rsidRPr="009A2CF6">
                              <w:rPr>
                                <w:b/>
                                <w:bCs/>
                                <w:color w:val="auto"/>
                                <w:sz w:val="23"/>
                                <w:szCs w:val="23"/>
                              </w:rPr>
                              <w:t xml:space="preserve">: </w:t>
                            </w:r>
                          </w:p>
                          <w:p w14:paraId="2C41A431" w14:textId="22E32057" w:rsidR="00E55C11" w:rsidRPr="009A2CF6" w:rsidRDefault="00A85BD1" w:rsidP="004108C2">
                            <w:pPr>
                              <w:pStyle w:val="Default"/>
                              <w:rPr>
                                <w:color w:val="auto"/>
                                <w:sz w:val="23"/>
                                <w:szCs w:val="23"/>
                              </w:rPr>
                            </w:pPr>
                            <w:r>
                              <w:rPr>
                                <w:color w:val="auto"/>
                                <w:sz w:val="23"/>
                                <w:szCs w:val="23"/>
                              </w:rPr>
                              <w:t>- viz letáček na každý týden.</w:t>
                            </w:r>
                          </w:p>
                          <w:bookmarkEnd w:id="1"/>
                          <w:p w14:paraId="3478B445" w14:textId="77777777" w:rsidR="00A845CB" w:rsidRDefault="00A845CB" w:rsidP="004C0C31">
                            <w:pPr>
                              <w:pStyle w:val="Default"/>
                              <w:rPr>
                                <w:color w:val="auto"/>
                                <w:sz w:val="10"/>
                                <w:szCs w:val="10"/>
                              </w:rPr>
                            </w:pPr>
                          </w:p>
                          <w:p w14:paraId="16D394A1" w14:textId="08BDB227" w:rsidR="009A2CF6" w:rsidRPr="009A2CF6" w:rsidRDefault="0086685A" w:rsidP="009A2CF6">
                            <w:pPr>
                              <w:pStyle w:val="Default"/>
                              <w:rPr>
                                <w:b/>
                                <w:color w:val="auto"/>
                                <w:sz w:val="23"/>
                                <w:szCs w:val="23"/>
                                <w:u w:val="single"/>
                              </w:rPr>
                            </w:pPr>
                            <w:bookmarkStart w:id="2" w:name="_Hlk86651571"/>
                            <w:r>
                              <w:rPr>
                                <w:b/>
                                <w:color w:val="auto"/>
                                <w:sz w:val="23"/>
                                <w:szCs w:val="23"/>
                                <w:u w:val="single"/>
                              </w:rPr>
                              <w:t>KULIČKY</w:t>
                            </w:r>
                            <w:r w:rsidR="009A2CF6" w:rsidRPr="009A2CF6">
                              <w:rPr>
                                <w:b/>
                                <w:color w:val="auto"/>
                                <w:sz w:val="23"/>
                                <w:szCs w:val="23"/>
                                <w:u w:val="single"/>
                              </w:rPr>
                              <w:t>:</w:t>
                            </w:r>
                          </w:p>
                          <w:p w14:paraId="7C55E43E" w14:textId="57EF5686" w:rsidR="009A2CF6" w:rsidRPr="009A2CF6" w:rsidRDefault="00A85BD1" w:rsidP="009A2CF6">
                            <w:pPr>
                              <w:pStyle w:val="Default"/>
                              <w:rPr>
                                <w:color w:val="auto"/>
                                <w:sz w:val="23"/>
                                <w:szCs w:val="23"/>
                              </w:rPr>
                            </w:pPr>
                            <w:r>
                              <w:rPr>
                                <w:color w:val="auto"/>
                                <w:sz w:val="23"/>
                                <w:szCs w:val="23"/>
                              </w:rPr>
                              <w:t>- viz letáček na každý týden.</w:t>
                            </w:r>
                          </w:p>
                          <w:bookmarkEnd w:id="2"/>
                          <w:p w14:paraId="4237E19E" w14:textId="5D178E02" w:rsidR="0095727A" w:rsidRDefault="0095727A" w:rsidP="0095727A">
                            <w:pPr>
                              <w:spacing w:after="0" w:line="240" w:lineRule="auto"/>
                              <w:rPr>
                                <w:rFonts w:ascii="Cambria" w:hAnsi="Cambria"/>
                                <w:color w:val="auto"/>
                                <w:sz w:val="12"/>
                                <w:szCs w:val="12"/>
                              </w:rPr>
                            </w:pPr>
                          </w:p>
                          <w:p w14:paraId="291435B0" w14:textId="7958FEF8" w:rsidR="005B341B" w:rsidRPr="009A2CF6" w:rsidRDefault="005B341B" w:rsidP="005B341B">
                            <w:pPr>
                              <w:pStyle w:val="Default"/>
                              <w:rPr>
                                <w:b/>
                                <w:color w:val="auto"/>
                                <w:sz w:val="23"/>
                                <w:szCs w:val="23"/>
                                <w:u w:val="single"/>
                              </w:rPr>
                            </w:pPr>
                            <w:r>
                              <w:rPr>
                                <w:b/>
                                <w:color w:val="auto"/>
                                <w:sz w:val="23"/>
                                <w:szCs w:val="23"/>
                                <w:u w:val="single"/>
                              </w:rPr>
                              <w:t>KUŽELKY</w:t>
                            </w:r>
                            <w:r w:rsidRPr="009A2CF6">
                              <w:rPr>
                                <w:b/>
                                <w:color w:val="auto"/>
                                <w:sz w:val="23"/>
                                <w:szCs w:val="23"/>
                                <w:u w:val="single"/>
                              </w:rPr>
                              <w:t>:</w:t>
                            </w:r>
                          </w:p>
                          <w:p w14:paraId="075C5D09" w14:textId="77777777" w:rsidR="005B341B" w:rsidRPr="009A2CF6" w:rsidRDefault="005B341B" w:rsidP="005B341B">
                            <w:pPr>
                              <w:pStyle w:val="Default"/>
                              <w:rPr>
                                <w:color w:val="auto"/>
                                <w:sz w:val="23"/>
                                <w:szCs w:val="23"/>
                              </w:rPr>
                            </w:pPr>
                            <w:r>
                              <w:rPr>
                                <w:color w:val="auto"/>
                                <w:sz w:val="23"/>
                                <w:szCs w:val="23"/>
                              </w:rPr>
                              <w:t>- viz letáček na každý týden.</w:t>
                            </w:r>
                          </w:p>
                          <w:p w14:paraId="5CBF79E3" w14:textId="77777777" w:rsidR="00133EC6" w:rsidRPr="007D0B2F" w:rsidRDefault="00133EC6" w:rsidP="0095727A">
                            <w:pPr>
                              <w:spacing w:after="0" w:line="240" w:lineRule="auto"/>
                              <w:rPr>
                                <w:rFonts w:ascii="Cambria" w:hAnsi="Cambria"/>
                                <w:color w:val="auto"/>
                                <w:sz w:val="12"/>
                                <w:szCs w:val="12"/>
                              </w:rPr>
                            </w:pPr>
                          </w:p>
                          <w:p w14:paraId="0313B64F" w14:textId="68885FF0" w:rsidR="003059B2" w:rsidRDefault="003059B2" w:rsidP="0057442D">
                            <w:pPr>
                              <w:spacing w:after="0" w:line="240" w:lineRule="auto"/>
                              <w:rPr>
                                <w:rFonts w:ascii="Cambria" w:hAnsi="Cambria"/>
                                <w:color w:val="auto"/>
                                <w:sz w:val="10"/>
                                <w:szCs w:val="10"/>
                              </w:rPr>
                            </w:pPr>
                          </w:p>
                          <w:p w14:paraId="67B8DFE2" w14:textId="77777777" w:rsidR="00EE392E" w:rsidRPr="00EE392E" w:rsidRDefault="00EE392E" w:rsidP="00C77264">
                            <w:pPr>
                              <w:pStyle w:val="Default"/>
                              <w:rPr>
                                <w:color w:val="auto"/>
                                <w:sz w:val="10"/>
                                <w:szCs w:val="10"/>
                              </w:rPr>
                            </w:pPr>
                          </w:p>
                          <w:p w14:paraId="52D56ABB" w14:textId="77777777" w:rsidR="00C77264" w:rsidRPr="00C77264" w:rsidRDefault="00C77264" w:rsidP="0057442D">
                            <w:pPr>
                              <w:spacing w:after="0" w:line="240" w:lineRule="auto"/>
                              <w:rPr>
                                <w:rFonts w:ascii="Cambria" w:hAnsi="Cambria"/>
                                <w:color w:val="auto"/>
                                <w:sz w:val="10"/>
                                <w:szCs w:val="10"/>
                              </w:rPr>
                            </w:pPr>
                          </w:p>
                          <w:p w14:paraId="26459F56" w14:textId="77777777" w:rsidR="000968DF" w:rsidRDefault="000968DF" w:rsidP="0095727A">
                            <w:pPr>
                              <w:spacing w:after="0" w:line="240" w:lineRule="auto"/>
                              <w:jc w:val="center"/>
                              <w:rPr>
                                <w:rFonts w:asciiTheme="majorHAnsi" w:eastAsiaTheme="majorEastAsia" w:hAnsiTheme="majorHAnsi"/>
                                <w:i/>
                                <w:iCs/>
                                <w:sz w:val="28"/>
                                <w:szCs w:val="28"/>
                              </w:rPr>
                            </w:pPr>
                          </w:p>
                          <w:p w14:paraId="57FE6748" w14:textId="77777777" w:rsidR="000968DF" w:rsidRDefault="000968DF" w:rsidP="0095727A">
                            <w:pPr>
                              <w:spacing w:after="0" w:line="240" w:lineRule="auto"/>
                              <w:jc w:val="center"/>
                              <w:rPr>
                                <w:rFonts w:asciiTheme="majorHAnsi" w:eastAsiaTheme="majorEastAsia" w:hAnsiTheme="majorHAnsi"/>
                                <w:i/>
                                <w:iCs/>
                                <w:sz w:val="28"/>
                                <w:szCs w:val="28"/>
                              </w:rPr>
                            </w:pPr>
                          </w:p>
                          <w:p w14:paraId="55CD191C" w14:textId="77777777" w:rsidR="000968DF" w:rsidRDefault="000968DF">
                            <w:pPr>
                              <w:spacing w:after="0" w:line="360" w:lineRule="auto"/>
                              <w:jc w:val="center"/>
                              <w:rPr>
                                <w:rFonts w:asciiTheme="majorHAnsi" w:eastAsiaTheme="majorEastAsia" w:hAnsiTheme="majorHAnsi"/>
                                <w:i/>
                                <w:iCs/>
                                <w:sz w:val="28"/>
                                <w:szCs w:val="28"/>
                              </w:rPr>
                            </w:pPr>
                          </w:p>
                          <w:p w14:paraId="38492CDA" w14:textId="77777777" w:rsidR="000968DF" w:rsidRDefault="000968DF">
                            <w:pPr>
                              <w:spacing w:after="0" w:line="360" w:lineRule="auto"/>
                              <w:jc w:val="center"/>
                              <w:rPr>
                                <w:rFonts w:asciiTheme="majorHAnsi" w:eastAsiaTheme="majorEastAsia" w:hAnsiTheme="majorHAnsi"/>
                                <w:i/>
                                <w:iCs/>
                                <w:sz w:val="28"/>
                                <w:szCs w:val="28"/>
                              </w:rPr>
                            </w:pPr>
                          </w:p>
                          <w:p w14:paraId="6A4A6D53" w14:textId="77777777" w:rsidR="000968DF" w:rsidRDefault="000968DF">
                            <w:pPr>
                              <w:spacing w:after="0" w:line="360" w:lineRule="auto"/>
                              <w:jc w:val="center"/>
                              <w:rPr>
                                <w:rFonts w:asciiTheme="majorHAnsi" w:eastAsiaTheme="majorEastAsia" w:hAnsiTheme="majorHAnsi"/>
                                <w:i/>
                                <w:iCs/>
                                <w:sz w:val="28"/>
                                <w:szCs w:val="28"/>
                              </w:rPr>
                            </w:pPr>
                          </w:p>
                          <w:p w14:paraId="445109F4" w14:textId="77777777" w:rsidR="000968DF" w:rsidRDefault="000968DF">
                            <w:pPr>
                              <w:spacing w:after="0" w:line="360" w:lineRule="auto"/>
                              <w:jc w:val="center"/>
                              <w:rPr>
                                <w:rFonts w:asciiTheme="majorHAnsi" w:eastAsiaTheme="majorEastAsia" w:hAnsiTheme="majorHAnsi"/>
                                <w:i/>
                                <w:iCs/>
                                <w:sz w:val="28"/>
                                <w:szCs w:val="28"/>
                              </w:rPr>
                            </w:pPr>
                          </w:p>
                          <w:p w14:paraId="73F7B8B1" w14:textId="77777777" w:rsidR="000968DF" w:rsidRDefault="000968DF">
                            <w:pPr>
                              <w:spacing w:after="0" w:line="360" w:lineRule="auto"/>
                              <w:jc w:val="center"/>
                              <w:rPr>
                                <w:rFonts w:asciiTheme="majorHAnsi" w:eastAsiaTheme="majorEastAsia" w:hAnsiTheme="majorHAnsi"/>
                                <w:i/>
                                <w:iCs/>
                                <w:sz w:val="28"/>
                                <w:szCs w:val="28"/>
                              </w:rPr>
                            </w:pPr>
                          </w:p>
                          <w:p w14:paraId="01756374" w14:textId="77777777" w:rsidR="000968DF" w:rsidRDefault="000968DF">
                            <w:pPr>
                              <w:spacing w:after="0" w:line="360" w:lineRule="auto"/>
                              <w:jc w:val="center"/>
                              <w:rPr>
                                <w:rFonts w:asciiTheme="majorHAnsi" w:eastAsiaTheme="majorEastAsia" w:hAnsiTheme="majorHAnsi"/>
                                <w:i/>
                                <w:iCs/>
                                <w:sz w:val="28"/>
                                <w:szCs w:val="28"/>
                              </w:rPr>
                            </w:pPr>
                          </w:p>
                          <w:p w14:paraId="0F750414" w14:textId="77777777" w:rsidR="000968DF" w:rsidRDefault="000968DF">
                            <w:pPr>
                              <w:spacing w:after="0" w:line="360" w:lineRule="auto"/>
                              <w:jc w:val="center"/>
                              <w:rPr>
                                <w:rFonts w:asciiTheme="majorHAnsi" w:eastAsiaTheme="majorEastAsia" w:hAnsiTheme="majorHAnsi"/>
                                <w:i/>
                                <w:iCs/>
                                <w:sz w:val="28"/>
                                <w:szCs w:val="28"/>
                              </w:rPr>
                            </w:pPr>
                          </w:p>
                          <w:p w14:paraId="172A29D1" w14:textId="77777777" w:rsidR="000968DF" w:rsidRDefault="000968DF">
                            <w:pPr>
                              <w:spacing w:after="0" w:line="360" w:lineRule="auto"/>
                              <w:jc w:val="center"/>
                              <w:rPr>
                                <w:rFonts w:asciiTheme="majorHAnsi" w:eastAsiaTheme="majorEastAsia" w:hAnsiTheme="majorHAnsi"/>
                                <w:i/>
                                <w:iCs/>
                                <w:sz w:val="28"/>
                                <w:szCs w:val="28"/>
                              </w:rPr>
                            </w:pPr>
                          </w:p>
                          <w:p w14:paraId="4792FEE5" w14:textId="77777777" w:rsidR="000968DF" w:rsidRDefault="000968DF">
                            <w:pPr>
                              <w:spacing w:after="0" w:line="360" w:lineRule="auto"/>
                              <w:jc w:val="center"/>
                              <w:rPr>
                                <w:rFonts w:asciiTheme="majorHAnsi" w:eastAsiaTheme="majorEastAsia" w:hAnsiTheme="majorHAnsi"/>
                                <w:i/>
                                <w:iCs/>
                                <w:sz w:val="28"/>
                                <w:szCs w:val="28"/>
                              </w:rPr>
                            </w:pPr>
                          </w:p>
                          <w:p w14:paraId="6D496FB7" w14:textId="77777777" w:rsidR="000968DF" w:rsidRDefault="000968DF">
                            <w:pPr>
                              <w:spacing w:after="0" w:line="360" w:lineRule="auto"/>
                              <w:jc w:val="center"/>
                              <w:rPr>
                                <w:rFonts w:asciiTheme="majorHAnsi" w:eastAsiaTheme="majorEastAsia" w:hAnsiTheme="majorHAnsi"/>
                                <w:i/>
                                <w:iCs/>
                                <w:sz w:val="28"/>
                                <w:szCs w:val="28"/>
                              </w:rPr>
                            </w:pPr>
                          </w:p>
                          <w:p w14:paraId="354FC3CE" w14:textId="77777777" w:rsidR="000968DF" w:rsidRDefault="000968DF">
                            <w:pPr>
                              <w:spacing w:after="0" w:line="360" w:lineRule="auto"/>
                              <w:jc w:val="center"/>
                              <w:rPr>
                                <w:rFonts w:asciiTheme="majorHAnsi" w:eastAsiaTheme="majorEastAsia" w:hAnsiTheme="majorHAnsi"/>
                                <w:i/>
                                <w:iCs/>
                                <w:sz w:val="28"/>
                                <w:szCs w:val="28"/>
                              </w:rPr>
                            </w:pPr>
                          </w:p>
                          <w:p w14:paraId="50178748" w14:textId="77777777" w:rsidR="000968DF" w:rsidRDefault="000968DF">
                            <w:pPr>
                              <w:spacing w:after="0" w:line="360" w:lineRule="auto"/>
                              <w:jc w:val="center"/>
                              <w:rPr>
                                <w:rFonts w:asciiTheme="majorHAnsi" w:eastAsiaTheme="majorEastAsia" w:hAnsiTheme="majorHAnsi"/>
                                <w:i/>
                                <w:iCs/>
                                <w:sz w:val="28"/>
                                <w:szCs w:val="28"/>
                              </w:rPr>
                            </w:pPr>
                          </w:p>
                          <w:p w14:paraId="31ADC001" w14:textId="77777777" w:rsidR="000968DF" w:rsidRDefault="000968DF">
                            <w:pPr>
                              <w:spacing w:after="0" w:line="360" w:lineRule="auto"/>
                              <w:jc w:val="center"/>
                              <w:rPr>
                                <w:rFonts w:asciiTheme="majorHAnsi" w:eastAsiaTheme="majorEastAsia" w:hAnsiTheme="majorHAnsi"/>
                                <w:i/>
                                <w:iCs/>
                                <w:sz w:val="28"/>
                                <w:szCs w:val="28"/>
                              </w:rPr>
                            </w:pPr>
                          </w:p>
                          <w:p w14:paraId="71ABC0F3" w14:textId="77777777" w:rsidR="000968DF" w:rsidRDefault="000968DF">
                            <w:pPr>
                              <w:spacing w:after="0" w:line="360" w:lineRule="auto"/>
                              <w:jc w:val="center"/>
                              <w:rPr>
                                <w:rFonts w:asciiTheme="majorHAnsi" w:eastAsiaTheme="majorEastAsia" w:hAnsiTheme="majorHAnsi"/>
                                <w:i/>
                                <w:iCs/>
                                <w:sz w:val="28"/>
                                <w:szCs w:val="28"/>
                              </w:rPr>
                            </w:pPr>
                          </w:p>
                          <w:p w14:paraId="65161B44" w14:textId="77777777" w:rsidR="000968DF" w:rsidRDefault="000968DF">
                            <w:pPr>
                              <w:spacing w:after="0" w:line="360" w:lineRule="auto"/>
                              <w:jc w:val="center"/>
                              <w:rPr>
                                <w:rFonts w:asciiTheme="majorHAnsi" w:eastAsiaTheme="majorEastAsia" w:hAnsiTheme="majorHAnsi"/>
                                <w:i/>
                                <w:iCs/>
                                <w:sz w:val="28"/>
                                <w:szCs w:val="28"/>
                              </w:rPr>
                            </w:pPr>
                          </w:p>
                          <w:p w14:paraId="1C20FC9C" w14:textId="77777777" w:rsidR="000968DF" w:rsidRDefault="000968DF"/>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2F98589" id="Rectangle 3" o:spid="_x0000_s1028" style="position:absolute;margin-left:446.25pt;margin-top:0;width:142.5pt;height:717pt;z-index:-251657217;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" o:allowincell="f" fillcolor="#ff6" strokecolor="#f30" strokeweight="2.25pt">
                <v:fill opacity="0"/>
                <v:shadow on="t" type="double" color="#f8f8f8 [3214]" opacity=".5" color2="shadow add(102)" offset="-3pt,-3pt" offset2="-6pt,-6pt"/>
                <v:textbox inset="10.8pt,7.2pt,10.8pt,7.2pt">
                  <w:txbxContent>
                    <w:p w14:paraId="6E4EBC0B" w14:textId="77777777" w:rsidR="00B438CC" w:rsidRPr="004D501A" w:rsidRDefault="00B438CC" w:rsidP="00B438CC">
                      <w:pPr>
                        <w:spacing w:after="0" w:line="240" w:lineRule="auto"/>
                        <w:rPr>
                          <w:rFonts w:ascii="Cooper Black" w:hAnsi="Cooper Black"/>
                          <w:iCs/>
                          <w:color w:val="auto"/>
                          <w:spacing w:val="20"/>
                          <w:sz w:val="32"/>
                          <w:szCs w:val="32"/>
                          <w14:shadow w14:blurRad="50800" w14:dist="38100" w14:dir="2700000" w14:sx="100000" w14:sy="100000" w14:kx="0" w14:ky="0" w14:algn="tl">
                            <w14:srgbClr w14:val="000000">
                              <w14:alpha w14:val="60000"/>
                            </w14:srgbClr>
                          </w14:shadow>
                        </w:rPr>
                      </w:pPr>
                    </w:p>
                    <w:p w14:paraId="596B4876" w14:textId="77777777" w:rsidR="004E5634" w:rsidRDefault="004E5634" w:rsidP="004C0C31">
                      <w:pPr>
                        <w:pStyle w:val="Default"/>
                        <w:rPr>
                          <w:b/>
                          <w:bCs/>
                          <w:color w:val="auto"/>
                          <w:sz w:val="23"/>
                          <w:szCs w:val="23"/>
                          <w:u w:val="single"/>
                        </w:rPr>
                      </w:pPr>
                    </w:p>
                    <w:p w14:paraId="1CC76909" w14:textId="4658531B" w:rsidR="004C0C31" w:rsidRPr="009A2CF6" w:rsidRDefault="004C0C31" w:rsidP="004C0C31">
                      <w:pPr>
                        <w:pStyle w:val="Default"/>
                        <w:rPr>
                          <w:rFonts w:cstheme="majorBidi"/>
                          <w:b/>
                          <w:bCs/>
                          <w:color w:val="auto"/>
                          <w:sz w:val="23"/>
                          <w:szCs w:val="23"/>
                          <w:u w:val="single"/>
                        </w:rPr>
                      </w:pPr>
                      <w:r w:rsidRPr="009A2CF6">
                        <w:rPr>
                          <w:b/>
                          <w:bCs/>
                          <w:color w:val="auto"/>
                          <w:sz w:val="23"/>
                          <w:szCs w:val="23"/>
                          <w:u w:val="single"/>
                        </w:rPr>
                        <w:t xml:space="preserve">ERGOTERAP. </w:t>
                      </w:r>
                      <w:bookmarkStart w:id="3" w:name="_Hlk68591648"/>
                      <w:r w:rsidRPr="009A2CF6">
                        <w:rPr>
                          <w:b/>
                          <w:bCs/>
                          <w:color w:val="auto"/>
                          <w:sz w:val="23"/>
                          <w:szCs w:val="23"/>
                          <w:u w:val="single"/>
                        </w:rPr>
                        <w:t>DÍLNA</w:t>
                      </w:r>
                      <w:r w:rsidRPr="009A2CF6">
                        <w:rPr>
                          <w:b/>
                          <w:bCs/>
                          <w:color w:val="auto"/>
                          <w:sz w:val="23"/>
                          <w:szCs w:val="23"/>
                        </w:rPr>
                        <w:t>:</w:t>
                      </w:r>
                    </w:p>
                    <w:p w14:paraId="29152DC7" w14:textId="57403E13" w:rsidR="004C0C31" w:rsidRDefault="004C0C31" w:rsidP="004C0C31">
                      <w:pPr>
                        <w:pStyle w:val="Default"/>
                        <w:rPr>
                          <w:color w:val="auto"/>
                          <w:sz w:val="23"/>
                          <w:szCs w:val="23"/>
                        </w:rPr>
                      </w:pPr>
                      <w:r w:rsidRPr="009A2CF6">
                        <w:rPr>
                          <w:color w:val="auto"/>
                          <w:sz w:val="23"/>
                          <w:szCs w:val="23"/>
                        </w:rPr>
                        <w:t>každou středu od 13:00</w:t>
                      </w:r>
                      <w:r w:rsidR="00EF4775" w:rsidRPr="009A2CF6">
                        <w:rPr>
                          <w:color w:val="auto"/>
                          <w:sz w:val="23"/>
                          <w:szCs w:val="23"/>
                        </w:rPr>
                        <w:t xml:space="preserve"> </w:t>
                      </w:r>
                      <w:r w:rsidR="003F2BF8">
                        <w:rPr>
                          <w:color w:val="auto"/>
                          <w:sz w:val="23"/>
                          <w:szCs w:val="23"/>
                        </w:rPr>
                        <w:t xml:space="preserve">v pátek od 9:00 </w:t>
                      </w:r>
                      <w:r w:rsidRPr="009A2CF6">
                        <w:rPr>
                          <w:color w:val="auto"/>
                          <w:sz w:val="23"/>
                          <w:szCs w:val="23"/>
                        </w:rPr>
                        <w:t xml:space="preserve">na O1, 12. p. </w:t>
                      </w:r>
                    </w:p>
                    <w:bookmarkEnd w:id="3"/>
                    <w:p w14:paraId="2C89E4EA" w14:textId="2E19F969" w:rsidR="004C0C31" w:rsidRPr="00EE392E" w:rsidRDefault="004C0C31" w:rsidP="004C0C31">
                      <w:pPr>
                        <w:pStyle w:val="Default"/>
                        <w:rPr>
                          <w:b/>
                          <w:bCs/>
                          <w:color w:val="auto"/>
                          <w:sz w:val="10"/>
                          <w:szCs w:val="10"/>
                          <w:u w:val="single"/>
                        </w:rPr>
                      </w:pPr>
                    </w:p>
                    <w:p w14:paraId="0EA999D4" w14:textId="7B0383AF" w:rsidR="00EF4775" w:rsidRPr="009A2CF6" w:rsidRDefault="00EF4775" w:rsidP="00EF4775">
                      <w:pPr>
                        <w:pStyle w:val="Default"/>
                        <w:rPr>
                          <w:rFonts w:cstheme="majorBidi"/>
                          <w:b/>
                          <w:bCs/>
                          <w:color w:val="auto"/>
                          <w:sz w:val="23"/>
                          <w:szCs w:val="23"/>
                          <w:u w:val="single"/>
                        </w:rPr>
                      </w:pPr>
                      <w:r w:rsidRPr="009A2CF6">
                        <w:rPr>
                          <w:b/>
                          <w:bCs/>
                          <w:color w:val="auto"/>
                          <w:sz w:val="23"/>
                          <w:szCs w:val="23"/>
                          <w:u w:val="single"/>
                        </w:rPr>
                        <w:t>DÍLNA</w:t>
                      </w:r>
                      <w:r w:rsidR="00BC0454">
                        <w:rPr>
                          <w:b/>
                          <w:bCs/>
                          <w:color w:val="auto"/>
                          <w:sz w:val="23"/>
                          <w:szCs w:val="23"/>
                          <w:u w:val="single"/>
                        </w:rPr>
                        <w:t xml:space="preserve"> RUČNÍCH PRACÍ</w:t>
                      </w:r>
                      <w:r w:rsidRPr="009A2CF6">
                        <w:rPr>
                          <w:b/>
                          <w:bCs/>
                          <w:color w:val="auto"/>
                          <w:sz w:val="23"/>
                          <w:szCs w:val="23"/>
                        </w:rPr>
                        <w:t>:</w:t>
                      </w:r>
                    </w:p>
                    <w:p w14:paraId="1B7F0999" w14:textId="5F90994A" w:rsidR="00EF4775" w:rsidRPr="009A2CF6" w:rsidRDefault="00EF4775" w:rsidP="00EF4775">
                      <w:pPr>
                        <w:pStyle w:val="Default"/>
                        <w:rPr>
                          <w:color w:val="auto"/>
                          <w:sz w:val="23"/>
                          <w:szCs w:val="23"/>
                        </w:rPr>
                      </w:pPr>
                      <w:r w:rsidRPr="009A2CF6">
                        <w:rPr>
                          <w:color w:val="auto"/>
                          <w:sz w:val="23"/>
                          <w:szCs w:val="23"/>
                        </w:rPr>
                        <w:t xml:space="preserve">každé pondělí a středu od 10:00 </w:t>
                      </w:r>
                      <w:r w:rsidR="00C85A0D" w:rsidRPr="009A2CF6">
                        <w:rPr>
                          <w:color w:val="auto"/>
                          <w:sz w:val="23"/>
                          <w:szCs w:val="23"/>
                        </w:rPr>
                        <w:t>a úterý od 13:00</w:t>
                      </w:r>
                      <w:r w:rsidRPr="009A2CF6">
                        <w:rPr>
                          <w:color w:val="auto"/>
                          <w:sz w:val="23"/>
                          <w:szCs w:val="23"/>
                        </w:rPr>
                        <w:t xml:space="preserve"> na O3, 1. p. </w:t>
                      </w:r>
                    </w:p>
                    <w:p w14:paraId="5E116884" w14:textId="77777777" w:rsidR="00EF4775" w:rsidRPr="00EE392E" w:rsidRDefault="00EF4775" w:rsidP="004C0C31">
                      <w:pPr>
                        <w:pStyle w:val="Default"/>
                        <w:rPr>
                          <w:b/>
                          <w:bCs/>
                          <w:color w:val="auto"/>
                          <w:sz w:val="10"/>
                          <w:szCs w:val="10"/>
                          <w:u w:val="single"/>
                        </w:rPr>
                      </w:pPr>
                    </w:p>
                    <w:p w14:paraId="411FB2A2" w14:textId="2C5E0607" w:rsidR="004C0C31" w:rsidRPr="009A2CF6" w:rsidRDefault="00EF4775" w:rsidP="004C0C31">
                      <w:pPr>
                        <w:pStyle w:val="Default"/>
                        <w:rPr>
                          <w:color w:val="auto"/>
                          <w:sz w:val="23"/>
                          <w:szCs w:val="23"/>
                        </w:rPr>
                      </w:pPr>
                      <w:r w:rsidRPr="009A2CF6">
                        <w:rPr>
                          <w:b/>
                          <w:bCs/>
                          <w:color w:val="auto"/>
                          <w:sz w:val="23"/>
                          <w:szCs w:val="23"/>
                          <w:u w:val="single"/>
                        </w:rPr>
                        <w:t>SPOLEČNÉ CVIČENÍ</w:t>
                      </w:r>
                      <w:r w:rsidR="004C0C31" w:rsidRPr="009A2CF6">
                        <w:rPr>
                          <w:b/>
                          <w:bCs/>
                          <w:color w:val="auto"/>
                          <w:sz w:val="23"/>
                          <w:szCs w:val="23"/>
                        </w:rPr>
                        <w:t xml:space="preserve">: </w:t>
                      </w:r>
                    </w:p>
                    <w:p w14:paraId="687016E0" w14:textId="0B036376" w:rsidR="00403AB5" w:rsidRPr="009A2CF6" w:rsidRDefault="00835830" w:rsidP="004C0C31">
                      <w:pPr>
                        <w:pStyle w:val="Default"/>
                        <w:rPr>
                          <w:color w:val="auto"/>
                          <w:sz w:val="23"/>
                          <w:szCs w:val="23"/>
                        </w:rPr>
                      </w:pPr>
                      <w:r w:rsidRPr="009A2CF6">
                        <w:rPr>
                          <w:color w:val="auto"/>
                          <w:sz w:val="23"/>
                          <w:szCs w:val="23"/>
                        </w:rPr>
                        <w:t>každ</w:t>
                      </w:r>
                      <w:r w:rsidR="00EF4775" w:rsidRPr="009A2CF6">
                        <w:rPr>
                          <w:color w:val="auto"/>
                          <w:sz w:val="23"/>
                          <w:szCs w:val="23"/>
                        </w:rPr>
                        <w:t xml:space="preserve">é </w:t>
                      </w:r>
                      <w:r w:rsidR="00BD5C3D" w:rsidRPr="009A2CF6">
                        <w:rPr>
                          <w:color w:val="auto"/>
                          <w:sz w:val="23"/>
                          <w:szCs w:val="23"/>
                        </w:rPr>
                        <w:t>PO</w:t>
                      </w:r>
                      <w:r w:rsidR="008C0049">
                        <w:rPr>
                          <w:color w:val="auto"/>
                          <w:sz w:val="23"/>
                          <w:szCs w:val="23"/>
                        </w:rPr>
                        <w:t xml:space="preserve"> a</w:t>
                      </w:r>
                      <w:r w:rsidR="00403AB5" w:rsidRPr="009A2CF6">
                        <w:rPr>
                          <w:color w:val="auto"/>
                          <w:sz w:val="23"/>
                          <w:szCs w:val="23"/>
                        </w:rPr>
                        <w:t xml:space="preserve"> </w:t>
                      </w:r>
                      <w:r w:rsidR="00BD5C3D" w:rsidRPr="009A2CF6">
                        <w:rPr>
                          <w:color w:val="auto"/>
                          <w:sz w:val="23"/>
                          <w:szCs w:val="23"/>
                        </w:rPr>
                        <w:t>ST</w:t>
                      </w:r>
                      <w:r w:rsidR="00EF4775" w:rsidRPr="009A2CF6">
                        <w:rPr>
                          <w:color w:val="auto"/>
                          <w:sz w:val="23"/>
                          <w:szCs w:val="23"/>
                        </w:rPr>
                        <w:t xml:space="preserve"> </w:t>
                      </w:r>
                    </w:p>
                    <w:p w14:paraId="51B92E13" w14:textId="23FAD2A7" w:rsidR="004C0C31" w:rsidRPr="009A2CF6" w:rsidRDefault="00403AB5" w:rsidP="004C0C31">
                      <w:pPr>
                        <w:pStyle w:val="Default"/>
                        <w:rPr>
                          <w:color w:val="auto"/>
                          <w:sz w:val="23"/>
                          <w:szCs w:val="23"/>
                        </w:rPr>
                      </w:pPr>
                      <w:r w:rsidRPr="009A2CF6">
                        <w:rPr>
                          <w:color w:val="auto"/>
                          <w:sz w:val="23"/>
                          <w:szCs w:val="23"/>
                        </w:rPr>
                        <w:t>v</w:t>
                      </w:r>
                      <w:r w:rsidR="00EF4775" w:rsidRPr="009A2CF6">
                        <w:rPr>
                          <w:color w:val="auto"/>
                          <w:sz w:val="23"/>
                          <w:szCs w:val="23"/>
                        </w:rPr>
                        <w:t xml:space="preserve"> </w:t>
                      </w:r>
                      <w:r w:rsidR="00835830" w:rsidRPr="009A2CF6">
                        <w:rPr>
                          <w:color w:val="auto"/>
                          <w:sz w:val="23"/>
                          <w:szCs w:val="23"/>
                        </w:rPr>
                        <w:t>9:</w:t>
                      </w:r>
                      <w:r w:rsidR="00E66C9B" w:rsidRPr="009A2CF6">
                        <w:rPr>
                          <w:color w:val="auto"/>
                          <w:sz w:val="23"/>
                          <w:szCs w:val="23"/>
                        </w:rPr>
                        <w:t>0</w:t>
                      </w:r>
                      <w:r w:rsidR="00835830" w:rsidRPr="009A2CF6">
                        <w:rPr>
                          <w:color w:val="auto"/>
                          <w:sz w:val="23"/>
                          <w:szCs w:val="23"/>
                        </w:rPr>
                        <w:t>0</w:t>
                      </w:r>
                      <w:r w:rsidR="004C0C31" w:rsidRPr="009A2CF6">
                        <w:rPr>
                          <w:color w:val="auto"/>
                          <w:sz w:val="23"/>
                          <w:szCs w:val="23"/>
                        </w:rPr>
                        <w:t xml:space="preserve"> na O</w:t>
                      </w:r>
                      <w:r w:rsidR="00EF4775" w:rsidRPr="009A2CF6">
                        <w:rPr>
                          <w:color w:val="auto"/>
                          <w:sz w:val="23"/>
                          <w:szCs w:val="23"/>
                        </w:rPr>
                        <w:t>1</w:t>
                      </w:r>
                      <w:r w:rsidR="00BD5C3D" w:rsidRPr="009A2CF6">
                        <w:rPr>
                          <w:color w:val="auto"/>
                          <w:sz w:val="23"/>
                          <w:szCs w:val="23"/>
                        </w:rPr>
                        <w:t>,</w:t>
                      </w:r>
                      <w:r w:rsidR="004C0C31" w:rsidRPr="009A2CF6">
                        <w:rPr>
                          <w:color w:val="auto"/>
                          <w:sz w:val="23"/>
                          <w:szCs w:val="23"/>
                        </w:rPr>
                        <w:t> 1</w:t>
                      </w:r>
                      <w:r w:rsidR="00EF4775" w:rsidRPr="009A2CF6">
                        <w:rPr>
                          <w:color w:val="auto"/>
                          <w:sz w:val="23"/>
                          <w:szCs w:val="23"/>
                        </w:rPr>
                        <w:t>2</w:t>
                      </w:r>
                      <w:r w:rsidR="004C0C31" w:rsidRPr="009A2CF6">
                        <w:rPr>
                          <w:color w:val="auto"/>
                          <w:sz w:val="23"/>
                          <w:szCs w:val="23"/>
                        </w:rPr>
                        <w:t xml:space="preserve">. p. </w:t>
                      </w:r>
                    </w:p>
                    <w:p w14:paraId="690D3980" w14:textId="0EAB87CF" w:rsidR="00EF4775" w:rsidRPr="009A2CF6" w:rsidRDefault="00EF4775" w:rsidP="004C0C31">
                      <w:pPr>
                        <w:pStyle w:val="Default"/>
                        <w:rPr>
                          <w:color w:val="auto"/>
                          <w:sz w:val="23"/>
                          <w:szCs w:val="23"/>
                        </w:rPr>
                      </w:pPr>
                      <w:r w:rsidRPr="009A2CF6">
                        <w:rPr>
                          <w:color w:val="auto"/>
                          <w:sz w:val="23"/>
                          <w:szCs w:val="23"/>
                        </w:rPr>
                        <w:t xml:space="preserve">- každé </w:t>
                      </w:r>
                      <w:r w:rsidR="00BD5C3D" w:rsidRPr="009A2CF6">
                        <w:rPr>
                          <w:color w:val="auto"/>
                          <w:sz w:val="23"/>
                          <w:szCs w:val="23"/>
                        </w:rPr>
                        <w:t>ÚT</w:t>
                      </w:r>
                      <w:r w:rsidRPr="009A2CF6">
                        <w:rPr>
                          <w:color w:val="auto"/>
                          <w:sz w:val="23"/>
                          <w:szCs w:val="23"/>
                        </w:rPr>
                        <w:t xml:space="preserve"> a </w:t>
                      </w:r>
                      <w:r w:rsidR="00BD5C3D" w:rsidRPr="009A2CF6">
                        <w:rPr>
                          <w:color w:val="auto"/>
                          <w:sz w:val="23"/>
                          <w:szCs w:val="23"/>
                        </w:rPr>
                        <w:t>ČT</w:t>
                      </w:r>
                      <w:r w:rsidRPr="009A2CF6">
                        <w:rPr>
                          <w:color w:val="auto"/>
                          <w:sz w:val="23"/>
                          <w:szCs w:val="23"/>
                        </w:rPr>
                        <w:t xml:space="preserve"> od </w:t>
                      </w:r>
                      <w:r w:rsidR="00E66C9B" w:rsidRPr="009A2CF6">
                        <w:rPr>
                          <w:color w:val="auto"/>
                          <w:sz w:val="23"/>
                          <w:szCs w:val="23"/>
                        </w:rPr>
                        <w:t>9:00 na O3</w:t>
                      </w:r>
                      <w:r w:rsidR="00BD5C3D" w:rsidRPr="009A2CF6">
                        <w:rPr>
                          <w:color w:val="auto"/>
                          <w:sz w:val="23"/>
                          <w:szCs w:val="23"/>
                        </w:rPr>
                        <w:t xml:space="preserve"> </w:t>
                      </w:r>
                      <w:r w:rsidR="00E66C9B" w:rsidRPr="009A2CF6">
                        <w:rPr>
                          <w:color w:val="auto"/>
                          <w:sz w:val="23"/>
                          <w:szCs w:val="23"/>
                        </w:rPr>
                        <w:t>přízemí</w:t>
                      </w:r>
                      <w:r w:rsidR="00C77264" w:rsidRPr="009A2CF6">
                        <w:rPr>
                          <w:color w:val="auto"/>
                          <w:sz w:val="23"/>
                          <w:szCs w:val="23"/>
                        </w:rPr>
                        <w:t>.</w:t>
                      </w:r>
                    </w:p>
                    <w:p w14:paraId="1F64B9BC" w14:textId="77777777" w:rsidR="00F10B11" w:rsidRPr="00EE392E" w:rsidRDefault="00F10B11" w:rsidP="004C0C31">
                      <w:pPr>
                        <w:pStyle w:val="Default"/>
                        <w:rPr>
                          <w:rFonts w:cstheme="majorBidi"/>
                          <w:b/>
                          <w:bCs/>
                          <w:color w:val="auto"/>
                          <w:sz w:val="10"/>
                          <w:szCs w:val="10"/>
                          <w:u w:val="single"/>
                        </w:rPr>
                      </w:pPr>
                    </w:p>
                    <w:p w14:paraId="072E63E4" w14:textId="77777777" w:rsidR="00957D97" w:rsidRPr="009A2CF6" w:rsidRDefault="00957D97" w:rsidP="00957D97">
                      <w:pPr>
                        <w:pStyle w:val="Default"/>
                        <w:rPr>
                          <w:color w:val="auto"/>
                          <w:sz w:val="23"/>
                          <w:szCs w:val="23"/>
                        </w:rPr>
                      </w:pPr>
                      <w:r w:rsidRPr="009A2CF6">
                        <w:rPr>
                          <w:b/>
                          <w:bCs/>
                          <w:color w:val="auto"/>
                          <w:sz w:val="23"/>
                          <w:szCs w:val="23"/>
                          <w:u w:val="single"/>
                        </w:rPr>
                        <w:t>TANEČKY</w:t>
                      </w:r>
                      <w:r w:rsidRPr="009A2CF6">
                        <w:rPr>
                          <w:b/>
                          <w:bCs/>
                          <w:color w:val="auto"/>
                          <w:sz w:val="23"/>
                          <w:szCs w:val="23"/>
                        </w:rPr>
                        <w:t xml:space="preserve">: </w:t>
                      </w:r>
                    </w:p>
                    <w:p w14:paraId="19BAC738" w14:textId="5AECF3D9" w:rsidR="00957D97" w:rsidRPr="009A2CF6" w:rsidRDefault="00957D97" w:rsidP="00957D97">
                      <w:pPr>
                        <w:pStyle w:val="Default"/>
                        <w:rPr>
                          <w:color w:val="auto"/>
                          <w:sz w:val="23"/>
                          <w:szCs w:val="23"/>
                        </w:rPr>
                      </w:pPr>
                      <w:r w:rsidRPr="009A2CF6">
                        <w:rPr>
                          <w:color w:val="auto"/>
                          <w:sz w:val="23"/>
                          <w:szCs w:val="23"/>
                        </w:rPr>
                        <w:t>každou středu od 1</w:t>
                      </w:r>
                      <w:r w:rsidR="002335A0">
                        <w:rPr>
                          <w:color w:val="auto"/>
                          <w:sz w:val="23"/>
                          <w:szCs w:val="23"/>
                        </w:rPr>
                        <w:t>3</w:t>
                      </w:r>
                      <w:r w:rsidRPr="009A2CF6">
                        <w:rPr>
                          <w:color w:val="auto"/>
                          <w:sz w:val="23"/>
                          <w:szCs w:val="23"/>
                        </w:rPr>
                        <w:t>:</w:t>
                      </w:r>
                      <w:r w:rsidR="002335A0">
                        <w:rPr>
                          <w:color w:val="auto"/>
                          <w:sz w:val="23"/>
                          <w:szCs w:val="23"/>
                        </w:rPr>
                        <w:t>0</w:t>
                      </w:r>
                      <w:r w:rsidRPr="009A2CF6">
                        <w:rPr>
                          <w:color w:val="auto"/>
                          <w:sz w:val="23"/>
                          <w:szCs w:val="23"/>
                        </w:rPr>
                        <w:t xml:space="preserve">0 na O1, 12. p. </w:t>
                      </w:r>
                    </w:p>
                    <w:p w14:paraId="4BB9F1ED" w14:textId="50893470" w:rsidR="004C0C31" w:rsidRPr="000B5D08" w:rsidRDefault="004C0C31" w:rsidP="004C0C31">
                      <w:pPr>
                        <w:pStyle w:val="Default"/>
                        <w:rPr>
                          <w:color w:val="auto"/>
                          <w:sz w:val="18"/>
                          <w:szCs w:val="18"/>
                        </w:rPr>
                      </w:pPr>
                    </w:p>
                    <w:p w14:paraId="00AF1B8D" w14:textId="636E848E" w:rsidR="000B5D08" w:rsidRDefault="000B5D08" w:rsidP="009E37AB">
                      <w:pPr>
                        <w:pStyle w:val="Default"/>
                        <w:rPr>
                          <w:b/>
                          <w:bCs/>
                          <w:color w:val="auto"/>
                          <w:sz w:val="23"/>
                          <w:szCs w:val="23"/>
                          <w:u w:val="single"/>
                        </w:rPr>
                      </w:pPr>
                      <w:r w:rsidRPr="000B5D08">
                        <w:rPr>
                          <w:b/>
                          <w:bCs/>
                          <w:color w:val="auto"/>
                          <w:sz w:val="23"/>
                          <w:szCs w:val="23"/>
                          <w:u w:val="single"/>
                        </w:rPr>
                        <w:t>ZPÍVÁME SI PRO RADOST – NOVĚ</w:t>
                      </w:r>
                      <w:r>
                        <w:rPr>
                          <w:b/>
                          <w:bCs/>
                          <w:color w:val="auto"/>
                          <w:sz w:val="23"/>
                          <w:szCs w:val="23"/>
                          <w:u w:val="single"/>
                        </w:rPr>
                        <w:t>:</w:t>
                      </w:r>
                    </w:p>
                    <w:p w14:paraId="44FF37EA" w14:textId="37233FDE" w:rsidR="00034234" w:rsidRDefault="000B5D08" w:rsidP="009E37AB">
                      <w:pPr>
                        <w:pStyle w:val="Default"/>
                        <w:rPr>
                          <w:b/>
                          <w:bCs/>
                          <w:color w:val="auto"/>
                          <w:sz w:val="23"/>
                          <w:szCs w:val="23"/>
                        </w:rPr>
                      </w:pPr>
                      <w:r w:rsidRPr="000B5D08">
                        <w:rPr>
                          <w:b/>
                          <w:bCs/>
                          <w:color w:val="auto"/>
                          <w:sz w:val="23"/>
                          <w:szCs w:val="23"/>
                        </w:rPr>
                        <w:t xml:space="preserve">- v úterý </w:t>
                      </w:r>
                      <w:r w:rsidR="00462703">
                        <w:rPr>
                          <w:b/>
                          <w:bCs/>
                          <w:color w:val="auto"/>
                          <w:sz w:val="23"/>
                          <w:szCs w:val="23"/>
                        </w:rPr>
                        <w:t>11</w:t>
                      </w:r>
                      <w:r w:rsidRPr="000B5D08">
                        <w:rPr>
                          <w:b/>
                          <w:bCs/>
                          <w:color w:val="auto"/>
                          <w:sz w:val="23"/>
                          <w:szCs w:val="23"/>
                        </w:rPr>
                        <w:t xml:space="preserve">. </w:t>
                      </w:r>
                      <w:r w:rsidR="00462703">
                        <w:rPr>
                          <w:b/>
                          <w:bCs/>
                          <w:color w:val="auto"/>
                          <w:sz w:val="23"/>
                          <w:szCs w:val="23"/>
                        </w:rPr>
                        <w:t>10</w:t>
                      </w:r>
                      <w:r w:rsidRPr="000B5D08">
                        <w:rPr>
                          <w:b/>
                          <w:bCs/>
                          <w:color w:val="auto"/>
                          <w:sz w:val="23"/>
                          <w:szCs w:val="23"/>
                        </w:rPr>
                        <w:t xml:space="preserve">. </w:t>
                      </w:r>
                      <w:r w:rsidR="00462703">
                        <w:rPr>
                          <w:b/>
                          <w:bCs/>
                          <w:color w:val="auto"/>
                          <w:sz w:val="23"/>
                          <w:szCs w:val="23"/>
                        </w:rPr>
                        <w:t xml:space="preserve">a 25. 10. </w:t>
                      </w:r>
                      <w:r w:rsidRPr="000B5D08">
                        <w:rPr>
                          <w:b/>
                          <w:bCs/>
                          <w:color w:val="auto"/>
                          <w:sz w:val="23"/>
                          <w:szCs w:val="23"/>
                        </w:rPr>
                        <w:t xml:space="preserve">od 14:00 </w:t>
                      </w:r>
                    </w:p>
                    <w:p w14:paraId="75508CAB" w14:textId="6654243D" w:rsidR="000B5D08" w:rsidRPr="000B5D08" w:rsidRDefault="000B5D08" w:rsidP="009E37AB">
                      <w:pPr>
                        <w:pStyle w:val="Default"/>
                        <w:rPr>
                          <w:b/>
                          <w:bCs/>
                          <w:color w:val="auto"/>
                          <w:sz w:val="23"/>
                          <w:szCs w:val="23"/>
                        </w:rPr>
                      </w:pPr>
                      <w:r w:rsidRPr="000B5D08">
                        <w:rPr>
                          <w:b/>
                          <w:bCs/>
                          <w:color w:val="auto"/>
                          <w:sz w:val="23"/>
                          <w:szCs w:val="23"/>
                        </w:rPr>
                        <w:t>na O1 ve 12. p.</w:t>
                      </w:r>
                    </w:p>
                    <w:p w14:paraId="538029F6" w14:textId="77777777" w:rsidR="000B5D08" w:rsidRPr="000B5D08" w:rsidRDefault="000B5D08" w:rsidP="009E37AB">
                      <w:pPr>
                        <w:pStyle w:val="Default"/>
                        <w:rPr>
                          <w:b/>
                          <w:bCs/>
                          <w:color w:val="auto"/>
                          <w:sz w:val="12"/>
                          <w:szCs w:val="12"/>
                          <w:u w:val="single"/>
                        </w:rPr>
                      </w:pPr>
                    </w:p>
                    <w:p w14:paraId="04FACF73" w14:textId="0AF8AA6F" w:rsidR="009E37AB" w:rsidRPr="009A2CF6" w:rsidRDefault="009E37AB" w:rsidP="009E37AB">
                      <w:pPr>
                        <w:pStyle w:val="Default"/>
                        <w:rPr>
                          <w:color w:val="auto"/>
                          <w:sz w:val="23"/>
                          <w:szCs w:val="23"/>
                        </w:rPr>
                      </w:pPr>
                      <w:r w:rsidRPr="009A2CF6">
                        <w:rPr>
                          <w:b/>
                          <w:bCs/>
                          <w:color w:val="auto"/>
                          <w:sz w:val="23"/>
                          <w:szCs w:val="23"/>
                          <w:u w:val="single"/>
                        </w:rPr>
                        <w:t>TRÉNOVÁNÍ PAMĚTI</w:t>
                      </w:r>
                      <w:r w:rsidRPr="009A2CF6">
                        <w:rPr>
                          <w:b/>
                          <w:bCs/>
                          <w:color w:val="auto"/>
                          <w:sz w:val="23"/>
                          <w:szCs w:val="23"/>
                        </w:rPr>
                        <w:t xml:space="preserve">: </w:t>
                      </w:r>
                    </w:p>
                    <w:p w14:paraId="10FF112D" w14:textId="5006283C" w:rsidR="00B516FB" w:rsidRDefault="009E37AB" w:rsidP="009E37AB">
                      <w:pPr>
                        <w:pStyle w:val="Default"/>
                        <w:rPr>
                          <w:color w:val="auto"/>
                          <w:sz w:val="23"/>
                          <w:szCs w:val="23"/>
                        </w:rPr>
                      </w:pPr>
                      <w:r w:rsidRPr="009A2CF6">
                        <w:rPr>
                          <w:color w:val="auto"/>
                          <w:sz w:val="23"/>
                          <w:szCs w:val="23"/>
                        </w:rPr>
                        <w:t xml:space="preserve">každé úterý </w:t>
                      </w:r>
                      <w:r w:rsidR="000B5D08">
                        <w:rPr>
                          <w:color w:val="auto"/>
                          <w:sz w:val="23"/>
                          <w:szCs w:val="23"/>
                        </w:rPr>
                        <w:t xml:space="preserve">v </w:t>
                      </w:r>
                      <w:r w:rsidRPr="009A2CF6">
                        <w:rPr>
                          <w:color w:val="auto"/>
                          <w:sz w:val="23"/>
                          <w:szCs w:val="23"/>
                        </w:rPr>
                        <w:t>9:</w:t>
                      </w:r>
                      <w:r w:rsidR="00B516FB">
                        <w:rPr>
                          <w:color w:val="auto"/>
                          <w:sz w:val="23"/>
                          <w:szCs w:val="23"/>
                        </w:rPr>
                        <w:t>45</w:t>
                      </w:r>
                      <w:r w:rsidRPr="009A2CF6">
                        <w:rPr>
                          <w:color w:val="auto"/>
                          <w:sz w:val="23"/>
                          <w:szCs w:val="23"/>
                        </w:rPr>
                        <w:t xml:space="preserve"> na O1, 12. p. </w:t>
                      </w:r>
                    </w:p>
                    <w:p w14:paraId="24F51BA9" w14:textId="0B5BC4B4" w:rsidR="009E37AB" w:rsidRPr="009A2CF6" w:rsidRDefault="009E37AB" w:rsidP="009E37AB">
                      <w:pPr>
                        <w:pStyle w:val="Default"/>
                        <w:rPr>
                          <w:color w:val="auto"/>
                          <w:sz w:val="23"/>
                          <w:szCs w:val="23"/>
                        </w:rPr>
                      </w:pPr>
                      <w:r w:rsidRPr="009A2CF6">
                        <w:rPr>
                          <w:color w:val="auto"/>
                          <w:sz w:val="23"/>
                          <w:szCs w:val="23"/>
                        </w:rPr>
                        <w:t>a na O3 v 1. p. v</w:t>
                      </w:r>
                      <w:r w:rsidR="00043C9C">
                        <w:rPr>
                          <w:color w:val="auto"/>
                          <w:sz w:val="23"/>
                          <w:szCs w:val="23"/>
                        </w:rPr>
                        <w:t>e</w:t>
                      </w:r>
                      <w:r w:rsidR="00B516FB">
                        <w:rPr>
                          <w:color w:val="auto"/>
                          <w:sz w:val="23"/>
                          <w:szCs w:val="23"/>
                        </w:rPr>
                        <w:t> </w:t>
                      </w:r>
                      <w:r w:rsidR="00043C9C">
                        <w:rPr>
                          <w:color w:val="auto"/>
                          <w:sz w:val="23"/>
                          <w:szCs w:val="23"/>
                        </w:rPr>
                        <w:t>fototerapeutické</w:t>
                      </w:r>
                      <w:r w:rsidR="00B516FB">
                        <w:rPr>
                          <w:color w:val="auto"/>
                          <w:sz w:val="23"/>
                          <w:szCs w:val="23"/>
                        </w:rPr>
                        <w:t xml:space="preserve"> místnosti</w:t>
                      </w:r>
                    </w:p>
                    <w:p w14:paraId="29D7E78D" w14:textId="5ADACF48" w:rsidR="00F10B11" w:rsidRDefault="00F10B11" w:rsidP="004C0C31">
                      <w:pPr>
                        <w:pStyle w:val="Default"/>
                        <w:rPr>
                          <w:color w:val="auto"/>
                          <w:sz w:val="10"/>
                          <w:szCs w:val="10"/>
                        </w:rPr>
                      </w:pPr>
                    </w:p>
                    <w:p w14:paraId="3782E565" w14:textId="6B629757" w:rsidR="004C0C31" w:rsidRPr="009A2CF6" w:rsidRDefault="00835830" w:rsidP="004C0C31">
                      <w:pPr>
                        <w:pStyle w:val="Default"/>
                        <w:rPr>
                          <w:b/>
                          <w:bCs/>
                          <w:color w:val="auto"/>
                          <w:sz w:val="23"/>
                          <w:szCs w:val="23"/>
                          <w:u w:val="single"/>
                        </w:rPr>
                      </w:pPr>
                      <w:r w:rsidRPr="009A2CF6">
                        <w:rPr>
                          <w:b/>
                          <w:bCs/>
                          <w:color w:val="auto"/>
                          <w:sz w:val="23"/>
                          <w:szCs w:val="23"/>
                          <w:u w:val="single"/>
                        </w:rPr>
                        <w:t>POSLECH VÁŽNÉ HUDBY</w:t>
                      </w:r>
                      <w:r w:rsidR="004C0C31" w:rsidRPr="009A2CF6">
                        <w:rPr>
                          <w:b/>
                          <w:bCs/>
                          <w:color w:val="auto"/>
                          <w:sz w:val="23"/>
                          <w:szCs w:val="23"/>
                          <w:u w:val="single"/>
                        </w:rPr>
                        <w:t>:</w:t>
                      </w:r>
                    </w:p>
                    <w:p w14:paraId="2BC79767" w14:textId="7F56BDDC" w:rsidR="004C0C31" w:rsidRPr="009A2CF6" w:rsidRDefault="00A85BD1" w:rsidP="00A845CB">
                      <w:pPr>
                        <w:pStyle w:val="Default"/>
                        <w:rPr>
                          <w:color w:val="auto"/>
                          <w:sz w:val="23"/>
                          <w:szCs w:val="23"/>
                        </w:rPr>
                      </w:pPr>
                      <w:r>
                        <w:rPr>
                          <w:color w:val="auto"/>
                          <w:sz w:val="23"/>
                          <w:szCs w:val="23"/>
                        </w:rPr>
                        <w:t>- viz letáček na každý týden.</w:t>
                      </w:r>
                    </w:p>
                    <w:p w14:paraId="23082349" w14:textId="35D44AAD" w:rsidR="004C0C31" w:rsidRPr="00EE392E" w:rsidRDefault="004C0C31" w:rsidP="004C0C31">
                      <w:pPr>
                        <w:pStyle w:val="Default"/>
                        <w:rPr>
                          <w:color w:val="auto"/>
                          <w:sz w:val="10"/>
                          <w:szCs w:val="10"/>
                        </w:rPr>
                      </w:pPr>
                    </w:p>
                    <w:p w14:paraId="026C3AF3" w14:textId="50849FF0" w:rsidR="00E55C11" w:rsidRPr="009A2CF6" w:rsidRDefault="00E751A7" w:rsidP="00E55C11">
                      <w:pPr>
                        <w:pStyle w:val="Default"/>
                        <w:rPr>
                          <w:color w:val="auto"/>
                          <w:sz w:val="23"/>
                          <w:szCs w:val="23"/>
                        </w:rPr>
                      </w:pPr>
                      <w:bookmarkStart w:id="4" w:name="_Hlk91658394"/>
                      <w:r>
                        <w:rPr>
                          <w:b/>
                          <w:bCs/>
                          <w:color w:val="auto"/>
                          <w:sz w:val="23"/>
                          <w:szCs w:val="23"/>
                          <w:u w:val="single"/>
                        </w:rPr>
                        <w:t>ŠŮLE</w:t>
                      </w:r>
                      <w:r w:rsidR="000B5D08">
                        <w:rPr>
                          <w:b/>
                          <w:bCs/>
                          <w:color w:val="auto"/>
                          <w:sz w:val="23"/>
                          <w:szCs w:val="23"/>
                          <w:u w:val="single"/>
                        </w:rPr>
                        <w:t xml:space="preserve"> + BINGO</w:t>
                      </w:r>
                      <w:r w:rsidR="00E55C11" w:rsidRPr="009A2CF6">
                        <w:rPr>
                          <w:b/>
                          <w:bCs/>
                          <w:color w:val="auto"/>
                          <w:sz w:val="23"/>
                          <w:szCs w:val="23"/>
                        </w:rPr>
                        <w:t xml:space="preserve">: </w:t>
                      </w:r>
                    </w:p>
                    <w:p w14:paraId="2C41A431" w14:textId="22E32057" w:rsidR="00E55C11" w:rsidRPr="009A2CF6" w:rsidRDefault="00A85BD1" w:rsidP="004108C2">
                      <w:pPr>
                        <w:pStyle w:val="Default"/>
                        <w:rPr>
                          <w:color w:val="auto"/>
                          <w:sz w:val="23"/>
                          <w:szCs w:val="23"/>
                        </w:rPr>
                      </w:pPr>
                      <w:r>
                        <w:rPr>
                          <w:color w:val="auto"/>
                          <w:sz w:val="23"/>
                          <w:szCs w:val="23"/>
                        </w:rPr>
                        <w:t>- viz letáček na každý týden.</w:t>
                      </w:r>
                    </w:p>
                    <w:bookmarkEnd w:id="4"/>
                    <w:p w14:paraId="3478B445" w14:textId="77777777" w:rsidR="00A845CB" w:rsidRDefault="00A845CB" w:rsidP="004C0C31">
                      <w:pPr>
                        <w:pStyle w:val="Default"/>
                        <w:rPr>
                          <w:color w:val="auto"/>
                          <w:sz w:val="10"/>
                          <w:szCs w:val="10"/>
                        </w:rPr>
                      </w:pPr>
                    </w:p>
                    <w:p w14:paraId="16D394A1" w14:textId="08BDB227" w:rsidR="009A2CF6" w:rsidRPr="009A2CF6" w:rsidRDefault="0086685A" w:rsidP="009A2CF6">
                      <w:pPr>
                        <w:pStyle w:val="Default"/>
                        <w:rPr>
                          <w:b/>
                          <w:color w:val="auto"/>
                          <w:sz w:val="23"/>
                          <w:szCs w:val="23"/>
                          <w:u w:val="single"/>
                        </w:rPr>
                      </w:pPr>
                      <w:bookmarkStart w:id="5" w:name="_Hlk86651571"/>
                      <w:r>
                        <w:rPr>
                          <w:b/>
                          <w:color w:val="auto"/>
                          <w:sz w:val="23"/>
                          <w:szCs w:val="23"/>
                          <w:u w:val="single"/>
                        </w:rPr>
                        <w:t>KULIČKY</w:t>
                      </w:r>
                      <w:r w:rsidR="009A2CF6" w:rsidRPr="009A2CF6">
                        <w:rPr>
                          <w:b/>
                          <w:color w:val="auto"/>
                          <w:sz w:val="23"/>
                          <w:szCs w:val="23"/>
                          <w:u w:val="single"/>
                        </w:rPr>
                        <w:t>:</w:t>
                      </w:r>
                    </w:p>
                    <w:p w14:paraId="7C55E43E" w14:textId="57EF5686" w:rsidR="009A2CF6" w:rsidRPr="009A2CF6" w:rsidRDefault="00A85BD1" w:rsidP="009A2CF6">
                      <w:pPr>
                        <w:pStyle w:val="Default"/>
                        <w:rPr>
                          <w:color w:val="auto"/>
                          <w:sz w:val="23"/>
                          <w:szCs w:val="23"/>
                        </w:rPr>
                      </w:pPr>
                      <w:r>
                        <w:rPr>
                          <w:color w:val="auto"/>
                          <w:sz w:val="23"/>
                          <w:szCs w:val="23"/>
                        </w:rPr>
                        <w:t>- viz letáček na každý týden.</w:t>
                      </w:r>
                    </w:p>
                    <w:bookmarkEnd w:id="5"/>
                    <w:p w14:paraId="4237E19E" w14:textId="5D178E02" w:rsidR="0095727A" w:rsidRDefault="0095727A" w:rsidP="0095727A">
                      <w:pPr>
                        <w:spacing w:after="0" w:line="240" w:lineRule="auto"/>
                        <w:rPr>
                          <w:rFonts w:ascii="Cambria" w:hAnsi="Cambria"/>
                          <w:color w:val="auto"/>
                          <w:sz w:val="12"/>
                          <w:szCs w:val="12"/>
                        </w:rPr>
                      </w:pPr>
                    </w:p>
                    <w:p w14:paraId="291435B0" w14:textId="7958FEF8" w:rsidR="005B341B" w:rsidRPr="009A2CF6" w:rsidRDefault="005B341B" w:rsidP="005B341B">
                      <w:pPr>
                        <w:pStyle w:val="Default"/>
                        <w:rPr>
                          <w:b/>
                          <w:color w:val="auto"/>
                          <w:sz w:val="23"/>
                          <w:szCs w:val="23"/>
                          <w:u w:val="single"/>
                        </w:rPr>
                      </w:pPr>
                      <w:r>
                        <w:rPr>
                          <w:b/>
                          <w:color w:val="auto"/>
                          <w:sz w:val="23"/>
                          <w:szCs w:val="23"/>
                          <w:u w:val="single"/>
                        </w:rPr>
                        <w:t>KUŽELKY</w:t>
                      </w:r>
                      <w:r w:rsidRPr="009A2CF6">
                        <w:rPr>
                          <w:b/>
                          <w:color w:val="auto"/>
                          <w:sz w:val="23"/>
                          <w:szCs w:val="23"/>
                          <w:u w:val="single"/>
                        </w:rPr>
                        <w:t>:</w:t>
                      </w:r>
                    </w:p>
                    <w:p w14:paraId="075C5D09" w14:textId="77777777" w:rsidR="005B341B" w:rsidRPr="009A2CF6" w:rsidRDefault="005B341B" w:rsidP="005B341B">
                      <w:pPr>
                        <w:pStyle w:val="Default"/>
                        <w:rPr>
                          <w:color w:val="auto"/>
                          <w:sz w:val="23"/>
                          <w:szCs w:val="23"/>
                        </w:rPr>
                      </w:pPr>
                      <w:r>
                        <w:rPr>
                          <w:color w:val="auto"/>
                          <w:sz w:val="23"/>
                          <w:szCs w:val="23"/>
                        </w:rPr>
                        <w:t>- viz letáček na každý týden.</w:t>
                      </w:r>
                    </w:p>
                    <w:p w14:paraId="5CBF79E3" w14:textId="77777777" w:rsidR="00133EC6" w:rsidRPr="007D0B2F" w:rsidRDefault="00133EC6" w:rsidP="0095727A">
                      <w:pPr>
                        <w:spacing w:after="0" w:line="240" w:lineRule="auto"/>
                        <w:rPr>
                          <w:rFonts w:ascii="Cambria" w:hAnsi="Cambria"/>
                          <w:color w:val="auto"/>
                          <w:sz w:val="12"/>
                          <w:szCs w:val="12"/>
                        </w:rPr>
                      </w:pPr>
                    </w:p>
                    <w:p w14:paraId="0313B64F" w14:textId="68885FF0" w:rsidR="003059B2" w:rsidRDefault="003059B2" w:rsidP="0057442D">
                      <w:pPr>
                        <w:spacing w:after="0" w:line="240" w:lineRule="auto"/>
                        <w:rPr>
                          <w:rFonts w:ascii="Cambria" w:hAnsi="Cambria"/>
                          <w:color w:val="auto"/>
                          <w:sz w:val="10"/>
                          <w:szCs w:val="10"/>
                        </w:rPr>
                      </w:pPr>
                    </w:p>
                    <w:p w14:paraId="67B8DFE2" w14:textId="77777777" w:rsidR="00EE392E" w:rsidRPr="00EE392E" w:rsidRDefault="00EE392E" w:rsidP="00C77264">
                      <w:pPr>
                        <w:pStyle w:val="Default"/>
                        <w:rPr>
                          <w:color w:val="auto"/>
                          <w:sz w:val="10"/>
                          <w:szCs w:val="10"/>
                        </w:rPr>
                      </w:pPr>
                    </w:p>
                    <w:p w14:paraId="52D56ABB" w14:textId="77777777" w:rsidR="00C77264" w:rsidRPr="00C77264" w:rsidRDefault="00C77264" w:rsidP="0057442D">
                      <w:pPr>
                        <w:spacing w:after="0" w:line="240" w:lineRule="auto"/>
                        <w:rPr>
                          <w:rFonts w:ascii="Cambria" w:hAnsi="Cambria"/>
                          <w:color w:val="auto"/>
                          <w:sz w:val="10"/>
                          <w:szCs w:val="10"/>
                        </w:rPr>
                      </w:pPr>
                    </w:p>
                    <w:p w14:paraId="26459F56" w14:textId="77777777" w:rsidR="000968DF" w:rsidRDefault="000968DF" w:rsidP="0095727A">
                      <w:pPr>
                        <w:spacing w:after="0" w:line="240" w:lineRule="auto"/>
                        <w:jc w:val="center"/>
                        <w:rPr>
                          <w:rFonts w:asciiTheme="majorHAnsi" w:eastAsiaTheme="majorEastAsia" w:hAnsiTheme="majorHAnsi"/>
                          <w:i/>
                          <w:iCs/>
                          <w:sz w:val="28"/>
                          <w:szCs w:val="28"/>
                        </w:rPr>
                      </w:pPr>
                    </w:p>
                    <w:p w14:paraId="57FE6748" w14:textId="77777777" w:rsidR="000968DF" w:rsidRDefault="000968DF" w:rsidP="0095727A">
                      <w:pPr>
                        <w:spacing w:after="0" w:line="240" w:lineRule="auto"/>
                        <w:jc w:val="center"/>
                        <w:rPr>
                          <w:rFonts w:asciiTheme="majorHAnsi" w:eastAsiaTheme="majorEastAsia" w:hAnsiTheme="majorHAnsi"/>
                          <w:i/>
                          <w:iCs/>
                          <w:sz w:val="28"/>
                          <w:szCs w:val="28"/>
                        </w:rPr>
                      </w:pPr>
                    </w:p>
                    <w:p w14:paraId="55CD191C" w14:textId="77777777" w:rsidR="000968DF" w:rsidRDefault="000968DF">
                      <w:pPr>
                        <w:spacing w:after="0" w:line="360" w:lineRule="auto"/>
                        <w:jc w:val="center"/>
                        <w:rPr>
                          <w:rFonts w:asciiTheme="majorHAnsi" w:eastAsiaTheme="majorEastAsia" w:hAnsiTheme="majorHAnsi"/>
                          <w:i/>
                          <w:iCs/>
                          <w:sz w:val="28"/>
                          <w:szCs w:val="28"/>
                        </w:rPr>
                      </w:pPr>
                    </w:p>
                    <w:p w14:paraId="38492CDA" w14:textId="77777777" w:rsidR="000968DF" w:rsidRDefault="000968DF">
                      <w:pPr>
                        <w:spacing w:after="0" w:line="360" w:lineRule="auto"/>
                        <w:jc w:val="center"/>
                        <w:rPr>
                          <w:rFonts w:asciiTheme="majorHAnsi" w:eastAsiaTheme="majorEastAsia" w:hAnsiTheme="majorHAnsi"/>
                          <w:i/>
                          <w:iCs/>
                          <w:sz w:val="28"/>
                          <w:szCs w:val="28"/>
                        </w:rPr>
                      </w:pPr>
                    </w:p>
                    <w:p w14:paraId="6A4A6D53" w14:textId="77777777" w:rsidR="000968DF" w:rsidRDefault="000968DF">
                      <w:pPr>
                        <w:spacing w:after="0" w:line="360" w:lineRule="auto"/>
                        <w:jc w:val="center"/>
                        <w:rPr>
                          <w:rFonts w:asciiTheme="majorHAnsi" w:eastAsiaTheme="majorEastAsia" w:hAnsiTheme="majorHAnsi"/>
                          <w:i/>
                          <w:iCs/>
                          <w:sz w:val="28"/>
                          <w:szCs w:val="28"/>
                        </w:rPr>
                      </w:pPr>
                    </w:p>
                    <w:p w14:paraId="445109F4" w14:textId="77777777" w:rsidR="000968DF" w:rsidRDefault="000968DF">
                      <w:pPr>
                        <w:spacing w:after="0" w:line="360" w:lineRule="auto"/>
                        <w:jc w:val="center"/>
                        <w:rPr>
                          <w:rFonts w:asciiTheme="majorHAnsi" w:eastAsiaTheme="majorEastAsia" w:hAnsiTheme="majorHAnsi"/>
                          <w:i/>
                          <w:iCs/>
                          <w:sz w:val="28"/>
                          <w:szCs w:val="28"/>
                        </w:rPr>
                      </w:pPr>
                    </w:p>
                    <w:p w14:paraId="73F7B8B1" w14:textId="77777777" w:rsidR="000968DF" w:rsidRDefault="000968DF">
                      <w:pPr>
                        <w:spacing w:after="0" w:line="360" w:lineRule="auto"/>
                        <w:jc w:val="center"/>
                        <w:rPr>
                          <w:rFonts w:asciiTheme="majorHAnsi" w:eastAsiaTheme="majorEastAsia" w:hAnsiTheme="majorHAnsi"/>
                          <w:i/>
                          <w:iCs/>
                          <w:sz w:val="28"/>
                          <w:szCs w:val="28"/>
                        </w:rPr>
                      </w:pPr>
                    </w:p>
                    <w:p w14:paraId="01756374" w14:textId="77777777" w:rsidR="000968DF" w:rsidRDefault="000968DF">
                      <w:pPr>
                        <w:spacing w:after="0" w:line="360" w:lineRule="auto"/>
                        <w:jc w:val="center"/>
                        <w:rPr>
                          <w:rFonts w:asciiTheme="majorHAnsi" w:eastAsiaTheme="majorEastAsia" w:hAnsiTheme="majorHAnsi"/>
                          <w:i/>
                          <w:iCs/>
                          <w:sz w:val="28"/>
                          <w:szCs w:val="28"/>
                        </w:rPr>
                      </w:pPr>
                    </w:p>
                    <w:p w14:paraId="0F750414" w14:textId="77777777" w:rsidR="000968DF" w:rsidRDefault="000968DF">
                      <w:pPr>
                        <w:spacing w:after="0" w:line="360" w:lineRule="auto"/>
                        <w:jc w:val="center"/>
                        <w:rPr>
                          <w:rFonts w:asciiTheme="majorHAnsi" w:eastAsiaTheme="majorEastAsia" w:hAnsiTheme="majorHAnsi"/>
                          <w:i/>
                          <w:iCs/>
                          <w:sz w:val="28"/>
                          <w:szCs w:val="28"/>
                        </w:rPr>
                      </w:pPr>
                    </w:p>
                    <w:p w14:paraId="172A29D1" w14:textId="77777777" w:rsidR="000968DF" w:rsidRDefault="000968DF">
                      <w:pPr>
                        <w:spacing w:after="0" w:line="360" w:lineRule="auto"/>
                        <w:jc w:val="center"/>
                        <w:rPr>
                          <w:rFonts w:asciiTheme="majorHAnsi" w:eastAsiaTheme="majorEastAsia" w:hAnsiTheme="majorHAnsi"/>
                          <w:i/>
                          <w:iCs/>
                          <w:sz w:val="28"/>
                          <w:szCs w:val="28"/>
                        </w:rPr>
                      </w:pPr>
                    </w:p>
                    <w:p w14:paraId="4792FEE5" w14:textId="77777777" w:rsidR="000968DF" w:rsidRDefault="000968DF">
                      <w:pPr>
                        <w:spacing w:after="0" w:line="360" w:lineRule="auto"/>
                        <w:jc w:val="center"/>
                        <w:rPr>
                          <w:rFonts w:asciiTheme="majorHAnsi" w:eastAsiaTheme="majorEastAsia" w:hAnsiTheme="majorHAnsi"/>
                          <w:i/>
                          <w:iCs/>
                          <w:sz w:val="28"/>
                          <w:szCs w:val="28"/>
                        </w:rPr>
                      </w:pPr>
                    </w:p>
                    <w:p w14:paraId="6D496FB7" w14:textId="77777777" w:rsidR="000968DF" w:rsidRDefault="000968DF">
                      <w:pPr>
                        <w:spacing w:after="0" w:line="360" w:lineRule="auto"/>
                        <w:jc w:val="center"/>
                        <w:rPr>
                          <w:rFonts w:asciiTheme="majorHAnsi" w:eastAsiaTheme="majorEastAsia" w:hAnsiTheme="majorHAnsi"/>
                          <w:i/>
                          <w:iCs/>
                          <w:sz w:val="28"/>
                          <w:szCs w:val="28"/>
                        </w:rPr>
                      </w:pPr>
                    </w:p>
                    <w:p w14:paraId="354FC3CE" w14:textId="77777777" w:rsidR="000968DF" w:rsidRDefault="000968DF">
                      <w:pPr>
                        <w:spacing w:after="0" w:line="360" w:lineRule="auto"/>
                        <w:jc w:val="center"/>
                        <w:rPr>
                          <w:rFonts w:asciiTheme="majorHAnsi" w:eastAsiaTheme="majorEastAsia" w:hAnsiTheme="majorHAnsi"/>
                          <w:i/>
                          <w:iCs/>
                          <w:sz w:val="28"/>
                          <w:szCs w:val="28"/>
                        </w:rPr>
                      </w:pPr>
                    </w:p>
                    <w:p w14:paraId="50178748" w14:textId="77777777" w:rsidR="000968DF" w:rsidRDefault="000968DF">
                      <w:pPr>
                        <w:spacing w:after="0" w:line="360" w:lineRule="auto"/>
                        <w:jc w:val="center"/>
                        <w:rPr>
                          <w:rFonts w:asciiTheme="majorHAnsi" w:eastAsiaTheme="majorEastAsia" w:hAnsiTheme="majorHAnsi"/>
                          <w:i/>
                          <w:iCs/>
                          <w:sz w:val="28"/>
                          <w:szCs w:val="28"/>
                        </w:rPr>
                      </w:pPr>
                    </w:p>
                    <w:p w14:paraId="31ADC001" w14:textId="77777777" w:rsidR="000968DF" w:rsidRDefault="000968DF">
                      <w:pPr>
                        <w:spacing w:after="0" w:line="360" w:lineRule="auto"/>
                        <w:jc w:val="center"/>
                        <w:rPr>
                          <w:rFonts w:asciiTheme="majorHAnsi" w:eastAsiaTheme="majorEastAsia" w:hAnsiTheme="majorHAnsi"/>
                          <w:i/>
                          <w:iCs/>
                          <w:sz w:val="28"/>
                          <w:szCs w:val="28"/>
                        </w:rPr>
                      </w:pPr>
                    </w:p>
                    <w:p w14:paraId="71ABC0F3" w14:textId="77777777" w:rsidR="000968DF" w:rsidRDefault="000968DF">
                      <w:pPr>
                        <w:spacing w:after="0" w:line="360" w:lineRule="auto"/>
                        <w:jc w:val="center"/>
                        <w:rPr>
                          <w:rFonts w:asciiTheme="majorHAnsi" w:eastAsiaTheme="majorEastAsia" w:hAnsiTheme="majorHAnsi"/>
                          <w:i/>
                          <w:iCs/>
                          <w:sz w:val="28"/>
                          <w:szCs w:val="28"/>
                        </w:rPr>
                      </w:pPr>
                    </w:p>
                    <w:p w14:paraId="65161B44" w14:textId="77777777" w:rsidR="000968DF" w:rsidRDefault="000968DF">
                      <w:pPr>
                        <w:spacing w:after="0" w:line="360" w:lineRule="auto"/>
                        <w:jc w:val="center"/>
                        <w:rPr>
                          <w:rFonts w:asciiTheme="majorHAnsi" w:eastAsiaTheme="majorEastAsia" w:hAnsiTheme="majorHAnsi"/>
                          <w:i/>
                          <w:iCs/>
                          <w:sz w:val="28"/>
                          <w:szCs w:val="28"/>
                        </w:rPr>
                      </w:pPr>
                    </w:p>
                    <w:p w14:paraId="1C20FC9C" w14:textId="77777777" w:rsidR="000968DF" w:rsidRDefault="000968DF"/>
                  </w:txbxContent>
                </v:textbox>
                <w10:wrap type="square" anchorx="page" anchory="margin"/>
              </v:rect>
            </w:pict>
          </mc:Fallback>
        </mc:AlternateContent>
      </w:r>
    </w:p>
    <w:p w14:paraId="58FB8D94" w14:textId="1B260F93" w:rsidR="00682EDE" w:rsidRPr="00682EDE" w:rsidRDefault="00682EDE" w:rsidP="00682EDE">
      <w:pPr>
        <w:spacing w:after="160" w:line="256" w:lineRule="auto"/>
        <w:ind w:left="-1134"/>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Vážení obyvatelé našeho domova</w:t>
      </w:r>
      <w:r w:rsidR="001D5A61">
        <w:rPr>
          <w:rFonts w:ascii="Bookman Old Style" w:eastAsia="Times New Roman" w:hAnsi="Bookman Old Style" w:cs="Times New Roman"/>
          <w:color w:val="auto"/>
          <w:sz w:val="22"/>
          <w:szCs w:val="22"/>
        </w:rPr>
        <w:t>,</w:t>
      </w:r>
      <w:r w:rsidRPr="00682EDE">
        <w:rPr>
          <w:rFonts w:ascii="Bookman Old Style" w:eastAsia="Times New Roman" w:hAnsi="Bookman Old Style" w:cs="Times New Roman"/>
          <w:color w:val="auto"/>
          <w:sz w:val="22"/>
          <w:szCs w:val="22"/>
        </w:rPr>
        <w:tab/>
      </w:r>
    </w:p>
    <w:p w14:paraId="457341BB" w14:textId="35FD128F"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před námi jsou podzimní dny, které se vyznačují většinou zataženou oblohou, deštěm a vůbec nevlídným počasím. Kdo však má chuť a zájem, určitě v našem domově najde aktivitu, která mu zlepší náladu a umožní setkání s ostatními. 26.</w:t>
      </w:r>
      <w:r w:rsidR="000E7F30">
        <w:rPr>
          <w:rFonts w:ascii="Bookman Old Style" w:eastAsia="Times New Roman" w:hAnsi="Bookman Old Style" w:cs="Times New Roman"/>
          <w:color w:val="auto"/>
          <w:sz w:val="22"/>
          <w:szCs w:val="22"/>
        </w:rPr>
        <w:t xml:space="preserve"> </w:t>
      </w:r>
      <w:r w:rsidRPr="00682EDE">
        <w:rPr>
          <w:rFonts w:ascii="Bookman Old Style" w:eastAsia="Times New Roman" w:hAnsi="Bookman Old Style" w:cs="Times New Roman"/>
          <w:color w:val="auto"/>
          <w:sz w:val="22"/>
          <w:szCs w:val="22"/>
        </w:rPr>
        <w:t>října Vás čeká pěkné, a hlavně veselé hudební vystoupení, určitě se přijďte podívat.</w:t>
      </w:r>
    </w:p>
    <w:p w14:paraId="71AD6A0A" w14:textId="77777777"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 xml:space="preserve">Nadační fond Severočeská voda podpořil projekt spolku Za lepší život s názvem Měsíc fyzioterapie v domovech pro seniory. Byl vybrán i náš domov. V průběhu měsíce bude 17 našim vybraným klientům poskytována 1x týdně fyzioterapie, která by měla vést ke zlepšení stavu, zejména mobility. Naše ergoterapeutky zajistí výběr vhodných klientů, samotné fyzioterapeutické úkony budou poskytovány fyzioterapeutem od organizace, která projekt zaštituje. Naše pracovnice vybrané klienty s termíny včas seznámí. Věříme, že tento projekt přispěje ke zlepšení kondice našich klientů. </w:t>
      </w:r>
    </w:p>
    <w:p w14:paraId="24C9E9EF" w14:textId="15800D1D"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r>
      <w:r w:rsidR="000E7F30">
        <w:rPr>
          <w:rFonts w:ascii="Bookman Old Style" w:eastAsia="Times New Roman" w:hAnsi="Bookman Old Style" w:cs="Times New Roman"/>
          <w:color w:val="auto"/>
          <w:sz w:val="22"/>
          <w:szCs w:val="22"/>
        </w:rPr>
        <w:t>Od konce září</w:t>
      </w:r>
      <w:r w:rsidRPr="00682EDE">
        <w:rPr>
          <w:rFonts w:ascii="Bookman Old Style" w:eastAsia="Times New Roman" w:hAnsi="Bookman Old Style" w:cs="Times New Roman"/>
          <w:color w:val="auto"/>
          <w:sz w:val="22"/>
          <w:szCs w:val="22"/>
        </w:rPr>
        <w:t xml:space="preserve"> se opět koná Zpívání pro radost, tentokrát za doprovodu kytary. V rámci dobrovolnické činnosti k nám bude docházet pan </w:t>
      </w:r>
      <w:r w:rsidR="000E7F30">
        <w:rPr>
          <w:rFonts w:ascii="Bookman Old Style" w:eastAsia="Times New Roman" w:hAnsi="Bookman Old Style" w:cs="Times New Roman"/>
          <w:color w:val="auto"/>
          <w:sz w:val="22"/>
          <w:szCs w:val="22"/>
        </w:rPr>
        <w:t xml:space="preserve">Mgr. </w:t>
      </w:r>
      <w:r w:rsidRPr="00682EDE">
        <w:rPr>
          <w:rFonts w:ascii="Bookman Old Style" w:eastAsia="Times New Roman" w:hAnsi="Bookman Old Style" w:cs="Times New Roman"/>
          <w:color w:val="auto"/>
          <w:sz w:val="22"/>
          <w:szCs w:val="22"/>
        </w:rPr>
        <w:t>Martin Vlček, za což mu patří náš velký dík. Velmi si toho vážíme.</w:t>
      </w:r>
    </w:p>
    <w:p w14:paraId="712049AB" w14:textId="77777777"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 xml:space="preserve">V současné době probíhá doplňování vybavení pokojů klientů nábytkem. Téměř všude jsou již polohovací lůžka a skříně, postupně do pokojů přidáváme i noční stolky, stůl, židle a křeslo. Nábytek je nový, hezký. Klienti z pokojů potom odstraňují svůj již nepotřebný starý nábytek. Je však třeba si uvědomit, že není povinností domova odvážet nábytek klienta na skládku. Jedná se o majetek klienta, většina klientů má rodinné příslušníky, kteří by se měli o odvoz postarat nebo vyhledat firmu, která odvoz zajistí. Samozřejmě pomůžeme klientům, kteří příbuzné nemají. </w:t>
      </w:r>
    </w:p>
    <w:p w14:paraId="7EB708C6" w14:textId="77777777"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 xml:space="preserve">Od listopadu by měla být v provozu další centrální koupelna, která bude zcela bezbariérová. V blízké době bude probíhat řezání do panelů, protože je nutné zvětšení vstupních dveří. Toto řezání je spojené s dost velkým hlukem, omlouváme se, ale jinak to nejde. </w:t>
      </w:r>
    </w:p>
    <w:p w14:paraId="4ED8843F" w14:textId="77777777"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 xml:space="preserve">Do konce roku by mělo dojít k vymalování některých chodeb a doplnění o ochranné pásy. V dolní části chodeb totiž často dochází k odření vlivem manipulace s vozíky. </w:t>
      </w:r>
    </w:p>
    <w:p w14:paraId="63564983" w14:textId="77777777"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 xml:space="preserve">Obrací se na nás někteří naši klienti s tím, že je narušován noční klid hlasitým pouštěním televizorů. Obracím se na Vás s prosbou, abyste byli ohleduplní a noční klid opravdu dodržovali. Pokud nemůžete spát a díváte se na televizi pozdě do noci, dbejte na to, aby nebyla televize puštěná příliš hlasitě nebo si zakupte sluchátka. Každý má právo na klidný spánek. Děkujeme Vám. </w:t>
      </w:r>
    </w:p>
    <w:p w14:paraId="004F24A0" w14:textId="5574AD82"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Všichni si uvědomujeme, že prožíváme nelehké období. Rostou náklady na energie, na potraviny, v podstatě na vše. Zcela určitě dojde od 1.</w:t>
      </w:r>
      <w:r w:rsidR="00E24561">
        <w:rPr>
          <w:rFonts w:ascii="Bookman Old Style" w:eastAsia="Times New Roman" w:hAnsi="Bookman Old Style" w:cs="Times New Roman"/>
          <w:color w:val="auto"/>
          <w:sz w:val="22"/>
          <w:szCs w:val="22"/>
        </w:rPr>
        <w:t xml:space="preserve"> </w:t>
      </w:r>
      <w:r w:rsidRPr="00682EDE">
        <w:rPr>
          <w:rFonts w:ascii="Bookman Old Style" w:eastAsia="Times New Roman" w:hAnsi="Bookman Old Style" w:cs="Times New Roman"/>
          <w:color w:val="auto"/>
          <w:sz w:val="22"/>
          <w:szCs w:val="22"/>
        </w:rPr>
        <w:t>1.</w:t>
      </w:r>
      <w:r w:rsidR="00E24561">
        <w:rPr>
          <w:rFonts w:ascii="Bookman Old Style" w:eastAsia="Times New Roman" w:hAnsi="Bookman Old Style" w:cs="Times New Roman"/>
          <w:color w:val="auto"/>
          <w:sz w:val="22"/>
          <w:szCs w:val="22"/>
        </w:rPr>
        <w:t xml:space="preserve"> </w:t>
      </w:r>
      <w:r w:rsidRPr="00682EDE">
        <w:rPr>
          <w:rFonts w:ascii="Bookman Old Style" w:eastAsia="Times New Roman" w:hAnsi="Bookman Old Style" w:cs="Times New Roman"/>
          <w:color w:val="auto"/>
          <w:sz w:val="22"/>
          <w:szCs w:val="22"/>
        </w:rPr>
        <w:t xml:space="preserve">2023 i v našem domově ke zvýšení cen za bydlení a za stravu. O přesných částkách Vás budeme včas informovat.   </w:t>
      </w:r>
    </w:p>
    <w:p w14:paraId="773CAF2A" w14:textId="77777777" w:rsidR="00682EDE" w:rsidRPr="00682EDE" w:rsidRDefault="00682EDE" w:rsidP="00682EDE">
      <w:pPr>
        <w:spacing w:after="160" w:line="256" w:lineRule="auto"/>
        <w:ind w:left="-1134"/>
        <w:jc w:val="both"/>
        <w:rPr>
          <w:rFonts w:ascii="Bookman Old Style" w:eastAsia="Times New Roman" w:hAnsi="Bookman Old Style" w:cs="Times New Roman"/>
          <w:color w:val="auto"/>
          <w:sz w:val="22"/>
          <w:szCs w:val="22"/>
        </w:rPr>
      </w:pPr>
      <w:r w:rsidRPr="00682EDE">
        <w:rPr>
          <w:rFonts w:ascii="Bookman Old Style" w:eastAsia="Times New Roman" w:hAnsi="Bookman Old Style" w:cs="Times New Roman"/>
          <w:color w:val="auto"/>
          <w:sz w:val="22"/>
          <w:szCs w:val="22"/>
        </w:rPr>
        <w:tab/>
        <w:t>Přeji Vám krásné dny a hodně zdraví.</w:t>
      </w:r>
    </w:p>
    <w:p w14:paraId="33BFA03E" w14:textId="77777777" w:rsidR="001E5C33" w:rsidRDefault="001E5C33" w:rsidP="001E5C33">
      <w:pPr>
        <w:spacing w:after="0" w:line="256" w:lineRule="auto"/>
        <w:ind w:left="-993"/>
        <w:jc w:val="right"/>
        <w:rPr>
          <w:rFonts w:ascii="Bookman Old Style" w:eastAsia="Times New Roman" w:hAnsi="Bookman Old Style" w:cs="Times New Roman"/>
          <w:color w:val="auto"/>
          <w:sz w:val="24"/>
          <w:szCs w:val="24"/>
        </w:rPr>
      </w:pPr>
    </w:p>
    <w:p w14:paraId="1F022024" w14:textId="43AF3636" w:rsidR="001E5C33" w:rsidRPr="001E5C33" w:rsidRDefault="001E5C33" w:rsidP="001E5C33">
      <w:pPr>
        <w:spacing w:after="0" w:line="256" w:lineRule="auto"/>
        <w:ind w:left="-993"/>
        <w:jc w:val="right"/>
        <w:rPr>
          <w:rFonts w:ascii="Bookman Old Style" w:eastAsia="Times New Roman" w:hAnsi="Bookman Old Style" w:cs="Times New Roman"/>
          <w:color w:val="auto"/>
          <w:sz w:val="24"/>
          <w:szCs w:val="24"/>
        </w:rPr>
      </w:pPr>
      <w:r w:rsidRPr="001E5C33">
        <w:rPr>
          <w:rFonts w:ascii="Bookman Old Style" w:eastAsia="Calibri" w:hAnsi="Bookman Old Style" w:cs="Times New Roman"/>
          <w:b/>
          <w:bCs/>
          <w:color w:val="auto"/>
          <w:sz w:val="24"/>
          <w:szCs w:val="24"/>
        </w:rPr>
        <w:t>Bc. Jarmila Nováková</w:t>
      </w:r>
    </w:p>
    <w:p w14:paraId="2F97D75A" w14:textId="77777777" w:rsidR="001E5C33" w:rsidRPr="001E5C33" w:rsidRDefault="001E5C33" w:rsidP="001E5C33">
      <w:pPr>
        <w:spacing w:after="0" w:line="240" w:lineRule="auto"/>
        <w:ind w:left="-993"/>
        <w:jc w:val="right"/>
        <w:rPr>
          <w:rFonts w:ascii="Bookman Old Style" w:eastAsia="Calibri" w:hAnsi="Bookman Old Style" w:cs="Times New Roman"/>
          <w:b/>
          <w:bCs/>
          <w:color w:val="auto"/>
          <w:sz w:val="24"/>
          <w:szCs w:val="24"/>
        </w:rPr>
      </w:pPr>
      <w:r w:rsidRPr="001E5C33">
        <w:rPr>
          <w:rFonts w:ascii="Bookman Old Style" w:eastAsia="Calibri" w:hAnsi="Bookman Old Style" w:cs="Times New Roman"/>
          <w:b/>
          <w:bCs/>
          <w:color w:val="auto"/>
          <w:sz w:val="24"/>
          <w:szCs w:val="24"/>
        </w:rPr>
        <w:t>ředitelka</w:t>
      </w:r>
    </w:p>
    <w:p w14:paraId="6997759C" w14:textId="0A724D3C" w:rsidR="00DC6FA7" w:rsidRPr="00DC6FA7" w:rsidRDefault="00FB29E7" w:rsidP="00FB29E7">
      <w:pPr>
        <w:jc w:val="both"/>
        <w:rPr>
          <w:rFonts w:ascii="Bookman Old Style" w:eastAsia="Calibri" w:hAnsi="Bookman Old Style" w:cs="Calibri"/>
          <w:color w:val="auto"/>
          <w:sz w:val="24"/>
          <w:szCs w:val="24"/>
        </w:rPr>
      </w:pPr>
      <w:r>
        <w:rPr>
          <w:noProof/>
        </w:rPr>
        <w:lastRenderedPageBreak/>
        <w:drawing>
          <wp:anchor distT="0" distB="0" distL="114300" distR="114300" simplePos="0" relativeHeight="251976704" behindDoc="1" locked="0" layoutInCell="1" allowOverlap="1" wp14:anchorId="611BC3AA" wp14:editId="7722FA5E">
            <wp:simplePos x="0" y="0"/>
            <wp:positionH relativeFrom="column">
              <wp:posOffset>-757555</wp:posOffset>
            </wp:positionH>
            <wp:positionV relativeFrom="paragraph">
              <wp:posOffset>2275205</wp:posOffset>
            </wp:positionV>
            <wp:extent cx="1952625" cy="2143125"/>
            <wp:effectExtent l="0" t="0" r="9525" b="9525"/>
            <wp:wrapTight wrapText="bothSides">
              <wp:wrapPolygon edited="0">
                <wp:start x="211" y="0"/>
                <wp:lineTo x="0" y="192"/>
                <wp:lineTo x="0" y="21120"/>
                <wp:lineTo x="211" y="21504"/>
                <wp:lineTo x="21284" y="21504"/>
                <wp:lineTo x="21495" y="21120"/>
                <wp:lineTo x="21495" y="192"/>
                <wp:lineTo x="21284" y="0"/>
                <wp:lineTo x="211"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21431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DC6FA7">
        <w:rPr>
          <w:noProof/>
        </w:rPr>
        <w:drawing>
          <wp:anchor distT="0" distB="0" distL="114300" distR="114300" simplePos="0" relativeHeight="251975680" behindDoc="1" locked="0" layoutInCell="1" allowOverlap="1" wp14:anchorId="61892FFA" wp14:editId="7F39EEBC">
            <wp:simplePos x="0" y="0"/>
            <wp:positionH relativeFrom="column">
              <wp:posOffset>2804160</wp:posOffset>
            </wp:positionH>
            <wp:positionV relativeFrom="paragraph">
              <wp:posOffset>0</wp:posOffset>
            </wp:positionV>
            <wp:extent cx="1857375" cy="2219325"/>
            <wp:effectExtent l="0" t="0" r="9525" b="9525"/>
            <wp:wrapTight wrapText="bothSides">
              <wp:wrapPolygon edited="0">
                <wp:start x="222" y="0"/>
                <wp:lineTo x="0" y="185"/>
                <wp:lineTo x="0" y="21136"/>
                <wp:lineTo x="222" y="21507"/>
                <wp:lineTo x="21268" y="21507"/>
                <wp:lineTo x="21489" y="21136"/>
                <wp:lineTo x="21489" y="185"/>
                <wp:lineTo x="21268" y="0"/>
                <wp:lineTo x="222"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2193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C65C7E">
        <w:rPr>
          <w:noProof/>
        </w:rPr>
        <w:drawing>
          <wp:anchor distT="0" distB="0" distL="114300" distR="114300" simplePos="0" relativeHeight="251974656" behindDoc="1" locked="0" layoutInCell="1" allowOverlap="1" wp14:anchorId="63D1B396" wp14:editId="1B3CC346">
            <wp:simplePos x="0" y="0"/>
            <wp:positionH relativeFrom="column">
              <wp:posOffset>-786130</wp:posOffset>
            </wp:positionH>
            <wp:positionV relativeFrom="paragraph">
              <wp:posOffset>8255</wp:posOffset>
            </wp:positionV>
            <wp:extent cx="2009775" cy="2200275"/>
            <wp:effectExtent l="0" t="0" r="9525" b="9525"/>
            <wp:wrapTight wrapText="bothSides">
              <wp:wrapPolygon edited="0">
                <wp:start x="205" y="0"/>
                <wp:lineTo x="0" y="187"/>
                <wp:lineTo x="0" y="21132"/>
                <wp:lineTo x="205" y="21506"/>
                <wp:lineTo x="21293" y="21506"/>
                <wp:lineTo x="21498" y="21132"/>
                <wp:lineTo x="21498" y="187"/>
                <wp:lineTo x="21293" y="0"/>
                <wp:lineTo x="205"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22002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052E4C" w:rsidRPr="00800189">
        <w:rPr>
          <w:rFonts w:ascii="Bookman Old Style" w:hAnsi="Bookman Old Style"/>
          <w:noProof/>
          <w:color w:val="auto"/>
          <w:sz w:val="36"/>
          <w:szCs w:val="36"/>
          <w:u w:val="single"/>
          <w:lang w:eastAsia="cs-CZ"/>
        </w:rPr>
        <mc:AlternateContent>
          <mc:Choice Requires="wps">
            <w:drawing>
              <wp:anchor distT="0" distB="0" distL="114300" distR="114300" simplePos="0" relativeHeight="251710464" behindDoc="0" locked="0" layoutInCell="0" allowOverlap="1" wp14:anchorId="2F5338C6" wp14:editId="0F55EE7C">
                <wp:simplePos x="0" y="0"/>
                <wp:positionH relativeFrom="page">
                  <wp:posOffset>5667374</wp:posOffset>
                </wp:positionH>
                <wp:positionV relativeFrom="page">
                  <wp:posOffset>95250</wp:posOffset>
                </wp:positionV>
                <wp:extent cx="1792605" cy="10544175"/>
                <wp:effectExtent l="95250" t="95250" r="17145" b="2857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0544175"/>
                        </a:xfrm>
                        <a:prstGeom prst="rect">
                          <a:avLst/>
                        </a:prstGeom>
                        <a:solidFill>
                          <a:srgbClr val="CCCCFF">
                            <a:alpha val="1000"/>
                          </a:srgbClr>
                        </a:solidFill>
                        <a:ln w="28575">
                          <a:solidFill>
                            <a:srgbClr val="FF3300"/>
                          </a:solidFill>
                          <a:miter lim="800000"/>
                          <a:headEnd/>
                          <a:tailEnd/>
                        </a:ln>
                        <a:effectLst>
                          <a:prstShdw prst="shdw13" dist="53882" dir="13500000">
                            <a:schemeClr val="bg2">
                              <a:lumMod val="100000"/>
                              <a:lumOff val="0"/>
                              <a:alpha val="50000"/>
                            </a:schemeClr>
                          </a:prstShdw>
                        </a:effectLst>
                      </wps:spPr>
                      <wps:txbx>
                        <w:txbxContent>
                          <w:p w14:paraId="41D45D7F" w14:textId="08566DF6" w:rsidR="00EA3783" w:rsidRPr="00FD246B" w:rsidRDefault="00E24561" w:rsidP="00284CA3">
                            <w:pPr>
                              <w:pStyle w:val="Default"/>
                              <w:rPr>
                                <w:b/>
                                <w:bCs/>
                                <w:color w:val="auto"/>
                                <w:u w:val="single"/>
                              </w:rPr>
                            </w:pPr>
                            <w:r>
                              <w:rPr>
                                <w:b/>
                                <w:bCs/>
                                <w:color w:val="auto"/>
                                <w:u w:val="single"/>
                              </w:rPr>
                              <w:t xml:space="preserve">Skupinová </w:t>
                            </w:r>
                            <w:r w:rsidR="0097329F" w:rsidRPr="00FD246B">
                              <w:rPr>
                                <w:b/>
                                <w:bCs/>
                                <w:color w:val="auto"/>
                                <w:u w:val="single"/>
                              </w:rPr>
                              <w:t>terapie</w:t>
                            </w:r>
                            <w:r>
                              <w:rPr>
                                <w:b/>
                                <w:bCs/>
                                <w:color w:val="auto"/>
                                <w:u w:val="single"/>
                              </w:rPr>
                              <w:t xml:space="preserve"> k</w:t>
                            </w:r>
                            <w:r w:rsidR="0097329F" w:rsidRPr="00FD246B">
                              <w:rPr>
                                <w:b/>
                                <w:bCs/>
                                <w:color w:val="auto"/>
                                <w:u w:val="single"/>
                              </w:rPr>
                              <w:t xml:space="preserve"> procvičování kognitivních funkcí</w:t>
                            </w:r>
                            <w:r>
                              <w:rPr>
                                <w:b/>
                                <w:bCs/>
                                <w:color w:val="auto"/>
                                <w:u w:val="single"/>
                              </w:rPr>
                              <w:t>:</w:t>
                            </w:r>
                          </w:p>
                          <w:p w14:paraId="012F5E30" w14:textId="77777777" w:rsidR="00E24561" w:rsidRDefault="00EA3783" w:rsidP="00E24561">
                            <w:pPr>
                              <w:pStyle w:val="Default"/>
                              <w:rPr>
                                <w:color w:val="auto"/>
                              </w:rPr>
                            </w:pPr>
                            <w:r w:rsidRPr="00FD246B">
                              <w:rPr>
                                <w:color w:val="auto"/>
                              </w:rPr>
                              <w:t>- každ</w:t>
                            </w:r>
                            <w:r w:rsidR="00E24561">
                              <w:rPr>
                                <w:color w:val="auto"/>
                              </w:rPr>
                              <w:t>é</w:t>
                            </w:r>
                            <w:r w:rsidRPr="00FD246B">
                              <w:rPr>
                                <w:color w:val="auto"/>
                              </w:rPr>
                              <w:t xml:space="preserve"> </w:t>
                            </w:r>
                            <w:r w:rsidR="00E24561">
                              <w:rPr>
                                <w:color w:val="auto"/>
                              </w:rPr>
                              <w:t>úterý</w:t>
                            </w:r>
                            <w:r w:rsidRPr="00FD246B">
                              <w:rPr>
                                <w:color w:val="auto"/>
                              </w:rPr>
                              <w:t xml:space="preserve"> od </w:t>
                            </w:r>
                            <w:r w:rsidR="00E24561">
                              <w:rPr>
                                <w:color w:val="auto"/>
                              </w:rPr>
                              <w:t>13:30 na O1 ve 12. p.</w:t>
                            </w:r>
                            <w:r w:rsidRPr="00FD246B">
                              <w:rPr>
                                <w:color w:val="auto"/>
                              </w:rPr>
                              <w:t xml:space="preserve"> </w:t>
                            </w:r>
                          </w:p>
                          <w:p w14:paraId="42E375C6" w14:textId="5D6F9553" w:rsidR="00EA3783" w:rsidRPr="00FD246B" w:rsidRDefault="00E24561" w:rsidP="00E24561">
                            <w:pPr>
                              <w:pStyle w:val="Default"/>
                              <w:rPr>
                                <w:color w:val="auto"/>
                              </w:rPr>
                            </w:pPr>
                            <w:r>
                              <w:rPr>
                                <w:color w:val="auto"/>
                              </w:rPr>
                              <w:t xml:space="preserve">- každou  středu  od 13:30 na O3 v 1. p. </w:t>
                            </w:r>
                            <w:r w:rsidR="00EA3783" w:rsidRPr="00FD246B">
                              <w:rPr>
                                <w:color w:val="auto"/>
                              </w:rPr>
                              <w:t>ve fototerapeut</w:t>
                            </w:r>
                            <w:r>
                              <w:rPr>
                                <w:color w:val="auto"/>
                              </w:rPr>
                              <w:t>.</w:t>
                            </w:r>
                            <w:r w:rsidR="00EA3783" w:rsidRPr="00FD246B">
                              <w:rPr>
                                <w:color w:val="auto"/>
                              </w:rPr>
                              <w:t xml:space="preserve"> místnosti</w:t>
                            </w:r>
                            <w:r w:rsidR="001972E3" w:rsidRPr="00FD246B">
                              <w:rPr>
                                <w:color w:val="auto"/>
                              </w:rPr>
                              <w:t>.</w:t>
                            </w:r>
                          </w:p>
                          <w:p w14:paraId="1E8A2D7D" w14:textId="6A10002E" w:rsidR="00EA3783" w:rsidRDefault="00EA3783" w:rsidP="00284CA3">
                            <w:pPr>
                              <w:pStyle w:val="Default"/>
                              <w:rPr>
                                <w:color w:val="auto"/>
                                <w:sz w:val="12"/>
                                <w:szCs w:val="12"/>
                              </w:rPr>
                            </w:pPr>
                            <w:r>
                              <w:rPr>
                                <w:color w:val="auto"/>
                                <w:sz w:val="12"/>
                                <w:szCs w:val="12"/>
                              </w:rPr>
                              <w:t xml:space="preserve"> </w:t>
                            </w:r>
                          </w:p>
                          <w:p w14:paraId="666A0CC8" w14:textId="1378545E" w:rsidR="00EA3783" w:rsidRPr="00FD246B" w:rsidRDefault="00F0692F" w:rsidP="00284CA3">
                            <w:pPr>
                              <w:pStyle w:val="Default"/>
                              <w:rPr>
                                <w:b/>
                                <w:bCs/>
                                <w:color w:val="auto"/>
                                <w:u w:val="single"/>
                              </w:rPr>
                            </w:pPr>
                            <w:r w:rsidRPr="00FD246B">
                              <w:rPr>
                                <w:b/>
                                <w:bCs/>
                                <w:color w:val="auto"/>
                                <w:u w:val="single"/>
                              </w:rPr>
                              <w:t>Relaxace, poslech hudby, aromaterapie, tablety, autogenní trénování</w:t>
                            </w:r>
                            <w:r w:rsidR="00EA3783" w:rsidRPr="00FD246B">
                              <w:rPr>
                                <w:b/>
                                <w:bCs/>
                                <w:color w:val="auto"/>
                                <w:u w:val="single"/>
                              </w:rPr>
                              <w:t>:</w:t>
                            </w:r>
                          </w:p>
                          <w:p w14:paraId="6E5FEF63" w14:textId="77777777" w:rsidR="009C1CE2" w:rsidRPr="00FD246B" w:rsidRDefault="00EA3783" w:rsidP="009C1CE2">
                            <w:pPr>
                              <w:pStyle w:val="Default"/>
                              <w:rPr>
                                <w:color w:val="auto"/>
                              </w:rPr>
                            </w:pPr>
                            <w:r w:rsidRPr="00FD246B">
                              <w:rPr>
                                <w:color w:val="auto"/>
                              </w:rPr>
                              <w:t>- každý čtvrtek od 9:00</w:t>
                            </w:r>
                            <w:r w:rsidR="009C1CE2" w:rsidRPr="00FD246B">
                              <w:rPr>
                                <w:color w:val="auto"/>
                              </w:rPr>
                              <w:t xml:space="preserve"> do 10:00 </w:t>
                            </w:r>
                          </w:p>
                          <w:p w14:paraId="0BC1396D" w14:textId="0FEB2490" w:rsidR="009C1CE2" w:rsidRPr="00FD246B" w:rsidRDefault="009C1CE2" w:rsidP="009C1CE2">
                            <w:pPr>
                              <w:pStyle w:val="Default"/>
                              <w:rPr>
                                <w:color w:val="auto"/>
                              </w:rPr>
                            </w:pPr>
                            <w:r w:rsidRPr="00FD246B">
                              <w:rPr>
                                <w:color w:val="auto"/>
                              </w:rPr>
                              <w:t>na O3 v 1. p. ve fototerap. místnosti</w:t>
                            </w:r>
                            <w:r w:rsidR="001972E3" w:rsidRPr="00FD246B">
                              <w:rPr>
                                <w:color w:val="auto"/>
                              </w:rPr>
                              <w:t>.</w:t>
                            </w:r>
                          </w:p>
                          <w:p w14:paraId="65AFAA0A" w14:textId="0EC4B217" w:rsidR="00EA3783" w:rsidRPr="009C1CE2" w:rsidRDefault="00EA3783" w:rsidP="00284CA3">
                            <w:pPr>
                              <w:pStyle w:val="Default"/>
                              <w:rPr>
                                <w:color w:val="auto"/>
                                <w:sz w:val="12"/>
                                <w:szCs w:val="12"/>
                              </w:rPr>
                            </w:pPr>
                          </w:p>
                          <w:p w14:paraId="2D96BB4F" w14:textId="55FF2123" w:rsidR="00284CA3" w:rsidRPr="00FD246B" w:rsidRDefault="00E13A8B" w:rsidP="00284CA3">
                            <w:pPr>
                              <w:pStyle w:val="Default"/>
                              <w:rPr>
                                <w:b/>
                                <w:bCs/>
                                <w:color w:val="auto"/>
                                <w:u w:val="single"/>
                              </w:rPr>
                            </w:pPr>
                            <w:bookmarkStart w:id="6" w:name="_Hlk115695893"/>
                            <w:r w:rsidRPr="00FD246B">
                              <w:rPr>
                                <w:b/>
                                <w:bCs/>
                                <w:color w:val="auto"/>
                                <w:u w:val="single"/>
                              </w:rPr>
                              <w:t xml:space="preserve">Výlet </w:t>
                            </w:r>
                            <w:r w:rsidR="00462703">
                              <w:rPr>
                                <w:b/>
                                <w:bCs/>
                                <w:color w:val="auto"/>
                                <w:u w:val="single"/>
                              </w:rPr>
                              <w:t>do Muzea</w:t>
                            </w:r>
                            <w:r w:rsidR="00284CA3" w:rsidRPr="00FD246B">
                              <w:rPr>
                                <w:b/>
                                <w:bCs/>
                                <w:color w:val="auto"/>
                                <w:u w:val="single"/>
                              </w:rPr>
                              <w:t>:</w:t>
                            </w:r>
                          </w:p>
                          <w:p w14:paraId="358B6AB5" w14:textId="7C15213C" w:rsidR="000F6689" w:rsidRPr="00FD246B" w:rsidRDefault="00284CA3" w:rsidP="00E13A8B">
                            <w:pPr>
                              <w:pStyle w:val="Default"/>
                              <w:rPr>
                                <w:color w:val="auto"/>
                              </w:rPr>
                            </w:pPr>
                            <w:r w:rsidRPr="00FD246B">
                              <w:rPr>
                                <w:color w:val="auto"/>
                              </w:rPr>
                              <w:t xml:space="preserve">- </w:t>
                            </w:r>
                            <w:r w:rsidR="00462703">
                              <w:rPr>
                                <w:color w:val="auto"/>
                              </w:rPr>
                              <w:t>4</w:t>
                            </w:r>
                            <w:r w:rsidR="00E13A8B" w:rsidRPr="00FD246B">
                              <w:rPr>
                                <w:color w:val="auto"/>
                              </w:rPr>
                              <w:t xml:space="preserve">. </w:t>
                            </w:r>
                            <w:r w:rsidR="00462703">
                              <w:rPr>
                                <w:color w:val="auto"/>
                              </w:rPr>
                              <w:t>10</w:t>
                            </w:r>
                            <w:r w:rsidR="00E13A8B" w:rsidRPr="00FD246B">
                              <w:rPr>
                                <w:color w:val="auto"/>
                              </w:rPr>
                              <w:t>. 2022 se koná výlet autobusem pro přihlášené klienty</w:t>
                            </w:r>
                            <w:r w:rsidR="00462703">
                              <w:rPr>
                                <w:color w:val="auto"/>
                              </w:rPr>
                              <w:t xml:space="preserve"> do Muzea Ústí </w:t>
                            </w:r>
                            <w:r w:rsidR="00C931AD">
                              <w:rPr>
                                <w:color w:val="auto"/>
                              </w:rPr>
                              <w:t>n. L.</w:t>
                            </w:r>
                            <w:r w:rsidR="00462703">
                              <w:rPr>
                                <w:color w:val="auto"/>
                              </w:rPr>
                              <w:t xml:space="preserve"> </w:t>
                            </w:r>
                          </w:p>
                          <w:bookmarkEnd w:id="6"/>
                          <w:p w14:paraId="039B3D35" w14:textId="77777777" w:rsidR="00284CA3" w:rsidRDefault="00284CA3" w:rsidP="00284CA3">
                            <w:pPr>
                              <w:pStyle w:val="Default"/>
                              <w:rPr>
                                <w:color w:val="auto"/>
                                <w:sz w:val="10"/>
                                <w:szCs w:val="10"/>
                              </w:rPr>
                            </w:pPr>
                          </w:p>
                          <w:p w14:paraId="5D1C3557" w14:textId="70102D5B" w:rsidR="00462703" w:rsidRPr="00FD246B" w:rsidRDefault="00462703" w:rsidP="00462703">
                            <w:pPr>
                              <w:pStyle w:val="Default"/>
                              <w:rPr>
                                <w:b/>
                                <w:bCs/>
                                <w:color w:val="auto"/>
                                <w:u w:val="single"/>
                              </w:rPr>
                            </w:pPr>
                            <w:r>
                              <w:rPr>
                                <w:b/>
                                <w:bCs/>
                                <w:color w:val="auto"/>
                                <w:u w:val="single"/>
                              </w:rPr>
                              <w:t>Hudební vystoupení pana Pecháčka</w:t>
                            </w:r>
                            <w:r w:rsidRPr="00FD246B">
                              <w:rPr>
                                <w:b/>
                                <w:bCs/>
                                <w:color w:val="auto"/>
                                <w:u w:val="single"/>
                              </w:rPr>
                              <w:t>:</w:t>
                            </w:r>
                          </w:p>
                          <w:p w14:paraId="4FF28722" w14:textId="77777777" w:rsidR="00462703" w:rsidRDefault="00462703" w:rsidP="00462703">
                            <w:pPr>
                              <w:pStyle w:val="Default"/>
                              <w:rPr>
                                <w:color w:val="auto"/>
                              </w:rPr>
                            </w:pPr>
                            <w:r w:rsidRPr="00FD246B">
                              <w:rPr>
                                <w:color w:val="auto"/>
                              </w:rPr>
                              <w:t xml:space="preserve">- </w:t>
                            </w:r>
                            <w:r>
                              <w:rPr>
                                <w:color w:val="auto"/>
                              </w:rPr>
                              <w:t>26</w:t>
                            </w:r>
                            <w:r w:rsidRPr="00FD246B">
                              <w:rPr>
                                <w:color w:val="auto"/>
                              </w:rPr>
                              <w:t xml:space="preserve">. </w:t>
                            </w:r>
                            <w:r>
                              <w:rPr>
                                <w:color w:val="auto"/>
                              </w:rPr>
                              <w:t>10</w:t>
                            </w:r>
                            <w:r w:rsidRPr="00FD246B">
                              <w:rPr>
                                <w:color w:val="auto"/>
                              </w:rPr>
                              <w:t xml:space="preserve">. 2022 </w:t>
                            </w:r>
                            <w:r>
                              <w:rPr>
                                <w:color w:val="auto"/>
                              </w:rPr>
                              <w:t>od 15:00 hod</w:t>
                            </w:r>
                          </w:p>
                          <w:p w14:paraId="1E373B00" w14:textId="66650C31" w:rsidR="00462703" w:rsidRDefault="00462703" w:rsidP="00462703">
                            <w:pPr>
                              <w:pStyle w:val="Default"/>
                              <w:rPr>
                                <w:color w:val="auto"/>
                              </w:rPr>
                            </w:pPr>
                            <w:r>
                              <w:rPr>
                                <w:color w:val="auto"/>
                              </w:rPr>
                              <w:t xml:space="preserve">ve 12. p. na O1 se koná hudební vystoupení pana Pecháčka. </w:t>
                            </w:r>
                          </w:p>
                          <w:p w14:paraId="4D91AAB6" w14:textId="7A85BF0A" w:rsidR="00462703" w:rsidRPr="00FD246B" w:rsidRDefault="00462703" w:rsidP="00462703">
                            <w:pPr>
                              <w:pStyle w:val="Default"/>
                              <w:rPr>
                                <w:color w:val="auto"/>
                              </w:rPr>
                            </w:pPr>
                            <w:r>
                              <w:rPr>
                                <w:color w:val="auto"/>
                              </w:rPr>
                              <w:t>- Přihlásit se můžete u aktivizačních a sociálních prac.</w:t>
                            </w:r>
                          </w:p>
                          <w:p w14:paraId="6DB2F1E2" w14:textId="61600611" w:rsidR="001154A0" w:rsidRDefault="001154A0" w:rsidP="004C0C31">
                            <w:pPr>
                              <w:pStyle w:val="Default"/>
                              <w:rPr>
                                <w:color w:val="auto"/>
                                <w:sz w:val="12"/>
                                <w:szCs w:val="12"/>
                              </w:rPr>
                            </w:pPr>
                          </w:p>
                          <w:p w14:paraId="68139EDD" w14:textId="150C676D" w:rsidR="00C931AD" w:rsidRPr="00FD246B" w:rsidRDefault="00C931AD" w:rsidP="00C931AD">
                            <w:pPr>
                              <w:pStyle w:val="Default"/>
                              <w:rPr>
                                <w:b/>
                                <w:bCs/>
                                <w:color w:val="auto"/>
                                <w:u w:val="single"/>
                              </w:rPr>
                            </w:pPr>
                            <w:r>
                              <w:rPr>
                                <w:b/>
                                <w:bCs/>
                                <w:color w:val="auto"/>
                                <w:u w:val="single"/>
                              </w:rPr>
                              <w:t>Lindušky</w:t>
                            </w:r>
                            <w:r w:rsidRPr="00FD246B">
                              <w:rPr>
                                <w:b/>
                                <w:bCs/>
                                <w:color w:val="auto"/>
                                <w:u w:val="single"/>
                              </w:rPr>
                              <w:t>:</w:t>
                            </w:r>
                          </w:p>
                          <w:p w14:paraId="429DCE37" w14:textId="77777777" w:rsidR="00C931AD" w:rsidRDefault="00C931AD" w:rsidP="00C931AD">
                            <w:pPr>
                              <w:pStyle w:val="Default"/>
                              <w:rPr>
                                <w:color w:val="auto"/>
                              </w:rPr>
                            </w:pPr>
                            <w:r w:rsidRPr="00FD246B">
                              <w:rPr>
                                <w:color w:val="auto"/>
                              </w:rPr>
                              <w:t xml:space="preserve">- </w:t>
                            </w:r>
                            <w:r>
                              <w:rPr>
                                <w:color w:val="auto"/>
                              </w:rPr>
                              <w:t>30</w:t>
                            </w:r>
                            <w:r w:rsidRPr="00FD246B">
                              <w:rPr>
                                <w:color w:val="auto"/>
                              </w:rPr>
                              <w:t xml:space="preserve">. </w:t>
                            </w:r>
                            <w:r>
                              <w:rPr>
                                <w:color w:val="auto"/>
                              </w:rPr>
                              <w:t>11</w:t>
                            </w:r>
                            <w:r w:rsidRPr="00FD246B">
                              <w:rPr>
                                <w:color w:val="auto"/>
                              </w:rPr>
                              <w:t xml:space="preserve">. 2022 </w:t>
                            </w:r>
                            <w:r>
                              <w:rPr>
                                <w:color w:val="auto"/>
                              </w:rPr>
                              <w:t>od 15:00 hod</w:t>
                            </w:r>
                          </w:p>
                          <w:p w14:paraId="3BD5973D" w14:textId="162AA673" w:rsidR="00462703" w:rsidRDefault="00C931AD" w:rsidP="00C931AD">
                            <w:pPr>
                              <w:pStyle w:val="Default"/>
                              <w:rPr>
                                <w:color w:val="auto"/>
                                <w:sz w:val="12"/>
                                <w:szCs w:val="12"/>
                              </w:rPr>
                            </w:pPr>
                            <w:r>
                              <w:rPr>
                                <w:color w:val="auto"/>
                              </w:rPr>
                              <w:t>ve 12. p. na O1 se koná koncert.</w:t>
                            </w:r>
                          </w:p>
                          <w:p w14:paraId="5C27779B" w14:textId="77777777" w:rsidR="00C931AD" w:rsidRDefault="00C931AD" w:rsidP="004C0C31">
                            <w:pPr>
                              <w:pStyle w:val="Default"/>
                              <w:rPr>
                                <w:color w:val="auto"/>
                                <w:sz w:val="12"/>
                                <w:szCs w:val="12"/>
                              </w:rPr>
                            </w:pPr>
                          </w:p>
                          <w:p w14:paraId="2296151F" w14:textId="75C46FDB" w:rsidR="00CD0D21" w:rsidRPr="00FD246B" w:rsidRDefault="007F30E0" w:rsidP="004C0C31">
                            <w:pPr>
                              <w:pStyle w:val="Default"/>
                              <w:rPr>
                                <w:b/>
                                <w:bCs/>
                                <w:color w:val="auto"/>
                              </w:rPr>
                            </w:pPr>
                            <w:r w:rsidRPr="00FD246B">
                              <w:rPr>
                                <w:b/>
                                <w:bCs/>
                                <w:color w:val="auto"/>
                              </w:rPr>
                              <w:t>- Každý všední den od 8:00 do 11:30 a od 12:00 do 15:30 probíhají indivi</w:t>
                            </w:r>
                            <w:r w:rsidR="009C1CE2" w:rsidRPr="00FD246B">
                              <w:rPr>
                                <w:b/>
                                <w:bCs/>
                                <w:color w:val="auto"/>
                              </w:rPr>
                              <w:t xml:space="preserve">d. </w:t>
                            </w:r>
                            <w:r w:rsidRPr="00FD246B">
                              <w:rPr>
                                <w:b/>
                                <w:bCs/>
                                <w:color w:val="auto"/>
                              </w:rPr>
                              <w:t>aktivity s</w:t>
                            </w:r>
                            <w:r w:rsidR="001154A0" w:rsidRPr="00FD246B">
                              <w:rPr>
                                <w:b/>
                                <w:bCs/>
                                <w:color w:val="auto"/>
                              </w:rPr>
                              <w:t> </w:t>
                            </w:r>
                            <w:r w:rsidRPr="00FD246B">
                              <w:rPr>
                                <w:b/>
                                <w:bCs/>
                                <w:color w:val="auto"/>
                              </w:rPr>
                              <w:t>klienty</w:t>
                            </w:r>
                            <w:r w:rsidR="001154A0" w:rsidRPr="00FD246B">
                              <w:rPr>
                                <w:b/>
                                <w:bCs/>
                                <w:color w:val="auto"/>
                              </w:rPr>
                              <w:t>.</w:t>
                            </w:r>
                          </w:p>
                          <w:p w14:paraId="0C041FE5" w14:textId="77777777" w:rsidR="001154A0" w:rsidRPr="001154A0" w:rsidRDefault="001154A0" w:rsidP="004C0C31">
                            <w:pPr>
                              <w:pStyle w:val="Default"/>
                              <w:rPr>
                                <w:b/>
                                <w:bCs/>
                                <w:color w:val="auto"/>
                                <w:sz w:val="12"/>
                                <w:szCs w:val="12"/>
                              </w:rPr>
                            </w:pPr>
                          </w:p>
                          <w:p w14:paraId="24598987" w14:textId="60DF04D2" w:rsidR="000C23D5" w:rsidRDefault="000C23D5" w:rsidP="00E2340F">
                            <w:pPr>
                              <w:spacing w:after="0" w:line="18" w:lineRule="atLeast"/>
                              <w:rPr>
                                <w:rFonts w:ascii="Bookman Old Style" w:hAnsi="Bookman Old Style"/>
                                <w:b/>
                                <w:bCs/>
                                <w:color w:val="000000"/>
                                <w:sz w:val="24"/>
                                <w:szCs w:val="24"/>
                                <w:u w:val="single"/>
                                <w14:textFill>
                                  <w14:solidFill>
                                    <w14:srgbClr w14:val="000000">
                                      <w14:alpha w14:val="4000"/>
                                    </w14:srgbClr>
                                  </w14:solidFill>
                                </w14:textFill>
                              </w:rPr>
                            </w:pPr>
                            <w:r w:rsidRPr="000C23D5">
                              <w:rPr>
                                <w:rFonts w:ascii="Bookman Old Style" w:hAnsi="Bookman Old Style"/>
                                <w:b/>
                                <w:bCs/>
                                <w:color w:val="000000"/>
                                <w:sz w:val="24"/>
                                <w:szCs w:val="24"/>
                                <w:u w:val="single"/>
                                <w14:textFill>
                                  <w14:solidFill>
                                    <w14:srgbClr w14:val="000000">
                                      <w14:alpha w14:val="4000"/>
                                    </w14:srgbClr>
                                  </w14:solidFill>
                                </w14:textFill>
                              </w:rPr>
                              <w:t>Bohoslužba:</w:t>
                            </w:r>
                          </w:p>
                          <w:p w14:paraId="66C8CD05" w14:textId="4ED05125" w:rsidR="000C23D5" w:rsidRDefault="000C23D5" w:rsidP="00E2340F">
                            <w:pPr>
                              <w:spacing w:after="0" w:line="18" w:lineRule="atLeast"/>
                              <w:rPr>
                                <w:rFonts w:ascii="Bookman Old Style" w:hAnsi="Bookman Old Style"/>
                                <w:color w:val="000000"/>
                                <w:sz w:val="24"/>
                                <w:szCs w:val="24"/>
                                <w14:textFill>
                                  <w14:solidFill>
                                    <w14:srgbClr w14:val="000000">
                                      <w14:alpha w14:val="4000"/>
                                    </w14:srgbClr>
                                  </w14:solidFill>
                                </w14:textFill>
                              </w:rPr>
                            </w:pPr>
                            <w:r>
                              <w:rPr>
                                <w:rFonts w:ascii="Bookman Old Style" w:hAnsi="Bookman Old Style"/>
                                <w:color w:val="000000"/>
                                <w:sz w:val="24"/>
                                <w:szCs w:val="24"/>
                                <w14:textFill>
                                  <w14:solidFill>
                                    <w14:srgbClr w14:val="000000">
                                      <w14:alpha w14:val="4000"/>
                                    </w14:srgbClr>
                                  </w14:solidFill>
                                </w14:textFill>
                              </w:rPr>
                              <w:t xml:space="preserve">- dne </w:t>
                            </w:r>
                            <w:r w:rsidR="00462703">
                              <w:rPr>
                                <w:rFonts w:ascii="Bookman Old Style" w:hAnsi="Bookman Old Style"/>
                                <w:color w:val="000000"/>
                                <w:sz w:val="24"/>
                                <w:szCs w:val="24"/>
                                <w14:textFill>
                                  <w14:solidFill>
                                    <w14:srgbClr w14:val="000000">
                                      <w14:alpha w14:val="4000"/>
                                    </w14:srgbClr>
                                  </w14:solidFill>
                                </w14:textFill>
                              </w:rPr>
                              <w:t>21</w:t>
                            </w:r>
                            <w:r>
                              <w:rPr>
                                <w:rFonts w:ascii="Bookman Old Style" w:hAnsi="Bookman Old Style"/>
                                <w:color w:val="000000"/>
                                <w:sz w:val="24"/>
                                <w:szCs w:val="24"/>
                                <w14:textFill>
                                  <w14:solidFill>
                                    <w14:srgbClr w14:val="000000">
                                      <w14:alpha w14:val="4000"/>
                                    </w14:srgbClr>
                                  </w14:solidFill>
                                </w14:textFill>
                              </w:rPr>
                              <w:t xml:space="preserve">. </w:t>
                            </w:r>
                            <w:r w:rsidR="00462703">
                              <w:rPr>
                                <w:rFonts w:ascii="Bookman Old Style" w:hAnsi="Bookman Old Style"/>
                                <w:color w:val="000000"/>
                                <w:sz w:val="24"/>
                                <w:szCs w:val="24"/>
                                <w14:textFill>
                                  <w14:solidFill>
                                    <w14:srgbClr w14:val="000000">
                                      <w14:alpha w14:val="4000"/>
                                    </w14:srgbClr>
                                  </w14:solidFill>
                                </w14:textFill>
                              </w:rPr>
                              <w:t>10</w:t>
                            </w:r>
                            <w:r>
                              <w:rPr>
                                <w:rFonts w:ascii="Bookman Old Style" w:hAnsi="Bookman Old Style"/>
                                <w:color w:val="000000"/>
                                <w:sz w:val="24"/>
                                <w:szCs w:val="24"/>
                                <w14:textFill>
                                  <w14:solidFill>
                                    <w14:srgbClr w14:val="000000">
                                      <w14:alpha w14:val="4000"/>
                                    </w14:srgbClr>
                                  </w14:solidFill>
                                </w14:textFill>
                              </w:rPr>
                              <w:t>. na O1 ve 12. p. od 16:00</w:t>
                            </w:r>
                          </w:p>
                          <w:p w14:paraId="5429D656" w14:textId="641081D3" w:rsidR="00D14537" w:rsidRDefault="00D14537" w:rsidP="00E2340F">
                            <w:pPr>
                              <w:spacing w:after="0" w:line="18" w:lineRule="atLeast"/>
                              <w:rPr>
                                <w:rFonts w:ascii="Bookman Old Style" w:hAnsi="Bookman Old Style"/>
                                <w:color w:val="000000"/>
                                <w:sz w:val="24"/>
                                <w:szCs w:val="24"/>
                                <w14:textFill>
                                  <w14:solidFill>
                                    <w14:srgbClr w14:val="000000">
                                      <w14:alpha w14:val="4000"/>
                                    </w14:srgbClr>
                                  </w14:solidFill>
                                </w14:textFill>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5338C6" id="_x0000_t202" coordsize="21600,21600" o:spt="202" path="m,l,21600r21600,l21600,xe">
                <v:stroke joinstyle="miter"/>
                <v:path gradientshapeok="t" o:connecttype="rect"/>
              </v:shapetype>
              <v:shape id="Text Box 22" o:spid="_x0000_s1029" type="#_x0000_t202" style="position:absolute;left:0;text-align:left;margin-left:446.25pt;margin-top:7.5pt;width:141.15pt;height:830.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" o:allowincell="f" fillcolor="#ccf" strokecolor="#f30" strokeweight="2.25pt">
                <v:fill opacity="771f"/>
                <v:shadow on="t" type="double" color="#f8f8f8 [3214]" opacity=".5" color2="shadow add(102)" offset="-3pt,-3pt" offset2="-6pt,-6pt"/>
                <v:textbox inset="10.8pt,7.2pt,10.8pt,7.2pt">
                  <w:txbxContent>
                    <w:p w14:paraId="41D45D7F" w14:textId="08566DF6" w:rsidR="00EA3783" w:rsidRPr="00FD246B" w:rsidRDefault="00E24561" w:rsidP="00284CA3">
                      <w:pPr>
                        <w:pStyle w:val="Default"/>
                        <w:rPr>
                          <w:b/>
                          <w:bCs/>
                          <w:color w:val="auto"/>
                          <w:u w:val="single"/>
                        </w:rPr>
                      </w:pPr>
                      <w:r>
                        <w:rPr>
                          <w:b/>
                          <w:bCs/>
                          <w:color w:val="auto"/>
                          <w:u w:val="single"/>
                        </w:rPr>
                        <w:t xml:space="preserve">Skupinová </w:t>
                      </w:r>
                      <w:r w:rsidR="0097329F" w:rsidRPr="00FD246B">
                        <w:rPr>
                          <w:b/>
                          <w:bCs/>
                          <w:color w:val="auto"/>
                          <w:u w:val="single"/>
                        </w:rPr>
                        <w:t>terapie</w:t>
                      </w:r>
                      <w:r>
                        <w:rPr>
                          <w:b/>
                          <w:bCs/>
                          <w:color w:val="auto"/>
                          <w:u w:val="single"/>
                        </w:rPr>
                        <w:t xml:space="preserve"> k</w:t>
                      </w:r>
                      <w:r w:rsidR="0097329F" w:rsidRPr="00FD246B">
                        <w:rPr>
                          <w:b/>
                          <w:bCs/>
                          <w:color w:val="auto"/>
                          <w:u w:val="single"/>
                        </w:rPr>
                        <w:t xml:space="preserve"> procvičování kognitivních funkcí</w:t>
                      </w:r>
                      <w:r>
                        <w:rPr>
                          <w:b/>
                          <w:bCs/>
                          <w:color w:val="auto"/>
                          <w:u w:val="single"/>
                        </w:rPr>
                        <w:t>:</w:t>
                      </w:r>
                    </w:p>
                    <w:p w14:paraId="012F5E30" w14:textId="77777777" w:rsidR="00E24561" w:rsidRDefault="00EA3783" w:rsidP="00E24561">
                      <w:pPr>
                        <w:pStyle w:val="Default"/>
                        <w:rPr>
                          <w:color w:val="auto"/>
                        </w:rPr>
                      </w:pPr>
                      <w:r w:rsidRPr="00FD246B">
                        <w:rPr>
                          <w:color w:val="auto"/>
                        </w:rPr>
                        <w:t>- každ</w:t>
                      </w:r>
                      <w:r w:rsidR="00E24561">
                        <w:rPr>
                          <w:color w:val="auto"/>
                        </w:rPr>
                        <w:t>é</w:t>
                      </w:r>
                      <w:r w:rsidRPr="00FD246B">
                        <w:rPr>
                          <w:color w:val="auto"/>
                        </w:rPr>
                        <w:t xml:space="preserve"> </w:t>
                      </w:r>
                      <w:r w:rsidR="00E24561">
                        <w:rPr>
                          <w:color w:val="auto"/>
                        </w:rPr>
                        <w:t>úterý</w:t>
                      </w:r>
                      <w:r w:rsidRPr="00FD246B">
                        <w:rPr>
                          <w:color w:val="auto"/>
                        </w:rPr>
                        <w:t xml:space="preserve"> od </w:t>
                      </w:r>
                      <w:r w:rsidR="00E24561">
                        <w:rPr>
                          <w:color w:val="auto"/>
                        </w:rPr>
                        <w:t>13:30 na O1 ve 12. p.</w:t>
                      </w:r>
                      <w:r w:rsidRPr="00FD246B">
                        <w:rPr>
                          <w:color w:val="auto"/>
                        </w:rPr>
                        <w:t xml:space="preserve"> </w:t>
                      </w:r>
                    </w:p>
                    <w:p w14:paraId="42E375C6" w14:textId="5D6F9553" w:rsidR="00EA3783" w:rsidRPr="00FD246B" w:rsidRDefault="00E24561" w:rsidP="00E24561">
                      <w:pPr>
                        <w:pStyle w:val="Default"/>
                        <w:rPr>
                          <w:color w:val="auto"/>
                        </w:rPr>
                      </w:pPr>
                      <w:r>
                        <w:rPr>
                          <w:color w:val="auto"/>
                        </w:rPr>
                        <w:t xml:space="preserve">- každou  středu  od 13:30 na O3 v 1. p. </w:t>
                      </w:r>
                      <w:r w:rsidR="00EA3783" w:rsidRPr="00FD246B">
                        <w:rPr>
                          <w:color w:val="auto"/>
                        </w:rPr>
                        <w:t>ve fototerapeut</w:t>
                      </w:r>
                      <w:r>
                        <w:rPr>
                          <w:color w:val="auto"/>
                        </w:rPr>
                        <w:t>.</w:t>
                      </w:r>
                      <w:r w:rsidR="00EA3783" w:rsidRPr="00FD246B">
                        <w:rPr>
                          <w:color w:val="auto"/>
                        </w:rPr>
                        <w:t xml:space="preserve"> místnosti</w:t>
                      </w:r>
                      <w:r w:rsidR="001972E3" w:rsidRPr="00FD246B">
                        <w:rPr>
                          <w:color w:val="auto"/>
                        </w:rPr>
                        <w:t>.</w:t>
                      </w:r>
                    </w:p>
                    <w:p w14:paraId="1E8A2D7D" w14:textId="6A10002E" w:rsidR="00EA3783" w:rsidRDefault="00EA3783" w:rsidP="00284CA3">
                      <w:pPr>
                        <w:pStyle w:val="Default"/>
                        <w:rPr>
                          <w:color w:val="auto"/>
                          <w:sz w:val="12"/>
                          <w:szCs w:val="12"/>
                        </w:rPr>
                      </w:pPr>
                      <w:r>
                        <w:rPr>
                          <w:color w:val="auto"/>
                          <w:sz w:val="12"/>
                          <w:szCs w:val="12"/>
                        </w:rPr>
                        <w:t xml:space="preserve"> </w:t>
                      </w:r>
                    </w:p>
                    <w:p w14:paraId="666A0CC8" w14:textId="1378545E" w:rsidR="00EA3783" w:rsidRPr="00FD246B" w:rsidRDefault="00F0692F" w:rsidP="00284CA3">
                      <w:pPr>
                        <w:pStyle w:val="Default"/>
                        <w:rPr>
                          <w:b/>
                          <w:bCs/>
                          <w:color w:val="auto"/>
                          <w:u w:val="single"/>
                        </w:rPr>
                      </w:pPr>
                      <w:r w:rsidRPr="00FD246B">
                        <w:rPr>
                          <w:b/>
                          <w:bCs/>
                          <w:color w:val="auto"/>
                          <w:u w:val="single"/>
                        </w:rPr>
                        <w:t>Relaxace, poslech hudby, aromaterapie, tablety, autogenní trénování</w:t>
                      </w:r>
                      <w:r w:rsidR="00EA3783" w:rsidRPr="00FD246B">
                        <w:rPr>
                          <w:b/>
                          <w:bCs/>
                          <w:color w:val="auto"/>
                          <w:u w:val="single"/>
                        </w:rPr>
                        <w:t>:</w:t>
                      </w:r>
                    </w:p>
                    <w:p w14:paraId="6E5FEF63" w14:textId="77777777" w:rsidR="009C1CE2" w:rsidRPr="00FD246B" w:rsidRDefault="00EA3783" w:rsidP="009C1CE2">
                      <w:pPr>
                        <w:pStyle w:val="Default"/>
                        <w:rPr>
                          <w:color w:val="auto"/>
                        </w:rPr>
                      </w:pPr>
                      <w:r w:rsidRPr="00FD246B">
                        <w:rPr>
                          <w:color w:val="auto"/>
                        </w:rPr>
                        <w:t>- každý čtvrtek od 9:00</w:t>
                      </w:r>
                      <w:r w:rsidR="009C1CE2" w:rsidRPr="00FD246B">
                        <w:rPr>
                          <w:color w:val="auto"/>
                        </w:rPr>
                        <w:t xml:space="preserve"> do 10:00 </w:t>
                      </w:r>
                    </w:p>
                    <w:p w14:paraId="0BC1396D" w14:textId="0FEB2490" w:rsidR="009C1CE2" w:rsidRPr="00FD246B" w:rsidRDefault="009C1CE2" w:rsidP="009C1CE2">
                      <w:pPr>
                        <w:pStyle w:val="Default"/>
                        <w:rPr>
                          <w:color w:val="auto"/>
                        </w:rPr>
                      </w:pPr>
                      <w:r w:rsidRPr="00FD246B">
                        <w:rPr>
                          <w:color w:val="auto"/>
                        </w:rPr>
                        <w:t>na O3 v 1. p. ve fototerap. místnosti</w:t>
                      </w:r>
                      <w:r w:rsidR="001972E3" w:rsidRPr="00FD246B">
                        <w:rPr>
                          <w:color w:val="auto"/>
                        </w:rPr>
                        <w:t>.</w:t>
                      </w:r>
                    </w:p>
                    <w:p w14:paraId="65AFAA0A" w14:textId="0EC4B217" w:rsidR="00EA3783" w:rsidRPr="009C1CE2" w:rsidRDefault="00EA3783" w:rsidP="00284CA3">
                      <w:pPr>
                        <w:pStyle w:val="Default"/>
                        <w:rPr>
                          <w:color w:val="auto"/>
                          <w:sz w:val="12"/>
                          <w:szCs w:val="12"/>
                        </w:rPr>
                      </w:pPr>
                    </w:p>
                    <w:p w14:paraId="2D96BB4F" w14:textId="55FF2123" w:rsidR="00284CA3" w:rsidRPr="00FD246B" w:rsidRDefault="00E13A8B" w:rsidP="00284CA3">
                      <w:pPr>
                        <w:pStyle w:val="Default"/>
                        <w:rPr>
                          <w:b/>
                          <w:bCs/>
                          <w:color w:val="auto"/>
                          <w:u w:val="single"/>
                        </w:rPr>
                      </w:pPr>
                      <w:bookmarkStart w:id="7" w:name="_Hlk115695893"/>
                      <w:r w:rsidRPr="00FD246B">
                        <w:rPr>
                          <w:b/>
                          <w:bCs/>
                          <w:color w:val="auto"/>
                          <w:u w:val="single"/>
                        </w:rPr>
                        <w:t xml:space="preserve">Výlet </w:t>
                      </w:r>
                      <w:r w:rsidR="00462703">
                        <w:rPr>
                          <w:b/>
                          <w:bCs/>
                          <w:color w:val="auto"/>
                          <w:u w:val="single"/>
                        </w:rPr>
                        <w:t>do Muzea</w:t>
                      </w:r>
                      <w:r w:rsidR="00284CA3" w:rsidRPr="00FD246B">
                        <w:rPr>
                          <w:b/>
                          <w:bCs/>
                          <w:color w:val="auto"/>
                          <w:u w:val="single"/>
                        </w:rPr>
                        <w:t>:</w:t>
                      </w:r>
                    </w:p>
                    <w:p w14:paraId="358B6AB5" w14:textId="7C15213C" w:rsidR="000F6689" w:rsidRPr="00FD246B" w:rsidRDefault="00284CA3" w:rsidP="00E13A8B">
                      <w:pPr>
                        <w:pStyle w:val="Default"/>
                        <w:rPr>
                          <w:color w:val="auto"/>
                        </w:rPr>
                      </w:pPr>
                      <w:r w:rsidRPr="00FD246B">
                        <w:rPr>
                          <w:color w:val="auto"/>
                        </w:rPr>
                        <w:t xml:space="preserve">- </w:t>
                      </w:r>
                      <w:r w:rsidR="00462703">
                        <w:rPr>
                          <w:color w:val="auto"/>
                        </w:rPr>
                        <w:t>4</w:t>
                      </w:r>
                      <w:r w:rsidR="00E13A8B" w:rsidRPr="00FD246B">
                        <w:rPr>
                          <w:color w:val="auto"/>
                        </w:rPr>
                        <w:t xml:space="preserve">. </w:t>
                      </w:r>
                      <w:r w:rsidR="00462703">
                        <w:rPr>
                          <w:color w:val="auto"/>
                        </w:rPr>
                        <w:t>10</w:t>
                      </w:r>
                      <w:r w:rsidR="00E13A8B" w:rsidRPr="00FD246B">
                        <w:rPr>
                          <w:color w:val="auto"/>
                        </w:rPr>
                        <w:t>. 2022 se koná výlet autobusem pro přihlášené klienty</w:t>
                      </w:r>
                      <w:r w:rsidR="00462703">
                        <w:rPr>
                          <w:color w:val="auto"/>
                        </w:rPr>
                        <w:t xml:space="preserve"> do Muzea Ústí </w:t>
                      </w:r>
                      <w:r w:rsidR="00C931AD">
                        <w:rPr>
                          <w:color w:val="auto"/>
                        </w:rPr>
                        <w:t>n. L.</w:t>
                      </w:r>
                      <w:r w:rsidR="00462703">
                        <w:rPr>
                          <w:color w:val="auto"/>
                        </w:rPr>
                        <w:t xml:space="preserve"> </w:t>
                      </w:r>
                    </w:p>
                    <w:bookmarkEnd w:id="7"/>
                    <w:p w14:paraId="039B3D35" w14:textId="77777777" w:rsidR="00284CA3" w:rsidRDefault="00284CA3" w:rsidP="00284CA3">
                      <w:pPr>
                        <w:pStyle w:val="Default"/>
                        <w:rPr>
                          <w:color w:val="auto"/>
                          <w:sz w:val="10"/>
                          <w:szCs w:val="10"/>
                        </w:rPr>
                      </w:pPr>
                    </w:p>
                    <w:p w14:paraId="5D1C3557" w14:textId="70102D5B" w:rsidR="00462703" w:rsidRPr="00FD246B" w:rsidRDefault="00462703" w:rsidP="00462703">
                      <w:pPr>
                        <w:pStyle w:val="Default"/>
                        <w:rPr>
                          <w:b/>
                          <w:bCs/>
                          <w:color w:val="auto"/>
                          <w:u w:val="single"/>
                        </w:rPr>
                      </w:pPr>
                      <w:r>
                        <w:rPr>
                          <w:b/>
                          <w:bCs/>
                          <w:color w:val="auto"/>
                          <w:u w:val="single"/>
                        </w:rPr>
                        <w:t>Hudební vystoupení pana Pecháčka</w:t>
                      </w:r>
                      <w:r w:rsidRPr="00FD246B">
                        <w:rPr>
                          <w:b/>
                          <w:bCs/>
                          <w:color w:val="auto"/>
                          <w:u w:val="single"/>
                        </w:rPr>
                        <w:t>:</w:t>
                      </w:r>
                    </w:p>
                    <w:p w14:paraId="4FF28722" w14:textId="77777777" w:rsidR="00462703" w:rsidRDefault="00462703" w:rsidP="00462703">
                      <w:pPr>
                        <w:pStyle w:val="Default"/>
                        <w:rPr>
                          <w:color w:val="auto"/>
                        </w:rPr>
                      </w:pPr>
                      <w:r w:rsidRPr="00FD246B">
                        <w:rPr>
                          <w:color w:val="auto"/>
                        </w:rPr>
                        <w:t xml:space="preserve">- </w:t>
                      </w:r>
                      <w:r>
                        <w:rPr>
                          <w:color w:val="auto"/>
                        </w:rPr>
                        <w:t>26</w:t>
                      </w:r>
                      <w:r w:rsidRPr="00FD246B">
                        <w:rPr>
                          <w:color w:val="auto"/>
                        </w:rPr>
                        <w:t xml:space="preserve">. </w:t>
                      </w:r>
                      <w:r>
                        <w:rPr>
                          <w:color w:val="auto"/>
                        </w:rPr>
                        <w:t>10</w:t>
                      </w:r>
                      <w:r w:rsidRPr="00FD246B">
                        <w:rPr>
                          <w:color w:val="auto"/>
                        </w:rPr>
                        <w:t xml:space="preserve">. 2022 </w:t>
                      </w:r>
                      <w:r>
                        <w:rPr>
                          <w:color w:val="auto"/>
                        </w:rPr>
                        <w:t>od 15:00 hod</w:t>
                      </w:r>
                    </w:p>
                    <w:p w14:paraId="1E373B00" w14:textId="66650C31" w:rsidR="00462703" w:rsidRDefault="00462703" w:rsidP="00462703">
                      <w:pPr>
                        <w:pStyle w:val="Default"/>
                        <w:rPr>
                          <w:color w:val="auto"/>
                        </w:rPr>
                      </w:pPr>
                      <w:r>
                        <w:rPr>
                          <w:color w:val="auto"/>
                        </w:rPr>
                        <w:t xml:space="preserve">ve 12. p. na O1 se koná hudební vystoupení pana Pecháčka. </w:t>
                      </w:r>
                    </w:p>
                    <w:p w14:paraId="4D91AAB6" w14:textId="7A85BF0A" w:rsidR="00462703" w:rsidRPr="00FD246B" w:rsidRDefault="00462703" w:rsidP="00462703">
                      <w:pPr>
                        <w:pStyle w:val="Default"/>
                        <w:rPr>
                          <w:color w:val="auto"/>
                        </w:rPr>
                      </w:pPr>
                      <w:r>
                        <w:rPr>
                          <w:color w:val="auto"/>
                        </w:rPr>
                        <w:t>- Přihlásit se můžete u aktivizačních a sociálních prac.</w:t>
                      </w:r>
                    </w:p>
                    <w:p w14:paraId="6DB2F1E2" w14:textId="61600611" w:rsidR="001154A0" w:rsidRDefault="001154A0" w:rsidP="004C0C31">
                      <w:pPr>
                        <w:pStyle w:val="Default"/>
                        <w:rPr>
                          <w:color w:val="auto"/>
                          <w:sz w:val="12"/>
                          <w:szCs w:val="12"/>
                        </w:rPr>
                      </w:pPr>
                    </w:p>
                    <w:p w14:paraId="68139EDD" w14:textId="150C676D" w:rsidR="00C931AD" w:rsidRPr="00FD246B" w:rsidRDefault="00C931AD" w:rsidP="00C931AD">
                      <w:pPr>
                        <w:pStyle w:val="Default"/>
                        <w:rPr>
                          <w:b/>
                          <w:bCs/>
                          <w:color w:val="auto"/>
                          <w:u w:val="single"/>
                        </w:rPr>
                      </w:pPr>
                      <w:r>
                        <w:rPr>
                          <w:b/>
                          <w:bCs/>
                          <w:color w:val="auto"/>
                          <w:u w:val="single"/>
                        </w:rPr>
                        <w:t>Lindušky</w:t>
                      </w:r>
                      <w:r w:rsidRPr="00FD246B">
                        <w:rPr>
                          <w:b/>
                          <w:bCs/>
                          <w:color w:val="auto"/>
                          <w:u w:val="single"/>
                        </w:rPr>
                        <w:t>:</w:t>
                      </w:r>
                    </w:p>
                    <w:p w14:paraId="429DCE37" w14:textId="77777777" w:rsidR="00C931AD" w:rsidRDefault="00C931AD" w:rsidP="00C931AD">
                      <w:pPr>
                        <w:pStyle w:val="Default"/>
                        <w:rPr>
                          <w:color w:val="auto"/>
                        </w:rPr>
                      </w:pPr>
                      <w:r w:rsidRPr="00FD246B">
                        <w:rPr>
                          <w:color w:val="auto"/>
                        </w:rPr>
                        <w:t xml:space="preserve">- </w:t>
                      </w:r>
                      <w:r>
                        <w:rPr>
                          <w:color w:val="auto"/>
                        </w:rPr>
                        <w:t>30</w:t>
                      </w:r>
                      <w:r w:rsidRPr="00FD246B">
                        <w:rPr>
                          <w:color w:val="auto"/>
                        </w:rPr>
                        <w:t xml:space="preserve">. </w:t>
                      </w:r>
                      <w:r>
                        <w:rPr>
                          <w:color w:val="auto"/>
                        </w:rPr>
                        <w:t>11</w:t>
                      </w:r>
                      <w:r w:rsidRPr="00FD246B">
                        <w:rPr>
                          <w:color w:val="auto"/>
                        </w:rPr>
                        <w:t xml:space="preserve">. 2022 </w:t>
                      </w:r>
                      <w:r>
                        <w:rPr>
                          <w:color w:val="auto"/>
                        </w:rPr>
                        <w:t>od 15:00 hod</w:t>
                      </w:r>
                    </w:p>
                    <w:p w14:paraId="3BD5973D" w14:textId="162AA673" w:rsidR="00462703" w:rsidRDefault="00C931AD" w:rsidP="00C931AD">
                      <w:pPr>
                        <w:pStyle w:val="Default"/>
                        <w:rPr>
                          <w:color w:val="auto"/>
                          <w:sz w:val="12"/>
                          <w:szCs w:val="12"/>
                        </w:rPr>
                      </w:pPr>
                      <w:r>
                        <w:rPr>
                          <w:color w:val="auto"/>
                        </w:rPr>
                        <w:t>ve 12. p. na O1 se koná koncert.</w:t>
                      </w:r>
                    </w:p>
                    <w:p w14:paraId="5C27779B" w14:textId="77777777" w:rsidR="00C931AD" w:rsidRDefault="00C931AD" w:rsidP="004C0C31">
                      <w:pPr>
                        <w:pStyle w:val="Default"/>
                        <w:rPr>
                          <w:color w:val="auto"/>
                          <w:sz w:val="12"/>
                          <w:szCs w:val="12"/>
                        </w:rPr>
                      </w:pPr>
                    </w:p>
                    <w:p w14:paraId="2296151F" w14:textId="75C46FDB" w:rsidR="00CD0D21" w:rsidRPr="00FD246B" w:rsidRDefault="007F30E0" w:rsidP="004C0C31">
                      <w:pPr>
                        <w:pStyle w:val="Default"/>
                        <w:rPr>
                          <w:b/>
                          <w:bCs/>
                          <w:color w:val="auto"/>
                        </w:rPr>
                      </w:pPr>
                      <w:r w:rsidRPr="00FD246B">
                        <w:rPr>
                          <w:b/>
                          <w:bCs/>
                          <w:color w:val="auto"/>
                        </w:rPr>
                        <w:t>- Každý všední den od 8:00 do 11:30 a od 12:00 do 15:30 probíhají indivi</w:t>
                      </w:r>
                      <w:r w:rsidR="009C1CE2" w:rsidRPr="00FD246B">
                        <w:rPr>
                          <w:b/>
                          <w:bCs/>
                          <w:color w:val="auto"/>
                        </w:rPr>
                        <w:t xml:space="preserve">d. </w:t>
                      </w:r>
                      <w:r w:rsidRPr="00FD246B">
                        <w:rPr>
                          <w:b/>
                          <w:bCs/>
                          <w:color w:val="auto"/>
                        </w:rPr>
                        <w:t>aktivity s</w:t>
                      </w:r>
                      <w:r w:rsidR="001154A0" w:rsidRPr="00FD246B">
                        <w:rPr>
                          <w:b/>
                          <w:bCs/>
                          <w:color w:val="auto"/>
                        </w:rPr>
                        <w:t> </w:t>
                      </w:r>
                      <w:r w:rsidRPr="00FD246B">
                        <w:rPr>
                          <w:b/>
                          <w:bCs/>
                          <w:color w:val="auto"/>
                        </w:rPr>
                        <w:t>klienty</w:t>
                      </w:r>
                      <w:r w:rsidR="001154A0" w:rsidRPr="00FD246B">
                        <w:rPr>
                          <w:b/>
                          <w:bCs/>
                          <w:color w:val="auto"/>
                        </w:rPr>
                        <w:t>.</w:t>
                      </w:r>
                    </w:p>
                    <w:p w14:paraId="0C041FE5" w14:textId="77777777" w:rsidR="001154A0" w:rsidRPr="001154A0" w:rsidRDefault="001154A0" w:rsidP="004C0C31">
                      <w:pPr>
                        <w:pStyle w:val="Default"/>
                        <w:rPr>
                          <w:b/>
                          <w:bCs/>
                          <w:color w:val="auto"/>
                          <w:sz w:val="12"/>
                          <w:szCs w:val="12"/>
                        </w:rPr>
                      </w:pPr>
                    </w:p>
                    <w:p w14:paraId="24598987" w14:textId="60DF04D2" w:rsidR="000C23D5" w:rsidRDefault="000C23D5" w:rsidP="00E2340F">
                      <w:pPr>
                        <w:spacing w:after="0" w:line="18" w:lineRule="atLeast"/>
                        <w:rPr>
                          <w:rFonts w:ascii="Bookman Old Style" w:hAnsi="Bookman Old Style"/>
                          <w:b/>
                          <w:bCs/>
                          <w:color w:val="000000"/>
                          <w:sz w:val="24"/>
                          <w:szCs w:val="24"/>
                          <w:u w:val="single"/>
                          <w14:textFill>
                            <w14:solidFill>
                              <w14:srgbClr w14:val="000000">
                                <w14:alpha w14:val="4000"/>
                              </w14:srgbClr>
                            </w14:solidFill>
                          </w14:textFill>
                        </w:rPr>
                      </w:pPr>
                      <w:r w:rsidRPr="000C23D5">
                        <w:rPr>
                          <w:rFonts w:ascii="Bookman Old Style" w:hAnsi="Bookman Old Style"/>
                          <w:b/>
                          <w:bCs/>
                          <w:color w:val="000000"/>
                          <w:sz w:val="24"/>
                          <w:szCs w:val="24"/>
                          <w:u w:val="single"/>
                          <w14:textFill>
                            <w14:solidFill>
                              <w14:srgbClr w14:val="000000">
                                <w14:alpha w14:val="4000"/>
                              </w14:srgbClr>
                            </w14:solidFill>
                          </w14:textFill>
                        </w:rPr>
                        <w:t>Bohoslužba:</w:t>
                      </w:r>
                    </w:p>
                    <w:p w14:paraId="66C8CD05" w14:textId="4ED05125" w:rsidR="000C23D5" w:rsidRDefault="000C23D5" w:rsidP="00E2340F">
                      <w:pPr>
                        <w:spacing w:after="0" w:line="18" w:lineRule="atLeast"/>
                        <w:rPr>
                          <w:rFonts w:ascii="Bookman Old Style" w:hAnsi="Bookman Old Style"/>
                          <w:color w:val="000000"/>
                          <w:sz w:val="24"/>
                          <w:szCs w:val="24"/>
                          <w14:textFill>
                            <w14:solidFill>
                              <w14:srgbClr w14:val="000000">
                                <w14:alpha w14:val="4000"/>
                              </w14:srgbClr>
                            </w14:solidFill>
                          </w14:textFill>
                        </w:rPr>
                      </w:pPr>
                      <w:r>
                        <w:rPr>
                          <w:rFonts w:ascii="Bookman Old Style" w:hAnsi="Bookman Old Style"/>
                          <w:color w:val="000000"/>
                          <w:sz w:val="24"/>
                          <w:szCs w:val="24"/>
                          <w14:textFill>
                            <w14:solidFill>
                              <w14:srgbClr w14:val="000000">
                                <w14:alpha w14:val="4000"/>
                              </w14:srgbClr>
                            </w14:solidFill>
                          </w14:textFill>
                        </w:rPr>
                        <w:t xml:space="preserve">- dne </w:t>
                      </w:r>
                      <w:r w:rsidR="00462703">
                        <w:rPr>
                          <w:rFonts w:ascii="Bookman Old Style" w:hAnsi="Bookman Old Style"/>
                          <w:color w:val="000000"/>
                          <w:sz w:val="24"/>
                          <w:szCs w:val="24"/>
                          <w14:textFill>
                            <w14:solidFill>
                              <w14:srgbClr w14:val="000000">
                                <w14:alpha w14:val="4000"/>
                              </w14:srgbClr>
                            </w14:solidFill>
                          </w14:textFill>
                        </w:rPr>
                        <w:t>21</w:t>
                      </w:r>
                      <w:r>
                        <w:rPr>
                          <w:rFonts w:ascii="Bookman Old Style" w:hAnsi="Bookman Old Style"/>
                          <w:color w:val="000000"/>
                          <w:sz w:val="24"/>
                          <w:szCs w:val="24"/>
                          <w14:textFill>
                            <w14:solidFill>
                              <w14:srgbClr w14:val="000000">
                                <w14:alpha w14:val="4000"/>
                              </w14:srgbClr>
                            </w14:solidFill>
                          </w14:textFill>
                        </w:rPr>
                        <w:t xml:space="preserve">. </w:t>
                      </w:r>
                      <w:r w:rsidR="00462703">
                        <w:rPr>
                          <w:rFonts w:ascii="Bookman Old Style" w:hAnsi="Bookman Old Style"/>
                          <w:color w:val="000000"/>
                          <w:sz w:val="24"/>
                          <w:szCs w:val="24"/>
                          <w14:textFill>
                            <w14:solidFill>
                              <w14:srgbClr w14:val="000000">
                                <w14:alpha w14:val="4000"/>
                              </w14:srgbClr>
                            </w14:solidFill>
                          </w14:textFill>
                        </w:rPr>
                        <w:t>10</w:t>
                      </w:r>
                      <w:r>
                        <w:rPr>
                          <w:rFonts w:ascii="Bookman Old Style" w:hAnsi="Bookman Old Style"/>
                          <w:color w:val="000000"/>
                          <w:sz w:val="24"/>
                          <w:szCs w:val="24"/>
                          <w14:textFill>
                            <w14:solidFill>
                              <w14:srgbClr w14:val="000000">
                                <w14:alpha w14:val="4000"/>
                              </w14:srgbClr>
                            </w14:solidFill>
                          </w14:textFill>
                        </w:rPr>
                        <w:t>. na O1 ve 12. p. od 16:00</w:t>
                      </w:r>
                    </w:p>
                    <w:p w14:paraId="5429D656" w14:textId="641081D3" w:rsidR="00D14537" w:rsidRDefault="00D14537" w:rsidP="00E2340F">
                      <w:pPr>
                        <w:spacing w:after="0" w:line="18" w:lineRule="atLeast"/>
                        <w:rPr>
                          <w:rFonts w:ascii="Bookman Old Style" w:hAnsi="Bookman Old Style"/>
                          <w:color w:val="000000"/>
                          <w:sz w:val="24"/>
                          <w:szCs w:val="24"/>
                          <w14:textFill>
                            <w14:solidFill>
                              <w14:srgbClr w14:val="000000">
                                <w14:alpha w14:val="4000"/>
                              </w14:srgbClr>
                            </w14:solidFill>
                          </w14:textFill>
                        </w:rPr>
                      </w:pPr>
                    </w:p>
                  </w:txbxContent>
                </v:textbox>
                <w10:wrap type="square" anchorx="page" anchory="page"/>
              </v:shape>
            </w:pict>
          </mc:Fallback>
        </mc:AlternateContent>
      </w:r>
      <w:r w:rsidR="00DC6FA7" w:rsidRPr="00DC6FA7">
        <w:rPr>
          <w:rFonts w:ascii="Bookman Old Style" w:eastAsia="Calibri" w:hAnsi="Bookman Old Style" w:cs="Calibri"/>
          <w:color w:val="auto"/>
          <w:sz w:val="24"/>
          <w:szCs w:val="24"/>
        </w:rPr>
        <w:t xml:space="preserve">Z projektu "Živá voda" (Nadační fond Severočeská voda) se nám podařilo získat větší finanční částku na úhradu autobusu, abychom mohli </w:t>
      </w:r>
      <w:r w:rsidR="00DC6FA7" w:rsidRPr="00DC6FA7">
        <w:rPr>
          <w:rFonts w:ascii="Bookman Old Style" w:eastAsia="Calibri" w:hAnsi="Bookman Old Style" w:cs="Calibri"/>
          <w:b/>
          <w:bCs/>
          <w:color w:val="auto"/>
          <w:sz w:val="24"/>
          <w:szCs w:val="24"/>
        </w:rPr>
        <w:t>13.9. usk</w:t>
      </w:r>
      <w:r>
        <w:rPr>
          <w:rFonts w:ascii="Bookman Old Style" w:eastAsia="Calibri" w:hAnsi="Bookman Old Style" w:cs="Calibri"/>
          <w:b/>
          <w:bCs/>
          <w:color w:val="auto"/>
          <w:sz w:val="24"/>
          <w:szCs w:val="24"/>
        </w:rPr>
        <w:t>u</w:t>
      </w:r>
      <w:r w:rsidR="00DC6FA7" w:rsidRPr="00DC6FA7">
        <w:rPr>
          <w:rFonts w:ascii="Bookman Old Style" w:eastAsia="Calibri" w:hAnsi="Bookman Old Style" w:cs="Calibri"/>
          <w:b/>
          <w:bCs/>
          <w:color w:val="auto"/>
          <w:sz w:val="24"/>
          <w:szCs w:val="24"/>
        </w:rPr>
        <w:t>tečnit výlet na Fláje</w:t>
      </w:r>
      <w:r w:rsidR="00DC6FA7" w:rsidRPr="00DC6FA7">
        <w:rPr>
          <w:rFonts w:ascii="Bookman Old Style" w:eastAsia="Calibri" w:hAnsi="Bookman Old Style" w:cs="Calibri"/>
          <w:color w:val="auto"/>
          <w:sz w:val="24"/>
          <w:szCs w:val="24"/>
        </w:rPr>
        <w:t>.</w:t>
      </w:r>
      <w:r w:rsidR="00DC6FA7">
        <w:rPr>
          <w:rFonts w:ascii="Bookman Old Style" w:eastAsia="Calibri" w:hAnsi="Bookman Old Style" w:cs="Calibri"/>
          <w:color w:val="auto"/>
          <w:sz w:val="24"/>
          <w:szCs w:val="24"/>
        </w:rPr>
        <w:t xml:space="preserve"> </w:t>
      </w:r>
      <w:r w:rsidR="00DC6FA7" w:rsidRPr="00DC6FA7">
        <w:rPr>
          <w:rFonts w:ascii="Bookman Old Style" w:eastAsia="Calibri" w:hAnsi="Bookman Old Style" w:cs="Calibri"/>
          <w:color w:val="auto"/>
          <w:sz w:val="24"/>
          <w:szCs w:val="24"/>
        </w:rPr>
        <w:t xml:space="preserve">Výletu se zúčastnilo téměř 30 našich seniorů, kteří se zaměstnanci DS prošli po hrázi a Ti, kteří byli více mobilní, si mohli prohlédnout s paní hráznou vodní dílo i </w:t>
      </w:r>
      <w:r w:rsidR="004F6618">
        <w:rPr>
          <w:rFonts w:ascii="Bookman Old Style" w:eastAsia="Calibri" w:hAnsi="Bookman Old Style" w:cs="Calibri"/>
          <w:color w:val="auto"/>
          <w:sz w:val="24"/>
          <w:szCs w:val="24"/>
        </w:rPr>
        <w:t>ze</w:t>
      </w:r>
      <w:r w:rsidR="00DC6FA7" w:rsidRPr="00DC6FA7">
        <w:rPr>
          <w:rFonts w:ascii="Bookman Old Style" w:eastAsia="Calibri" w:hAnsi="Bookman Old Style" w:cs="Calibri"/>
          <w:color w:val="auto"/>
          <w:sz w:val="24"/>
          <w:szCs w:val="24"/>
        </w:rPr>
        <w:t>vnitř. Cestou domů potěšila každého ještě jedna zastávka, a to v kavárně v Teplicích v zahradním centru. Účastníci uvítali výborné dortíky s kávou. Někteří si centrum nejen prohlédli, ale nakoupili si drobné dárečky a dekorace. Ačkoliv nám počasí tak úplně nepřálo, výlet to byl</w:t>
      </w:r>
      <w:r>
        <w:rPr>
          <w:rFonts w:ascii="Bookman Old Style" w:eastAsia="Calibri" w:hAnsi="Bookman Old Style" w:cs="Calibri"/>
          <w:color w:val="auto"/>
          <w:sz w:val="24"/>
          <w:szCs w:val="24"/>
        </w:rPr>
        <w:t xml:space="preserve"> </w:t>
      </w:r>
      <w:r w:rsidR="00DC6FA7" w:rsidRPr="00DC6FA7">
        <w:rPr>
          <w:rFonts w:ascii="Bookman Old Style" w:eastAsia="Calibri" w:hAnsi="Bookman Old Style" w:cs="Calibri"/>
          <w:color w:val="auto"/>
          <w:sz w:val="24"/>
          <w:szCs w:val="24"/>
        </w:rPr>
        <w:t>skutečně vydařený.</w:t>
      </w:r>
    </w:p>
    <w:p w14:paraId="3D40435B" w14:textId="595203F6" w:rsidR="000A55FC" w:rsidRPr="000A55FC" w:rsidRDefault="00CF2428" w:rsidP="000A55FC">
      <w:pPr>
        <w:ind w:left="-1134"/>
        <w:jc w:val="both"/>
        <w:rPr>
          <w:rFonts w:ascii="Bookman Old Style" w:hAnsi="Bookman Old Style"/>
          <w:noProof/>
          <w:sz w:val="24"/>
          <w:szCs w:val="24"/>
        </w:rPr>
      </w:pPr>
      <w:r>
        <w:rPr>
          <w:noProof/>
        </w:rPr>
        <w:drawing>
          <wp:anchor distT="0" distB="0" distL="114300" distR="114300" simplePos="0" relativeHeight="251978752" behindDoc="1" locked="0" layoutInCell="1" allowOverlap="1" wp14:anchorId="6373266E" wp14:editId="1E5C0CBB">
            <wp:simplePos x="0" y="0"/>
            <wp:positionH relativeFrom="column">
              <wp:posOffset>-700405</wp:posOffset>
            </wp:positionH>
            <wp:positionV relativeFrom="paragraph">
              <wp:posOffset>1063625</wp:posOffset>
            </wp:positionV>
            <wp:extent cx="1962150" cy="2247900"/>
            <wp:effectExtent l="0" t="0" r="0" b="0"/>
            <wp:wrapTight wrapText="bothSides">
              <wp:wrapPolygon edited="0">
                <wp:start x="210" y="0"/>
                <wp:lineTo x="0" y="183"/>
                <wp:lineTo x="0" y="21051"/>
                <wp:lineTo x="210" y="21417"/>
                <wp:lineTo x="21181" y="21417"/>
                <wp:lineTo x="21390" y="21051"/>
                <wp:lineTo x="21390" y="183"/>
                <wp:lineTo x="21181" y="0"/>
                <wp:lineTo x="21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22479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7728" behindDoc="1" locked="0" layoutInCell="1" allowOverlap="1" wp14:anchorId="334D60D7" wp14:editId="17A1B126">
            <wp:simplePos x="0" y="0"/>
            <wp:positionH relativeFrom="column">
              <wp:posOffset>2661920</wp:posOffset>
            </wp:positionH>
            <wp:positionV relativeFrom="paragraph">
              <wp:posOffset>6350</wp:posOffset>
            </wp:positionV>
            <wp:extent cx="1876425" cy="2209800"/>
            <wp:effectExtent l="0" t="0" r="9525" b="0"/>
            <wp:wrapTight wrapText="bothSides">
              <wp:wrapPolygon edited="0">
                <wp:start x="219" y="0"/>
                <wp:lineTo x="0" y="186"/>
                <wp:lineTo x="0" y="21041"/>
                <wp:lineTo x="219" y="21414"/>
                <wp:lineTo x="21271" y="21414"/>
                <wp:lineTo x="21490" y="21041"/>
                <wp:lineTo x="21490" y="186"/>
                <wp:lineTo x="21271" y="0"/>
                <wp:lineTo x="219"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425" cy="22098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1C104C" w:rsidRPr="001C104C">
        <w:rPr>
          <w:rFonts w:ascii="Bookman Old Style" w:hAnsi="Bookman Old Style"/>
          <w:noProof/>
          <w:color w:val="auto"/>
          <w:sz w:val="24"/>
          <w:szCs w:val="24"/>
        </w:rPr>
        <w:t xml:space="preserve">Další nezapomenutelný zážitek pro klienty Domova si připravila naše úžasná ergoterapeutka </w:t>
      </w:r>
      <w:r w:rsidR="001C104C">
        <w:rPr>
          <w:rFonts w:ascii="Bookman Old Style" w:hAnsi="Bookman Old Style"/>
          <w:noProof/>
          <w:color w:val="auto"/>
          <w:sz w:val="24"/>
          <w:szCs w:val="24"/>
        </w:rPr>
        <w:t xml:space="preserve">Andrejka H. </w:t>
      </w:r>
      <w:r w:rsidR="001C104C" w:rsidRPr="001C104C">
        <w:rPr>
          <w:rFonts w:ascii="Bookman Old Style" w:hAnsi="Bookman Old Style"/>
          <w:noProof/>
          <w:color w:val="auto"/>
          <w:sz w:val="24"/>
          <w:szCs w:val="24"/>
        </w:rPr>
        <w:t xml:space="preserve">se svým koníkem Dádou. Nadšení seniorů bylo neuvěřitelné. </w:t>
      </w:r>
      <w:r w:rsidR="001C104C">
        <w:rPr>
          <w:rFonts w:ascii="Bookman Old Style" w:hAnsi="Bookman Old Style"/>
          <w:noProof/>
          <w:color w:val="auto"/>
          <w:sz w:val="24"/>
          <w:szCs w:val="24"/>
        </w:rPr>
        <w:t>Spolu</w:t>
      </w:r>
      <w:r>
        <w:rPr>
          <w:rFonts w:ascii="Bookman Old Style" w:hAnsi="Bookman Old Style"/>
          <w:noProof/>
          <w:color w:val="auto"/>
          <w:sz w:val="24"/>
          <w:szCs w:val="24"/>
        </w:rPr>
        <w:t>,</w:t>
      </w:r>
      <w:r w:rsidR="001C104C">
        <w:rPr>
          <w:rFonts w:ascii="Bookman Old Style" w:hAnsi="Bookman Old Style"/>
          <w:noProof/>
          <w:color w:val="auto"/>
          <w:sz w:val="24"/>
          <w:szCs w:val="24"/>
        </w:rPr>
        <w:t xml:space="preserve"> se svou kolegyní Aničkou N.</w:t>
      </w:r>
      <w:r>
        <w:rPr>
          <w:rFonts w:ascii="Bookman Old Style" w:hAnsi="Bookman Old Style"/>
          <w:noProof/>
          <w:color w:val="auto"/>
          <w:sz w:val="24"/>
          <w:szCs w:val="24"/>
        </w:rPr>
        <w:t>,</w:t>
      </w:r>
      <w:r w:rsidR="001C104C">
        <w:rPr>
          <w:rFonts w:ascii="Bookman Old Style" w:hAnsi="Bookman Old Style"/>
          <w:noProof/>
          <w:color w:val="auto"/>
          <w:sz w:val="24"/>
          <w:szCs w:val="24"/>
        </w:rPr>
        <w:t xml:space="preserve"> si obě pracovnice připravily program pro všechny, kteří přišli. Dozvěděli</w:t>
      </w:r>
      <w:r w:rsidR="001C104C" w:rsidRPr="001C104C">
        <w:t xml:space="preserve"> </w:t>
      </w:r>
      <w:r w:rsidR="001C104C">
        <w:rPr>
          <w:rFonts w:ascii="Bookman Old Style" w:hAnsi="Bookman Old Style"/>
          <w:noProof/>
          <w:color w:val="auto"/>
          <w:sz w:val="24"/>
          <w:szCs w:val="24"/>
        </w:rPr>
        <w:t xml:space="preserve"> jsme se tak mnoho zajímavých informaci o chovu koní. Mnozí z nás si koníka i nakrmili, nebo pohladili. </w:t>
      </w:r>
      <w:r w:rsidR="001C104C" w:rsidRPr="001C104C">
        <w:rPr>
          <w:rFonts w:ascii="Bookman Old Style" w:hAnsi="Bookman Old Style"/>
          <w:noProof/>
          <w:color w:val="auto"/>
          <w:sz w:val="24"/>
          <w:szCs w:val="24"/>
        </w:rPr>
        <w:t>Pro všechny zúčastněné (zaměstnance nevyjímaje) to bylo nádherné dopoledne.</w:t>
      </w:r>
      <w:r w:rsidR="00264F24" w:rsidRPr="00264F24">
        <w:rPr>
          <w:rFonts w:ascii="Bookman Old Style" w:hAnsi="Bookman Old Style"/>
          <w:noProof/>
          <w:color w:val="auto"/>
          <w:sz w:val="24"/>
          <w:szCs w:val="24"/>
        </w:rPr>
        <w:t xml:space="preserve"> </w:t>
      </w:r>
    </w:p>
    <w:p w14:paraId="69B807F7" w14:textId="77777777" w:rsidR="00A54BF3" w:rsidRPr="00A54BF3" w:rsidRDefault="00A54BF3" w:rsidP="00766D10">
      <w:pPr>
        <w:spacing w:after="0" w:line="240" w:lineRule="auto"/>
        <w:ind w:left="-1134"/>
        <w:jc w:val="both"/>
        <w:rPr>
          <w:noProof/>
          <w:sz w:val="24"/>
          <w:szCs w:val="24"/>
        </w:rPr>
      </w:pPr>
      <w:r>
        <w:rPr>
          <w:noProof/>
        </w:rPr>
        <w:drawing>
          <wp:anchor distT="0" distB="0" distL="114300" distR="114300" simplePos="0" relativeHeight="251979776" behindDoc="1" locked="0" layoutInCell="1" allowOverlap="1" wp14:anchorId="5FC372D6" wp14:editId="0351D45E">
            <wp:simplePos x="0" y="0"/>
            <wp:positionH relativeFrom="column">
              <wp:posOffset>-662305</wp:posOffset>
            </wp:positionH>
            <wp:positionV relativeFrom="paragraph">
              <wp:posOffset>111760</wp:posOffset>
            </wp:positionV>
            <wp:extent cx="2457450" cy="1781175"/>
            <wp:effectExtent l="0" t="0" r="0" b="9525"/>
            <wp:wrapTight wrapText="bothSides">
              <wp:wrapPolygon edited="0">
                <wp:start x="167" y="0"/>
                <wp:lineTo x="0" y="231"/>
                <wp:lineTo x="0" y="21022"/>
                <wp:lineTo x="167" y="21484"/>
                <wp:lineTo x="21265" y="21484"/>
                <wp:lineTo x="21433" y="21022"/>
                <wp:lineTo x="21433" y="231"/>
                <wp:lineTo x="21265" y="0"/>
                <wp:lineTo x="167"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450" cy="17811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noProof/>
        </w:rPr>
        <w:t xml:space="preserve"> </w:t>
      </w:r>
    </w:p>
    <w:p w14:paraId="5ECA36A6" w14:textId="00EC581F" w:rsidR="00030ABD" w:rsidRPr="00766D10" w:rsidRDefault="0023452E" w:rsidP="0023452E">
      <w:pPr>
        <w:spacing w:after="0" w:line="240" w:lineRule="auto"/>
        <w:ind w:left="-1134"/>
        <w:jc w:val="both"/>
        <w:rPr>
          <w:rFonts w:ascii="Bookman Old Style" w:hAnsi="Bookman Old Style" w:cs="Arial"/>
          <w:b/>
          <w:bCs/>
          <w:color w:val="000000"/>
          <w:sz w:val="24"/>
          <w:szCs w:val="24"/>
          <w:u w:val="single"/>
        </w:rPr>
      </w:pPr>
      <w:r>
        <w:rPr>
          <w:rFonts w:ascii="Bookman Old Style" w:hAnsi="Bookman Old Style" w:cstheme="minorHAnsi"/>
          <w:color w:val="auto"/>
          <w:sz w:val="24"/>
          <w:szCs w:val="24"/>
        </w:rPr>
        <w:t xml:space="preserve">V </w:t>
      </w:r>
      <w:r w:rsidRPr="0023452E">
        <w:rPr>
          <w:rFonts w:ascii="Bookman Old Style" w:hAnsi="Bookman Old Style" w:cstheme="minorHAnsi"/>
          <w:color w:val="auto"/>
          <w:sz w:val="24"/>
          <w:szCs w:val="24"/>
        </w:rPr>
        <w:t xml:space="preserve">rámci Evropského týdne mobility proběhl v Domově </w:t>
      </w:r>
      <w:r>
        <w:rPr>
          <w:rFonts w:ascii="Bookman Old Style" w:hAnsi="Bookman Old Style" w:cstheme="minorHAnsi"/>
          <w:color w:val="auto"/>
          <w:sz w:val="24"/>
          <w:szCs w:val="24"/>
        </w:rPr>
        <w:t xml:space="preserve">pro seniory Bukov </w:t>
      </w:r>
      <w:r w:rsidRPr="0023452E">
        <w:rPr>
          <w:rFonts w:ascii="Bookman Old Style" w:hAnsi="Bookman Old Style" w:cstheme="minorHAnsi"/>
          <w:color w:val="auto"/>
          <w:sz w:val="24"/>
          <w:szCs w:val="24"/>
        </w:rPr>
        <w:t>již tradiční výtvarný den spojený s prolínáním generací. Cílem takových setkání je přispět k porozumění mezi odlišnými generace</w:t>
      </w:r>
      <w:r>
        <w:rPr>
          <w:rFonts w:ascii="Bookman Old Style" w:hAnsi="Bookman Old Style" w:cstheme="minorHAnsi"/>
          <w:color w:val="auto"/>
          <w:sz w:val="24"/>
          <w:szCs w:val="24"/>
        </w:rPr>
        <w:t>mi. Za náš Domov se zúčastnily také seniorky, které si vyrobily zásobník na kapesníky.</w:t>
      </w:r>
    </w:p>
    <w:sectPr w:rsidR="00030ABD" w:rsidRPr="00766D10" w:rsidSect="00A16578">
      <w:pgSz w:w="11906" w:h="16838"/>
      <w:pgMar w:top="73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2A4F" w14:textId="77777777" w:rsidR="00544D96" w:rsidRDefault="00544D96" w:rsidP="000A25CF">
      <w:pPr>
        <w:spacing w:after="0" w:line="240" w:lineRule="auto"/>
      </w:pPr>
      <w:r>
        <w:separator/>
      </w:r>
    </w:p>
  </w:endnote>
  <w:endnote w:type="continuationSeparator" w:id="0">
    <w:p w14:paraId="5D5668D3" w14:textId="77777777" w:rsidR="00544D96" w:rsidRDefault="00544D96" w:rsidP="000A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oper Black">
    <w:altName w:val="Cambri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3EA2" w14:textId="77777777" w:rsidR="00544D96" w:rsidRDefault="00544D96" w:rsidP="000A25CF">
      <w:pPr>
        <w:spacing w:after="0" w:line="240" w:lineRule="auto"/>
      </w:pPr>
      <w:r>
        <w:separator/>
      </w:r>
    </w:p>
  </w:footnote>
  <w:footnote w:type="continuationSeparator" w:id="0">
    <w:p w14:paraId="74034CD3" w14:textId="77777777" w:rsidR="00544D96" w:rsidRDefault="00544D96" w:rsidP="000A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E0C5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visibility:visible" o:bullet="t">
        <v:imagedata r:id="rId1" o:title="BD14513_"/>
      </v:shape>
    </w:pict>
  </w:numPicBullet>
  <w:numPicBullet w:numPicBulletId="1">
    <w:pict>
      <v:shape w14:anchorId="5D9440A6" id="_x0000_i1049" type="#_x0000_t75" style="width:14.25pt;height:14.25pt;visibility:visible" o:bullet="t">
        <v:imagedata r:id="rId2" o:title="MP900439234[1]"/>
      </v:shape>
    </w:pict>
  </w:numPicBullet>
  <w:abstractNum w:abstractNumId="0" w15:restartNumberingAfterBreak="0">
    <w:nsid w:val="FFFFFF89"/>
    <w:multiLevelType w:val="singleLevel"/>
    <w:tmpl w:val="A4F8429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9105E98"/>
    <w:multiLevelType w:val="hybridMultilevel"/>
    <w:tmpl w:val="9F142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010534"/>
    <w:multiLevelType w:val="hybridMultilevel"/>
    <w:tmpl w:val="242E48FE"/>
    <w:lvl w:ilvl="0" w:tplc="6DDC23C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B61C17"/>
    <w:multiLevelType w:val="hybridMultilevel"/>
    <w:tmpl w:val="8A265904"/>
    <w:lvl w:ilvl="0" w:tplc="FB1E408C">
      <w:numFmt w:val="bullet"/>
      <w:lvlText w:val="-"/>
      <w:lvlJc w:val="left"/>
      <w:pPr>
        <w:ind w:left="720" w:hanging="360"/>
      </w:pPr>
      <w:rPr>
        <w:rFonts w:ascii="Bookman Old Style" w:eastAsiaTheme="minorHAnsi" w:hAnsi="Bookman Old Style" w:cs="Bookman Old Styl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8C09D4"/>
    <w:multiLevelType w:val="hybridMultilevel"/>
    <w:tmpl w:val="B88C5E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E97B26"/>
    <w:multiLevelType w:val="hybridMultilevel"/>
    <w:tmpl w:val="A90E0068"/>
    <w:lvl w:ilvl="0" w:tplc="FA4E2C24">
      <w:start w:val="1"/>
      <w:numFmt w:val="bullet"/>
      <w:lvlText w:val=""/>
      <w:lvlPicBulletId w:val="0"/>
      <w:lvlJc w:val="left"/>
      <w:pPr>
        <w:tabs>
          <w:tab w:val="num" w:pos="720"/>
        </w:tabs>
        <w:ind w:left="720" w:hanging="360"/>
      </w:pPr>
      <w:rPr>
        <w:rFonts w:ascii="Symbol" w:hAnsi="Symbol" w:hint="default"/>
      </w:rPr>
    </w:lvl>
    <w:lvl w:ilvl="1" w:tplc="3AA674D2" w:tentative="1">
      <w:start w:val="1"/>
      <w:numFmt w:val="bullet"/>
      <w:lvlText w:val=""/>
      <w:lvlJc w:val="left"/>
      <w:pPr>
        <w:tabs>
          <w:tab w:val="num" w:pos="1440"/>
        </w:tabs>
        <w:ind w:left="1440" w:hanging="360"/>
      </w:pPr>
      <w:rPr>
        <w:rFonts w:ascii="Symbol" w:hAnsi="Symbol" w:hint="default"/>
      </w:rPr>
    </w:lvl>
    <w:lvl w:ilvl="2" w:tplc="0A92BE82" w:tentative="1">
      <w:start w:val="1"/>
      <w:numFmt w:val="bullet"/>
      <w:lvlText w:val=""/>
      <w:lvlJc w:val="left"/>
      <w:pPr>
        <w:tabs>
          <w:tab w:val="num" w:pos="2160"/>
        </w:tabs>
        <w:ind w:left="2160" w:hanging="360"/>
      </w:pPr>
      <w:rPr>
        <w:rFonts w:ascii="Symbol" w:hAnsi="Symbol" w:hint="default"/>
      </w:rPr>
    </w:lvl>
    <w:lvl w:ilvl="3" w:tplc="32D2FAFC" w:tentative="1">
      <w:start w:val="1"/>
      <w:numFmt w:val="bullet"/>
      <w:lvlText w:val=""/>
      <w:lvlJc w:val="left"/>
      <w:pPr>
        <w:tabs>
          <w:tab w:val="num" w:pos="2880"/>
        </w:tabs>
        <w:ind w:left="2880" w:hanging="360"/>
      </w:pPr>
      <w:rPr>
        <w:rFonts w:ascii="Symbol" w:hAnsi="Symbol" w:hint="default"/>
      </w:rPr>
    </w:lvl>
    <w:lvl w:ilvl="4" w:tplc="40C4F3AC" w:tentative="1">
      <w:start w:val="1"/>
      <w:numFmt w:val="bullet"/>
      <w:lvlText w:val=""/>
      <w:lvlJc w:val="left"/>
      <w:pPr>
        <w:tabs>
          <w:tab w:val="num" w:pos="3600"/>
        </w:tabs>
        <w:ind w:left="3600" w:hanging="360"/>
      </w:pPr>
      <w:rPr>
        <w:rFonts w:ascii="Symbol" w:hAnsi="Symbol" w:hint="default"/>
      </w:rPr>
    </w:lvl>
    <w:lvl w:ilvl="5" w:tplc="CC741B0C" w:tentative="1">
      <w:start w:val="1"/>
      <w:numFmt w:val="bullet"/>
      <w:lvlText w:val=""/>
      <w:lvlJc w:val="left"/>
      <w:pPr>
        <w:tabs>
          <w:tab w:val="num" w:pos="4320"/>
        </w:tabs>
        <w:ind w:left="4320" w:hanging="360"/>
      </w:pPr>
      <w:rPr>
        <w:rFonts w:ascii="Symbol" w:hAnsi="Symbol" w:hint="default"/>
      </w:rPr>
    </w:lvl>
    <w:lvl w:ilvl="6" w:tplc="1B5AD482" w:tentative="1">
      <w:start w:val="1"/>
      <w:numFmt w:val="bullet"/>
      <w:lvlText w:val=""/>
      <w:lvlJc w:val="left"/>
      <w:pPr>
        <w:tabs>
          <w:tab w:val="num" w:pos="5040"/>
        </w:tabs>
        <w:ind w:left="5040" w:hanging="360"/>
      </w:pPr>
      <w:rPr>
        <w:rFonts w:ascii="Symbol" w:hAnsi="Symbol" w:hint="default"/>
      </w:rPr>
    </w:lvl>
    <w:lvl w:ilvl="7" w:tplc="21C4AA2A" w:tentative="1">
      <w:start w:val="1"/>
      <w:numFmt w:val="bullet"/>
      <w:lvlText w:val=""/>
      <w:lvlJc w:val="left"/>
      <w:pPr>
        <w:tabs>
          <w:tab w:val="num" w:pos="5760"/>
        </w:tabs>
        <w:ind w:left="5760" w:hanging="360"/>
      </w:pPr>
      <w:rPr>
        <w:rFonts w:ascii="Symbol" w:hAnsi="Symbol" w:hint="default"/>
      </w:rPr>
    </w:lvl>
    <w:lvl w:ilvl="8" w:tplc="9A8213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6B470E"/>
    <w:multiLevelType w:val="hybridMultilevel"/>
    <w:tmpl w:val="4F864B92"/>
    <w:lvl w:ilvl="0" w:tplc="73CCEC0E">
      <w:start w:val="1"/>
      <w:numFmt w:val="bullet"/>
      <w:lvlText w:val=""/>
      <w:lvlPicBulletId w:val="0"/>
      <w:lvlJc w:val="left"/>
      <w:pPr>
        <w:tabs>
          <w:tab w:val="num" w:pos="720"/>
        </w:tabs>
        <w:ind w:left="720" w:hanging="360"/>
      </w:pPr>
      <w:rPr>
        <w:rFonts w:ascii="Symbol" w:hAnsi="Symbol" w:hint="default"/>
      </w:rPr>
    </w:lvl>
    <w:lvl w:ilvl="1" w:tplc="6CB24098" w:tentative="1">
      <w:start w:val="1"/>
      <w:numFmt w:val="bullet"/>
      <w:lvlText w:val=""/>
      <w:lvlJc w:val="left"/>
      <w:pPr>
        <w:tabs>
          <w:tab w:val="num" w:pos="1440"/>
        </w:tabs>
        <w:ind w:left="1440" w:hanging="360"/>
      </w:pPr>
      <w:rPr>
        <w:rFonts w:ascii="Symbol" w:hAnsi="Symbol" w:hint="default"/>
      </w:rPr>
    </w:lvl>
    <w:lvl w:ilvl="2" w:tplc="901E39FA" w:tentative="1">
      <w:start w:val="1"/>
      <w:numFmt w:val="bullet"/>
      <w:lvlText w:val=""/>
      <w:lvlJc w:val="left"/>
      <w:pPr>
        <w:tabs>
          <w:tab w:val="num" w:pos="2160"/>
        </w:tabs>
        <w:ind w:left="2160" w:hanging="360"/>
      </w:pPr>
      <w:rPr>
        <w:rFonts w:ascii="Symbol" w:hAnsi="Symbol" w:hint="default"/>
      </w:rPr>
    </w:lvl>
    <w:lvl w:ilvl="3" w:tplc="8444B06A" w:tentative="1">
      <w:start w:val="1"/>
      <w:numFmt w:val="bullet"/>
      <w:lvlText w:val=""/>
      <w:lvlJc w:val="left"/>
      <w:pPr>
        <w:tabs>
          <w:tab w:val="num" w:pos="2880"/>
        </w:tabs>
        <w:ind w:left="2880" w:hanging="360"/>
      </w:pPr>
      <w:rPr>
        <w:rFonts w:ascii="Symbol" w:hAnsi="Symbol" w:hint="default"/>
      </w:rPr>
    </w:lvl>
    <w:lvl w:ilvl="4" w:tplc="5BF684BE" w:tentative="1">
      <w:start w:val="1"/>
      <w:numFmt w:val="bullet"/>
      <w:lvlText w:val=""/>
      <w:lvlJc w:val="left"/>
      <w:pPr>
        <w:tabs>
          <w:tab w:val="num" w:pos="3600"/>
        </w:tabs>
        <w:ind w:left="3600" w:hanging="360"/>
      </w:pPr>
      <w:rPr>
        <w:rFonts w:ascii="Symbol" w:hAnsi="Symbol" w:hint="default"/>
      </w:rPr>
    </w:lvl>
    <w:lvl w:ilvl="5" w:tplc="0D3AD468" w:tentative="1">
      <w:start w:val="1"/>
      <w:numFmt w:val="bullet"/>
      <w:lvlText w:val=""/>
      <w:lvlJc w:val="left"/>
      <w:pPr>
        <w:tabs>
          <w:tab w:val="num" w:pos="4320"/>
        </w:tabs>
        <w:ind w:left="4320" w:hanging="360"/>
      </w:pPr>
      <w:rPr>
        <w:rFonts w:ascii="Symbol" w:hAnsi="Symbol" w:hint="default"/>
      </w:rPr>
    </w:lvl>
    <w:lvl w:ilvl="6" w:tplc="2200A41C" w:tentative="1">
      <w:start w:val="1"/>
      <w:numFmt w:val="bullet"/>
      <w:lvlText w:val=""/>
      <w:lvlJc w:val="left"/>
      <w:pPr>
        <w:tabs>
          <w:tab w:val="num" w:pos="5040"/>
        </w:tabs>
        <w:ind w:left="5040" w:hanging="360"/>
      </w:pPr>
      <w:rPr>
        <w:rFonts w:ascii="Symbol" w:hAnsi="Symbol" w:hint="default"/>
      </w:rPr>
    </w:lvl>
    <w:lvl w:ilvl="7" w:tplc="63E851DA" w:tentative="1">
      <w:start w:val="1"/>
      <w:numFmt w:val="bullet"/>
      <w:lvlText w:val=""/>
      <w:lvlJc w:val="left"/>
      <w:pPr>
        <w:tabs>
          <w:tab w:val="num" w:pos="5760"/>
        </w:tabs>
        <w:ind w:left="5760" w:hanging="360"/>
      </w:pPr>
      <w:rPr>
        <w:rFonts w:ascii="Symbol" w:hAnsi="Symbol" w:hint="default"/>
      </w:rPr>
    </w:lvl>
    <w:lvl w:ilvl="8" w:tplc="9A3A3E0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0278BA"/>
    <w:multiLevelType w:val="hybridMultilevel"/>
    <w:tmpl w:val="BD2E2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C820E3"/>
    <w:multiLevelType w:val="hybridMultilevel"/>
    <w:tmpl w:val="9EE65064"/>
    <w:lvl w:ilvl="0" w:tplc="91F4CEBE">
      <w:start w:val="1"/>
      <w:numFmt w:val="bullet"/>
      <w:lvlText w:val=""/>
      <w:lvlPicBulletId w:val="1"/>
      <w:lvlJc w:val="left"/>
      <w:pPr>
        <w:tabs>
          <w:tab w:val="num" w:pos="720"/>
        </w:tabs>
        <w:ind w:left="720" w:hanging="360"/>
      </w:pPr>
      <w:rPr>
        <w:rFonts w:ascii="Symbol" w:hAnsi="Symbol" w:hint="default"/>
      </w:rPr>
    </w:lvl>
    <w:lvl w:ilvl="1" w:tplc="FAD445AE" w:tentative="1">
      <w:start w:val="1"/>
      <w:numFmt w:val="bullet"/>
      <w:lvlText w:val=""/>
      <w:lvlJc w:val="left"/>
      <w:pPr>
        <w:tabs>
          <w:tab w:val="num" w:pos="1440"/>
        </w:tabs>
        <w:ind w:left="1440" w:hanging="360"/>
      </w:pPr>
      <w:rPr>
        <w:rFonts w:ascii="Symbol" w:hAnsi="Symbol" w:hint="default"/>
      </w:rPr>
    </w:lvl>
    <w:lvl w:ilvl="2" w:tplc="8E802AE2" w:tentative="1">
      <w:start w:val="1"/>
      <w:numFmt w:val="bullet"/>
      <w:lvlText w:val=""/>
      <w:lvlJc w:val="left"/>
      <w:pPr>
        <w:tabs>
          <w:tab w:val="num" w:pos="2160"/>
        </w:tabs>
        <w:ind w:left="2160" w:hanging="360"/>
      </w:pPr>
      <w:rPr>
        <w:rFonts w:ascii="Symbol" w:hAnsi="Symbol" w:hint="default"/>
      </w:rPr>
    </w:lvl>
    <w:lvl w:ilvl="3" w:tplc="ACBC22B0" w:tentative="1">
      <w:start w:val="1"/>
      <w:numFmt w:val="bullet"/>
      <w:lvlText w:val=""/>
      <w:lvlJc w:val="left"/>
      <w:pPr>
        <w:tabs>
          <w:tab w:val="num" w:pos="2880"/>
        </w:tabs>
        <w:ind w:left="2880" w:hanging="360"/>
      </w:pPr>
      <w:rPr>
        <w:rFonts w:ascii="Symbol" w:hAnsi="Symbol" w:hint="default"/>
      </w:rPr>
    </w:lvl>
    <w:lvl w:ilvl="4" w:tplc="391C5098" w:tentative="1">
      <w:start w:val="1"/>
      <w:numFmt w:val="bullet"/>
      <w:lvlText w:val=""/>
      <w:lvlJc w:val="left"/>
      <w:pPr>
        <w:tabs>
          <w:tab w:val="num" w:pos="3600"/>
        </w:tabs>
        <w:ind w:left="3600" w:hanging="360"/>
      </w:pPr>
      <w:rPr>
        <w:rFonts w:ascii="Symbol" w:hAnsi="Symbol" w:hint="default"/>
      </w:rPr>
    </w:lvl>
    <w:lvl w:ilvl="5" w:tplc="580C59DC" w:tentative="1">
      <w:start w:val="1"/>
      <w:numFmt w:val="bullet"/>
      <w:lvlText w:val=""/>
      <w:lvlJc w:val="left"/>
      <w:pPr>
        <w:tabs>
          <w:tab w:val="num" w:pos="4320"/>
        </w:tabs>
        <w:ind w:left="4320" w:hanging="360"/>
      </w:pPr>
      <w:rPr>
        <w:rFonts w:ascii="Symbol" w:hAnsi="Symbol" w:hint="default"/>
      </w:rPr>
    </w:lvl>
    <w:lvl w:ilvl="6" w:tplc="C20CD7D8" w:tentative="1">
      <w:start w:val="1"/>
      <w:numFmt w:val="bullet"/>
      <w:lvlText w:val=""/>
      <w:lvlJc w:val="left"/>
      <w:pPr>
        <w:tabs>
          <w:tab w:val="num" w:pos="5040"/>
        </w:tabs>
        <w:ind w:left="5040" w:hanging="360"/>
      </w:pPr>
      <w:rPr>
        <w:rFonts w:ascii="Symbol" w:hAnsi="Symbol" w:hint="default"/>
      </w:rPr>
    </w:lvl>
    <w:lvl w:ilvl="7" w:tplc="0BDA026A" w:tentative="1">
      <w:start w:val="1"/>
      <w:numFmt w:val="bullet"/>
      <w:lvlText w:val=""/>
      <w:lvlJc w:val="left"/>
      <w:pPr>
        <w:tabs>
          <w:tab w:val="num" w:pos="5760"/>
        </w:tabs>
        <w:ind w:left="5760" w:hanging="360"/>
      </w:pPr>
      <w:rPr>
        <w:rFonts w:ascii="Symbol" w:hAnsi="Symbol" w:hint="default"/>
      </w:rPr>
    </w:lvl>
    <w:lvl w:ilvl="8" w:tplc="F072C9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A61D92"/>
    <w:multiLevelType w:val="hybridMultilevel"/>
    <w:tmpl w:val="B030B274"/>
    <w:lvl w:ilvl="0" w:tplc="4E0A56AE">
      <w:start w:val="7"/>
      <w:numFmt w:val="bullet"/>
      <w:lvlText w:val="-"/>
      <w:lvlJc w:val="left"/>
      <w:pPr>
        <w:ind w:left="720" w:hanging="360"/>
      </w:pPr>
      <w:rPr>
        <w:rFonts w:ascii="Cambria" w:eastAsiaTheme="minorHAnsi"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E0656B"/>
    <w:multiLevelType w:val="hybridMultilevel"/>
    <w:tmpl w:val="2EC6CEC4"/>
    <w:lvl w:ilvl="0" w:tplc="D0A85D5C">
      <w:start w:val="1"/>
      <w:numFmt w:val="bullet"/>
      <w:lvlText w:val=""/>
      <w:lvlPicBulletId w:val="0"/>
      <w:lvlJc w:val="left"/>
      <w:pPr>
        <w:tabs>
          <w:tab w:val="num" w:pos="720"/>
        </w:tabs>
        <w:ind w:left="720" w:hanging="360"/>
      </w:pPr>
      <w:rPr>
        <w:rFonts w:ascii="Symbol" w:hAnsi="Symbol" w:hint="default"/>
      </w:rPr>
    </w:lvl>
    <w:lvl w:ilvl="1" w:tplc="E6201330" w:tentative="1">
      <w:start w:val="1"/>
      <w:numFmt w:val="bullet"/>
      <w:lvlText w:val=""/>
      <w:lvlJc w:val="left"/>
      <w:pPr>
        <w:tabs>
          <w:tab w:val="num" w:pos="1440"/>
        </w:tabs>
        <w:ind w:left="1440" w:hanging="360"/>
      </w:pPr>
      <w:rPr>
        <w:rFonts w:ascii="Symbol" w:hAnsi="Symbol" w:hint="default"/>
      </w:rPr>
    </w:lvl>
    <w:lvl w:ilvl="2" w:tplc="56EC1CB6" w:tentative="1">
      <w:start w:val="1"/>
      <w:numFmt w:val="bullet"/>
      <w:lvlText w:val=""/>
      <w:lvlJc w:val="left"/>
      <w:pPr>
        <w:tabs>
          <w:tab w:val="num" w:pos="2160"/>
        </w:tabs>
        <w:ind w:left="2160" w:hanging="360"/>
      </w:pPr>
      <w:rPr>
        <w:rFonts w:ascii="Symbol" w:hAnsi="Symbol" w:hint="default"/>
      </w:rPr>
    </w:lvl>
    <w:lvl w:ilvl="3" w:tplc="EFFA0126" w:tentative="1">
      <w:start w:val="1"/>
      <w:numFmt w:val="bullet"/>
      <w:lvlText w:val=""/>
      <w:lvlJc w:val="left"/>
      <w:pPr>
        <w:tabs>
          <w:tab w:val="num" w:pos="2880"/>
        </w:tabs>
        <w:ind w:left="2880" w:hanging="360"/>
      </w:pPr>
      <w:rPr>
        <w:rFonts w:ascii="Symbol" w:hAnsi="Symbol" w:hint="default"/>
      </w:rPr>
    </w:lvl>
    <w:lvl w:ilvl="4" w:tplc="5364A41A" w:tentative="1">
      <w:start w:val="1"/>
      <w:numFmt w:val="bullet"/>
      <w:lvlText w:val=""/>
      <w:lvlJc w:val="left"/>
      <w:pPr>
        <w:tabs>
          <w:tab w:val="num" w:pos="3600"/>
        </w:tabs>
        <w:ind w:left="3600" w:hanging="360"/>
      </w:pPr>
      <w:rPr>
        <w:rFonts w:ascii="Symbol" w:hAnsi="Symbol" w:hint="default"/>
      </w:rPr>
    </w:lvl>
    <w:lvl w:ilvl="5" w:tplc="1DD82FDA" w:tentative="1">
      <w:start w:val="1"/>
      <w:numFmt w:val="bullet"/>
      <w:lvlText w:val=""/>
      <w:lvlJc w:val="left"/>
      <w:pPr>
        <w:tabs>
          <w:tab w:val="num" w:pos="4320"/>
        </w:tabs>
        <w:ind w:left="4320" w:hanging="360"/>
      </w:pPr>
      <w:rPr>
        <w:rFonts w:ascii="Symbol" w:hAnsi="Symbol" w:hint="default"/>
      </w:rPr>
    </w:lvl>
    <w:lvl w:ilvl="6" w:tplc="4D76366C" w:tentative="1">
      <w:start w:val="1"/>
      <w:numFmt w:val="bullet"/>
      <w:lvlText w:val=""/>
      <w:lvlJc w:val="left"/>
      <w:pPr>
        <w:tabs>
          <w:tab w:val="num" w:pos="5040"/>
        </w:tabs>
        <w:ind w:left="5040" w:hanging="360"/>
      </w:pPr>
      <w:rPr>
        <w:rFonts w:ascii="Symbol" w:hAnsi="Symbol" w:hint="default"/>
      </w:rPr>
    </w:lvl>
    <w:lvl w:ilvl="7" w:tplc="1D4E90C8" w:tentative="1">
      <w:start w:val="1"/>
      <w:numFmt w:val="bullet"/>
      <w:lvlText w:val=""/>
      <w:lvlJc w:val="left"/>
      <w:pPr>
        <w:tabs>
          <w:tab w:val="num" w:pos="5760"/>
        </w:tabs>
        <w:ind w:left="5760" w:hanging="360"/>
      </w:pPr>
      <w:rPr>
        <w:rFonts w:ascii="Symbol" w:hAnsi="Symbol" w:hint="default"/>
      </w:rPr>
    </w:lvl>
    <w:lvl w:ilvl="8" w:tplc="C4209F8A" w:tentative="1">
      <w:start w:val="1"/>
      <w:numFmt w:val="bullet"/>
      <w:lvlText w:val=""/>
      <w:lvlJc w:val="left"/>
      <w:pPr>
        <w:tabs>
          <w:tab w:val="num" w:pos="6480"/>
        </w:tabs>
        <w:ind w:left="6480" w:hanging="360"/>
      </w:pPr>
      <w:rPr>
        <w:rFonts w:ascii="Symbol" w:hAnsi="Symbol" w:hint="default"/>
      </w:rPr>
    </w:lvl>
  </w:abstractNum>
  <w:num w:numId="1" w16cid:durableId="1310944261">
    <w:abstractNumId w:val="0"/>
  </w:num>
  <w:num w:numId="2" w16cid:durableId="1521773501">
    <w:abstractNumId w:val="9"/>
  </w:num>
  <w:num w:numId="3" w16cid:durableId="979649931">
    <w:abstractNumId w:val="10"/>
  </w:num>
  <w:num w:numId="4" w16cid:durableId="1673754307">
    <w:abstractNumId w:val="5"/>
  </w:num>
  <w:num w:numId="5" w16cid:durableId="1408723729">
    <w:abstractNumId w:val="6"/>
  </w:num>
  <w:num w:numId="6" w16cid:durableId="548030424">
    <w:abstractNumId w:val="1"/>
  </w:num>
  <w:num w:numId="7" w16cid:durableId="605772660">
    <w:abstractNumId w:val="7"/>
  </w:num>
  <w:num w:numId="8" w16cid:durableId="1679576417">
    <w:abstractNumId w:val="4"/>
  </w:num>
  <w:num w:numId="9" w16cid:durableId="711806853">
    <w:abstractNumId w:val="8"/>
  </w:num>
  <w:num w:numId="10" w16cid:durableId="2092700500">
    <w:abstractNumId w:val="2"/>
  </w:num>
  <w:num w:numId="11" w16cid:durableId="1243681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9"/>
  <w:hyphenationZone w:val="425"/>
  <w:characterSpacingControl w:val="doNotCompress"/>
  <w:hdrShapeDefaults>
    <o:shapedefaults v:ext="edit" spidmax="2050">
      <o:colormru v:ext="edit" colors="#ff7c80,#ff6,#f96,#f30,#0db368,#05bbb2,#969696,#006b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6D"/>
    <w:rsid w:val="000007BC"/>
    <w:rsid w:val="000037FB"/>
    <w:rsid w:val="000045B3"/>
    <w:rsid w:val="00007099"/>
    <w:rsid w:val="00011AF3"/>
    <w:rsid w:val="00011B2B"/>
    <w:rsid w:val="00012147"/>
    <w:rsid w:val="0001281B"/>
    <w:rsid w:val="00012A83"/>
    <w:rsid w:val="00012E1A"/>
    <w:rsid w:val="00013419"/>
    <w:rsid w:val="00013B7F"/>
    <w:rsid w:val="000162AC"/>
    <w:rsid w:val="00016961"/>
    <w:rsid w:val="00017648"/>
    <w:rsid w:val="00020D12"/>
    <w:rsid w:val="00020D3D"/>
    <w:rsid w:val="00020DDC"/>
    <w:rsid w:val="00020EAE"/>
    <w:rsid w:val="00024DCC"/>
    <w:rsid w:val="00025140"/>
    <w:rsid w:val="00030ABD"/>
    <w:rsid w:val="00031BDB"/>
    <w:rsid w:val="00033796"/>
    <w:rsid w:val="00033FDB"/>
    <w:rsid w:val="00034234"/>
    <w:rsid w:val="00036CC7"/>
    <w:rsid w:val="00037881"/>
    <w:rsid w:val="00037921"/>
    <w:rsid w:val="00040299"/>
    <w:rsid w:val="0004101D"/>
    <w:rsid w:val="000413BA"/>
    <w:rsid w:val="00043C9C"/>
    <w:rsid w:val="00045371"/>
    <w:rsid w:val="000453C2"/>
    <w:rsid w:val="000462C2"/>
    <w:rsid w:val="00046669"/>
    <w:rsid w:val="00046C4B"/>
    <w:rsid w:val="00047BD9"/>
    <w:rsid w:val="00050C1C"/>
    <w:rsid w:val="00050D98"/>
    <w:rsid w:val="00051075"/>
    <w:rsid w:val="00052116"/>
    <w:rsid w:val="00052E4C"/>
    <w:rsid w:val="0005360C"/>
    <w:rsid w:val="000538E7"/>
    <w:rsid w:val="00054EBA"/>
    <w:rsid w:val="000567BD"/>
    <w:rsid w:val="0005762C"/>
    <w:rsid w:val="00057724"/>
    <w:rsid w:val="00060491"/>
    <w:rsid w:val="00062CA8"/>
    <w:rsid w:val="000630B9"/>
    <w:rsid w:val="00065E7F"/>
    <w:rsid w:val="00071E0A"/>
    <w:rsid w:val="00072383"/>
    <w:rsid w:val="000723D9"/>
    <w:rsid w:val="000742DB"/>
    <w:rsid w:val="00074AF6"/>
    <w:rsid w:val="00074D16"/>
    <w:rsid w:val="00074DC4"/>
    <w:rsid w:val="00074F1F"/>
    <w:rsid w:val="000755F0"/>
    <w:rsid w:val="0007639E"/>
    <w:rsid w:val="0007705F"/>
    <w:rsid w:val="000770D0"/>
    <w:rsid w:val="00077BEF"/>
    <w:rsid w:val="00080556"/>
    <w:rsid w:val="00080819"/>
    <w:rsid w:val="0008103D"/>
    <w:rsid w:val="0008241D"/>
    <w:rsid w:val="00082EF9"/>
    <w:rsid w:val="00083482"/>
    <w:rsid w:val="00083A6A"/>
    <w:rsid w:val="00083D11"/>
    <w:rsid w:val="00084DDF"/>
    <w:rsid w:val="00084EA6"/>
    <w:rsid w:val="00085600"/>
    <w:rsid w:val="00085E18"/>
    <w:rsid w:val="0009064F"/>
    <w:rsid w:val="00090BE3"/>
    <w:rsid w:val="00091885"/>
    <w:rsid w:val="0009237B"/>
    <w:rsid w:val="00092917"/>
    <w:rsid w:val="0009391C"/>
    <w:rsid w:val="0009448F"/>
    <w:rsid w:val="0009469D"/>
    <w:rsid w:val="00094AF0"/>
    <w:rsid w:val="00094E8B"/>
    <w:rsid w:val="00096619"/>
    <w:rsid w:val="00096899"/>
    <w:rsid w:val="000968DF"/>
    <w:rsid w:val="000A0076"/>
    <w:rsid w:val="000A0F76"/>
    <w:rsid w:val="000A2596"/>
    <w:rsid w:val="000A25CF"/>
    <w:rsid w:val="000A2D7B"/>
    <w:rsid w:val="000A2F3F"/>
    <w:rsid w:val="000A55FC"/>
    <w:rsid w:val="000B2691"/>
    <w:rsid w:val="000B4307"/>
    <w:rsid w:val="000B43A8"/>
    <w:rsid w:val="000B5C11"/>
    <w:rsid w:val="000B5D08"/>
    <w:rsid w:val="000C23D5"/>
    <w:rsid w:val="000C5795"/>
    <w:rsid w:val="000C59C3"/>
    <w:rsid w:val="000D0206"/>
    <w:rsid w:val="000D0423"/>
    <w:rsid w:val="000D217E"/>
    <w:rsid w:val="000D2BB4"/>
    <w:rsid w:val="000D3D47"/>
    <w:rsid w:val="000D414E"/>
    <w:rsid w:val="000D79B1"/>
    <w:rsid w:val="000E046D"/>
    <w:rsid w:val="000E0A5F"/>
    <w:rsid w:val="000E0E17"/>
    <w:rsid w:val="000E0EE0"/>
    <w:rsid w:val="000E1C51"/>
    <w:rsid w:val="000E2A0D"/>
    <w:rsid w:val="000E2A98"/>
    <w:rsid w:val="000E2AF2"/>
    <w:rsid w:val="000E7F30"/>
    <w:rsid w:val="000F259C"/>
    <w:rsid w:val="000F5C20"/>
    <w:rsid w:val="000F6689"/>
    <w:rsid w:val="001008AF"/>
    <w:rsid w:val="001016B7"/>
    <w:rsid w:val="001018CD"/>
    <w:rsid w:val="0010347D"/>
    <w:rsid w:val="0010432E"/>
    <w:rsid w:val="0010550D"/>
    <w:rsid w:val="00106300"/>
    <w:rsid w:val="00106344"/>
    <w:rsid w:val="001068B2"/>
    <w:rsid w:val="00106C87"/>
    <w:rsid w:val="0010723F"/>
    <w:rsid w:val="00111EAC"/>
    <w:rsid w:val="00113EE7"/>
    <w:rsid w:val="0011533D"/>
    <w:rsid w:val="001154A0"/>
    <w:rsid w:val="00122F66"/>
    <w:rsid w:val="00124DDA"/>
    <w:rsid w:val="00125AEE"/>
    <w:rsid w:val="0012688D"/>
    <w:rsid w:val="001301F3"/>
    <w:rsid w:val="0013084F"/>
    <w:rsid w:val="00133845"/>
    <w:rsid w:val="00133EC6"/>
    <w:rsid w:val="001341A9"/>
    <w:rsid w:val="00134DF4"/>
    <w:rsid w:val="00135813"/>
    <w:rsid w:val="00136150"/>
    <w:rsid w:val="001373DF"/>
    <w:rsid w:val="00140B94"/>
    <w:rsid w:val="001411AB"/>
    <w:rsid w:val="00142B9E"/>
    <w:rsid w:val="00143DF7"/>
    <w:rsid w:val="00146E0B"/>
    <w:rsid w:val="00151284"/>
    <w:rsid w:val="00153E34"/>
    <w:rsid w:val="00154915"/>
    <w:rsid w:val="00155796"/>
    <w:rsid w:val="0015676E"/>
    <w:rsid w:val="00156DE6"/>
    <w:rsid w:val="00157418"/>
    <w:rsid w:val="001609D6"/>
    <w:rsid w:val="0016125E"/>
    <w:rsid w:val="001638F5"/>
    <w:rsid w:val="00163D21"/>
    <w:rsid w:val="0016446D"/>
    <w:rsid w:val="00164F18"/>
    <w:rsid w:val="00165EB4"/>
    <w:rsid w:val="00166537"/>
    <w:rsid w:val="001672DC"/>
    <w:rsid w:val="00170483"/>
    <w:rsid w:val="0017069A"/>
    <w:rsid w:val="00170CCF"/>
    <w:rsid w:val="001731EF"/>
    <w:rsid w:val="00176A7D"/>
    <w:rsid w:val="001773FA"/>
    <w:rsid w:val="00177F5F"/>
    <w:rsid w:val="00180B3E"/>
    <w:rsid w:val="001818F9"/>
    <w:rsid w:val="00183D2C"/>
    <w:rsid w:val="0018455C"/>
    <w:rsid w:val="0019211C"/>
    <w:rsid w:val="00192344"/>
    <w:rsid w:val="0019242C"/>
    <w:rsid w:val="001945D7"/>
    <w:rsid w:val="00196C4A"/>
    <w:rsid w:val="001972E3"/>
    <w:rsid w:val="001A08D7"/>
    <w:rsid w:val="001A08E7"/>
    <w:rsid w:val="001A0901"/>
    <w:rsid w:val="001A144D"/>
    <w:rsid w:val="001A1E21"/>
    <w:rsid w:val="001A4C99"/>
    <w:rsid w:val="001A5E7E"/>
    <w:rsid w:val="001A6886"/>
    <w:rsid w:val="001A7D48"/>
    <w:rsid w:val="001B11B0"/>
    <w:rsid w:val="001B11E0"/>
    <w:rsid w:val="001B1ECA"/>
    <w:rsid w:val="001B3197"/>
    <w:rsid w:val="001B58EF"/>
    <w:rsid w:val="001B66D5"/>
    <w:rsid w:val="001B706A"/>
    <w:rsid w:val="001B7911"/>
    <w:rsid w:val="001B7A49"/>
    <w:rsid w:val="001C104C"/>
    <w:rsid w:val="001C2C66"/>
    <w:rsid w:val="001C3DBE"/>
    <w:rsid w:val="001C4CB9"/>
    <w:rsid w:val="001C631C"/>
    <w:rsid w:val="001D1DB1"/>
    <w:rsid w:val="001D262D"/>
    <w:rsid w:val="001D2D54"/>
    <w:rsid w:val="001D5A61"/>
    <w:rsid w:val="001E166D"/>
    <w:rsid w:val="001E1A38"/>
    <w:rsid w:val="001E2140"/>
    <w:rsid w:val="001E27CA"/>
    <w:rsid w:val="001E3010"/>
    <w:rsid w:val="001E34C7"/>
    <w:rsid w:val="001E4FC0"/>
    <w:rsid w:val="001E5C33"/>
    <w:rsid w:val="001E66E5"/>
    <w:rsid w:val="001F149E"/>
    <w:rsid w:val="001F6E96"/>
    <w:rsid w:val="001F7501"/>
    <w:rsid w:val="0020045E"/>
    <w:rsid w:val="00201CCC"/>
    <w:rsid w:val="00201EFF"/>
    <w:rsid w:val="002061AD"/>
    <w:rsid w:val="00206DF2"/>
    <w:rsid w:val="00207533"/>
    <w:rsid w:val="002101BD"/>
    <w:rsid w:val="002120A1"/>
    <w:rsid w:val="002127DB"/>
    <w:rsid w:val="00214832"/>
    <w:rsid w:val="00216885"/>
    <w:rsid w:val="002201D1"/>
    <w:rsid w:val="002222B0"/>
    <w:rsid w:val="002303B4"/>
    <w:rsid w:val="00230DF8"/>
    <w:rsid w:val="00230FD8"/>
    <w:rsid w:val="002324F4"/>
    <w:rsid w:val="002330E1"/>
    <w:rsid w:val="002335A0"/>
    <w:rsid w:val="002336E7"/>
    <w:rsid w:val="002344DF"/>
    <w:rsid w:val="0023452E"/>
    <w:rsid w:val="002360EC"/>
    <w:rsid w:val="00236D80"/>
    <w:rsid w:val="0024068D"/>
    <w:rsid w:val="00240EA3"/>
    <w:rsid w:val="00241DE0"/>
    <w:rsid w:val="00241EE0"/>
    <w:rsid w:val="00243296"/>
    <w:rsid w:val="002443B5"/>
    <w:rsid w:val="00244D19"/>
    <w:rsid w:val="002451FE"/>
    <w:rsid w:val="0024630A"/>
    <w:rsid w:val="002520CC"/>
    <w:rsid w:val="00253582"/>
    <w:rsid w:val="00254027"/>
    <w:rsid w:val="00254945"/>
    <w:rsid w:val="00256178"/>
    <w:rsid w:val="002567EE"/>
    <w:rsid w:val="00256D5B"/>
    <w:rsid w:val="002571EC"/>
    <w:rsid w:val="00260DEF"/>
    <w:rsid w:val="00261A8F"/>
    <w:rsid w:val="00261ACB"/>
    <w:rsid w:val="00261D78"/>
    <w:rsid w:val="00262F7D"/>
    <w:rsid w:val="0026371B"/>
    <w:rsid w:val="00264F24"/>
    <w:rsid w:val="002657C5"/>
    <w:rsid w:val="00277EF6"/>
    <w:rsid w:val="002813D4"/>
    <w:rsid w:val="0028180F"/>
    <w:rsid w:val="00282AF8"/>
    <w:rsid w:val="00282E73"/>
    <w:rsid w:val="0028477E"/>
    <w:rsid w:val="00284CA3"/>
    <w:rsid w:val="00285521"/>
    <w:rsid w:val="0028579B"/>
    <w:rsid w:val="002860D0"/>
    <w:rsid w:val="002919ED"/>
    <w:rsid w:val="00291BBF"/>
    <w:rsid w:val="0029244B"/>
    <w:rsid w:val="002967D8"/>
    <w:rsid w:val="00296FEB"/>
    <w:rsid w:val="002971D2"/>
    <w:rsid w:val="002A4369"/>
    <w:rsid w:val="002A6C9A"/>
    <w:rsid w:val="002B1180"/>
    <w:rsid w:val="002B139A"/>
    <w:rsid w:val="002B15AB"/>
    <w:rsid w:val="002B24D9"/>
    <w:rsid w:val="002B272A"/>
    <w:rsid w:val="002B27D5"/>
    <w:rsid w:val="002B2963"/>
    <w:rsid w:val="002B3798"/>
    <w:rsid w:val="002B7C66"/>
    <w:rsid w:val="002C007A"/>
    <w:rsid w:val="002C02CF"/>
    <w:rsid w:val="002C1DC7"/>
    <w:rsid w:val="002C1EFA"/>
    <w:rsid w:val="002C2E68"/>
    <w:rsid w:val="002C3DD9"/>
    <w:rsid w:val="002C5E8B"/>
    <w:rsid w:val="002C7329"/>
    <w:rsid w:val="002C7E3D"/>
    <w:rsid w:val="002D04DF"/>
    <w:rsid w:val="002D0F1D"/>
    <w:rsid w:val="002D1B00"/>
    <w:rsid w:val="002D1B88"/>
    <w:rsid w:val="002D3E9D"/>
    <w:rsid w:val="002D5900"/>
    <w:rsid w:val="002D7821"/>
    <w:rsid w:val="002E1EDA"/>
    <w:rsid w:val="002E3E18"/>
    <w:rsid w:val="002E5FDB"/>
    <w:rsid w:val="002E769E"/>
    <w:rsid w:val="002E78E0"/>
    <w:rsid w:val="002F001A"/>
    <w:rsid w:val="002F18AA"/>
    <w:rsid w:val="002F2169"/>
    <w:rsid w:val="002F26BD"/>
    <w:rsid w:val="002F3470"/>
    <w:rsid w:val="002F3ADD"/>
    <w:rsid w:val="002F4623"/>
    <w:rsid w:val="002F4BC5"/>
    <w:rsid w:val="002F4FD1"/>
    <w:rsid w:val="002F5217"/>
    <w:rsid w:val="002F584B"/>
    <w:rsid w:val="002F71D8"/>
    <w:rsid w:val="002F7D90"/>
    <w:rsid w:val="00300C67"/>
    <w:rsid w:val="00301048"/>
    <w:rsid w:val="003039AF"/>
    <w:rsid w:val="00303DD4"/>
    <w:rsid w:val="00304D24"/>
    <w:rsid w:val="003052CF"/>
    <w:rsid w:val="003059B2"/>
    <w:rsid w:val="0030680C"/>
    <w:rsid w:val="00306AE6"/>
    <w:rsid w:val="00307174"/>
    <w:rsid w:val="0030781F"/>
    <w:rsid w:val="00307923"/>
    <w:rsid w:val="00313BDB"/>
    <w:rsid w:val="00314F7B"/>
    <w:rsid w:val="0031682C"/>
    <w:rsid w:val="00317ECA"/>
    <w:rsid w:val="0032005A"/>
    <w:rsid w:val="0032010B"/>
    <w:rsid w:val="00320415"/>
    <w:rsid w:val="00320D90"/>
    <w:rsid w:val="00320E9B"/>
    <w:rsid w:val="00320F20"/>
    <w:rsid w:val="00321AD6"/>
    <w:rsid w:val="00322F5E"/>
    <w:rsid w:val="0032483C"/>
    <w:rsid w:val="00324B19"/>
    <w:rsid w:val="0032558C"/>
    <w:rsid w:val="003272C0"/>
    <w:rsid w:val="003277C2"/>
    <w:rsid w:val="00330F07"/>
    <w:rsid w:val="00331050"/>
    <w:rsid w:val="00334145"/>
    <w:rsid w:val="003355A1"/>
    <w:rsid w:val="00336656"/>
    <w:rsid w:val="003366A2"/>
    <w:rsid w:val="0033744B"/>
    <w:rsid w:val="00337F61"/>
    <w:rsid w:val="00340E4D"/>
    <w:rsid w:val="003419E7"/>
    <w:rsid w:val="003424AC"/>
    <w:rsid w:val="003431AE"/>
    <w:rsid w:val="00343360"/>
    <w:rsid w:val="00343384"/>
    <w:rsid w:val="00343C48"/>
    <w:rsid w:val="00343D03"/>
    <w:rsid w:val="00344D07"/>
    <w:rsid w:val="00345755"/>
    <w:rsid w:val="00345C3F"/>
    <w:rsid w:val="00347323"/>
    <w:rsid w:val="00347A44"/>
    <w:rsid w:val="0035074E"/>
    <w:rsid w:val="00351E76"/>
    <w:rsid w:val="00351ECF"/>
    <w:rsid w:val="00352E9C"/>
    <w:rsid w:val="00353265"/>
    <w:rsid w:val="00353E94"/>
    <w:rsid w:val="003552C1"/>
    <w:rsid w:val="0035551C"/>
    <w:rsid w:val="00360069"/>
    <w:rsid w:val="0036204B"/>
    <w:rsid w:val="0036531D"/>
    <w:rsid w:val="00365A51"/>
    <w:rsid w:val="00365C0C"/>
    <w:rsid w:val="00366593"/>
    <w:rsid w:val="00371B94"/>
    <w:rsid w:val="00371EA4"/>
    <w:rsid w:val="003726A5"/>
    <w:rsid w:val="00372771"/>
    <w:rsid w:val="0038282A"/>
    <w:rsid w:val="0038310E"/>
    <w:rsid w:val="003833E5"/>
    <w:rsid w:val="0038342F"/>
    <w:rsid w:val="00383630"/>
    <w:rsid w:val="003909F4"/>
    <w:rsid w:val="0039109F"/>
    <w:rsid w:val="0039207E"/>
    <w:rsid w:val="00393674"/>
    <w:rsid w:val="00393F18"/>
    <w:rsid w:val="0039484F"/>
    <w:rsid w:val="00394D47"/>
    <w:rsid w:val="00397B4E"/>
    <w:rsid w:val="003A05E3"/>
    <w:rsid w:val="003A06B6"/>
    <w:rsid w:val="003A26E6"/>
    <w:rsid w:val="003A2ED0"/>
    <w:rsid w:val="003A6479"/>
    <w:rsid w:val="003A7B66"/>
    <w:rsid w:val="003B02B0"/>
    <w:rsid w:val="003B0D71"/>
    <w:rsid w:val="003B0E56"/>
    <w:rsid w:val="003B2169"/>
    <w:rsid w:val="003B386C"/>
    <w:rsid w:val="003B4FC8"/>
    <w:rsid w:val="003B65A9"/>
    <w:rsid w:val="003B6810"/>
    <w:rsid w:val="003B6AED"/>
    <w:rsid w:val="003C1339"/>
    <w:rsid w:val="003C13F1"/>
    <w:rsid w:val="003C18EB"/>
    <w:rsid w:val="003C19F1"/>
    <w:rsid w:val="003C218E"/>
    <w:rsid w:val="003C31A6"/>
    <w:rsid w:val="003C3458"/>
    <w:rsid w:val="003C5EA3"/>
    <w:rsid w:val="003D0410"/>
    <w:rsid w:val="003D0AB8"/>
    <w:rsid w:val="003D0C80"/>
    <w:rsid w:val="003D0D3B"/>
    <w:rsid w:val="003D2107"/>
    <w:rsid w:val="003D23FE"/>
    <w:rsid w:val="003D5FAE"/>
    <w:rsid w:val="003E0D1E"/>
    <w:rsid w:val="003E11A7"/>
    <w:rsid w:val="003E184C"/>
    <w:rsid w:val="003E2498"/>
    <w:rsid w:val="003E47D1"/>
    <w:rsid w:val="003E4F20"/>
    <w:rsid w:val="003E7681"/>
    <w:rsid w:val="003F0774"/>
    <w:rsid w:val="003F0EC7"/>
    <w:rsid w:val="003F2BF8"/>
    <w:rsid w:val="003F4B25"/>
    <w:rsid w:val="003F67F0"/>
    <w:rsid w:val="00400013"/>
    <w:rsid w:val="004001B2"/>
    <w:rsid w:val="004008FF"/>
    <w:rsid w:val="00401820"/>
    <w:rsid w:val="00403232"/>
    <w:rsid w:val="00403A42"/>
    <w:rsid w:val="00403AB5"/>
    <w:rsid w:val="0040648A"/>
    <w:rsid w:val="004065F2"/>
    <w:rsid w:val="0041025F"/>
    <w:rsid w:val="004108C2"/>
    <w:rsid w:val="004108FC"/>
    <w:rsid w:val="00411731"/>
    <w:rsid w:val="00415625"/>
    <w:rsid w:val="0041666A"/>
    <w:rsid w:val="004200CF"/>
    <w:rsid w:val="00421343"/>
    <w:rsid w:val="0042525E"/>
    <w:rsid w:val="004261E3"/>
    <w:rsid w:val="0042646B"/>
    <w:rsid w:val="00427931"/>
    <w:rsid w:val="00430881"/>
    <w:rsid w:val="00431068"/>
    <w:rsid w:val="00432A60"/>
    <w:rsid w:val="00433927"/>
    <w:rsid w:val="00441919"/>
    <w:rsid w:val="00441B98"/>
    <w:rsid w:val="004428DA"/>
    <w:rsid w:val="00443244"/>
    <w:rsid w:val="0044327A"/>
    <w:rsid w:val="004435BD"/>
    <w:rsid w:val="00446F91"/>
    <w:rsid w:val="00450688"/>
    <w:rsid w:val="0045194E"/>
    <w:rsid w:val="004523A0"/>
    <w:rsid w:val="0045637A"/>
    <w:rsid w:val="0045676B"/>
    <w:rsid w:val="004579C9"/>
    <w:rsid w:val="00462703"/>
    <w:rsid w:val="00465109"/>
    <w:rsid w:val="004658A6"/>
    <w:rsid w:val="004662E6"/>
    <w:rsid w:val="00472C48"/>
    <w:rsid w:val="0047378B"/>
    <w:rsid w:val="00473841"/>
    <w:rsid w:val="004738D6"/>
    <w:rsid w:val="00473C28"/>
    <w:rsid w:val="0047420C"/>
    <w:rsid w:val="00475630"/>
    <w:rsid w:val="00475719"/>
    <w:rsid w:val="004758E3"/>
    <w:rsid w:val="00476D90"/>
    <w:rsid w:val="00477B2B"/>
    <w:rsid w:val="00481AE7"/>
    <w:rsid w:val="00481FB7"/>
    <w:rsid w:val="00484893"/>
    <w:rsid w:val="00485F82"/>
    <w:rsid w:val="004861DC"/>
    <w:rsid w:val="0048642F"/>
    <w:rsid w:val="00493057"/>
    <w:rsid w:val="00493C46"/>
    <w:rsid w:val="004950EB"/>
    <w:rsid w:val="00495DC8"/>
    <w:rsid w:val="004A0003"/>
    <w:rsid w:val="004A12DA"/>
    <w:rsid w:val="004A1ACE"/>
    <w:rsid w:val="004A1FCD"/>
    <w:rsid w:val="004A3AB3"/>
    <w:rsid w:val="004B0905"/>
    <w:rsid w:val="004B2755"/>
    <w:rsid w:val="004B48B4"/>
    <w:rsid w:val="004B5ED3"/>
    <w:rsid w:val="004B6216"/>
    <w:rsid w:val="004B625F"/>
    <w:rsid w:val="004B6C72"/>
    <w:rsid w:val="004B74A5"/>
    <w:rsid w:val="004B75EB"/>
    <w:rsid w:val="004C0C31"/>
    <w:rsid w:val="004C3CD4"/>
    <w:rsid w:val="004C56B2"/>
    <w:rsid w:val="004C660E"/>
    <w:rsid w:val="004D0C36"/>
    <w:rsid w:val="004D2A4C"/>
    <w:rsid w:val="004D2B31"/>
    <w:rsid w:val="004D501A"/>
    <w:rsid w:val="004D61FE"/>
    <w:rsid w:val="004D6492"/>
    <w:rsid w:val="004D7991"/>
    <w:rsid w:val="004E139C"/>
    <w:rsid w:val="004E1D7E"/>
    <w:rsid w:val="004E297D"/>
    <w:rsid w:val="004E3902"/>
    <w:rsid w:val="004E433A"/>
    <w:rsid w:val="004E5634"/>
    <w:rsid w:val="004E5DEE"/>
    <w:rsid w:val="004E6CFC"/>
    <w:rsid w:val="004F26F9"/>
    <w:rsid w:val="004F2BFC"/>
    <w:rsid w:val="004F42A3"/>
    <w:rsid w:val="004F64B4"/>
    <w:rsid w:val="004F6618"/>
    <w:rsid w:val="004F68E4"/>
    <w:rsid w:val="004F7437"/>
    <w:rsid w:val="00500627"/>
    <w:rsid w:val="0050111A"/>
    <w:rsid w:val="005038C7"/>
    <w:rsid w:val="0050519E"/>
    <w:rsid w:val="005067B7"/>
    <w:rsid w:val="00511144"/>
    <w:rsid w:val="00512377"/>
    <w:rsid w:val="00514C23"/>
    <w:rsid w:val="0052040C"/>
    <w:rsid w:val="00521A50"/>
    <w:rsid w:val="00523123"/>
    <w:rsid w:val="005234B3"/>
    <w:rsid w:val="005237A2"/>
    <w:rsid w:val="00524612"/>
    <w:rsid w:val="0052557B"/>
    <w:rsid w:val="00530208"/>
    <w:rsid w:val="005307FB"/>
    <w:rsid w:val="00530F8D"/>
    <w:rsid w:val="00531A82"/>
    <w:rsid w:val="0053273B"/>
    <w:rsid w:val="00533194"/>
    <w:rsid w:val="00534B88"/>
    <w:rsid w:val="00534F92"/>
    <w:rsid w:val="00535DD5"/>
    <w:rsid w:val="00535DE5"/>
    <w:rsid w:val="005372B0"/>
    <w:rsid w:val="00542971"/>
    <w:rsid w:val="0054315E"/>
    <w:rsid w:val="00544D96"/>
    <w:rsid w:val="0054593A"/>
    <w:rsid w:val="005462AB"/>
    <w:rsid w:val="00546A5D"/>
    <w:rsid w:val="00547089"/>
    <w:rsid w:val="00550479"/>
    <w:rsid w:val="00550A28"/>
    <w:rsid w:val="005518CD"/>
    <w:rsid w:val="005523D7"/>
    <w:rsid w:val="00552963"/>
    <w:rsid w:val="005560E3"/>
    <w:rsid w:val="00556430"/>
    <w:rsid w:val="00560C26"/>
    <w:rsid w:val="00560EE3"/>
    <w:rsid w:val="00560F0F"/>
    <w:rsid w:val="00561092"/>
    <w:rsid w:val="00561AFA"/>
    <w:rsid w:val="00563DFD"/>
    <w:rsid w:val="00563EC1"/>
    <w:rsid w:val="00565459"/>
    <w:rsid w:val="00565A2C"/>
    <w:rsid w:val="00567E76"/>
    <w:rsid w:val="005707E7"/>
    <w:rsid w:val="00570E84"/>
    <w:rsid w:val="00573FB7"/>
    <w:rsid w:val="0057442D"/>
    <w:rsid w:val="00574D9C"/>
    <w:rsid w:val="00580301"/>
    <w:rsid w:val="005808EA"/>
    <w:rsid w:val="00581990"/>
    <w:rsid w:val="00581C58"/>
    <w:rsid w:val="00582DD8"/>
    <w:rsid w:val="005834EA"/>
    <w:rsid w:val="00584372"/>
    <w:rsid w:val="00584B0B"/>
    <w:rsid w:val="00585D55"/>
    <w:rsid w:val="00586AA7"/>
    <w:rsid w:val="00586B01"/>
    <w:rsid w:val="00587F90"/>
    <w:rsid w:val="00590BD1"/>
    <w:rsid w:val="00591CB1"/>
    <w:rsid w:val="0059570F"/>
    <w:rsid w:val="0059581F"/>
    <w:rsid w:val="00595F32"/>
    <w:rsid w:val="005A1BF1"/>
    <w:rsid w:val="005A2E16"/>
    <w:rsid w:val="005A3BF0"/>
    <w:rsid w:val="005A540E"/>
    <w:rsid w:val="005A6A04"/>
    <w:rsid w:val="005A7D6C"/>
    <w:rsid w:val="005B1659"/>
    <w:rsid w:val="005B181C"/>
    <w:rsid w:val="005B19D5"/>
    <w:rsid w:val="005B262A"/>
    <w:rsid w:val="005B33E6"/>
    <w:rsid w:val="005B341B"/>
    <w:rsid w:val="005B5EA4"/>
    <w:rsid w:val="005C031C"/>
    <w:rsid w:val="005C28EF"/>
    <w:rsid w:val="005C308E"/>
    <w:rsid w:val="005C3F1E"/>
    <w:rsid w:val="005C53E7"/>
    <w:rsid w:val="005C58DE"/>
    <w:rsid w:val="005C5D75"/>
    <w:rsid w:val="005C710D"/>
    <w:rsid w:val="005D0084"/>
    <w:rsid w:val="005D008B"/>
    <w:rsid w:val="005D0A81"/>
    <w:rsid w:val="005D22F1"/>
    <w:rsid w:val="005D2EB9"/>
    <w:rsid w:val="005D303F"/>
    <w:rsid w:val="005D4955"/>
    <w:rsid w:val="005D73C1"/>
    <w:rsid w:val="005D7B93"/>
    <w:rsid w:val="005D7CCC"/>
    <w:rsid w:val="005E0000"/>
    <w:rsid w:val="005E0043"/>
    <w:rsid w:val="005E18AE"/>
    <w:rsid w:val="005E225B"/>
    <w:rsid w:val="005E2C13"/>
    <w:rsid w:val="005E4F93"/>
    <w:rsid w:val="005E62BF"/>
    <w:rsid w:val="005E7452"/>
    <w:rsid w:val="005F0135"/>
    <w:rsid w:val="005F1127"/>
    <w:rsid w:val="005F1232"/>
    <w:rsid w:val="005F1677"/>
    <w:rsid w:val="005F204B"/>
    <w:rsid w:val="005F406F"/>
    <w:rsid w:val="005F6DE8"/>
    <w:rsid w:val="005F6FA6"/>
    <w:rsid w:val="005F75BC"/>
    <w:rsid w:val="005F78DE"/>
    <w:rsid w:val="005F798E"/>
    <w:rsid w:val="005F7BBB"/>
    <w:rsid w:val="005F7C1E"/>
    <w:rsid w:val="006005DB"/>
    <w:rsid w:val="0060175B"/>
    <w:rsid w:val="00602384"/>
    <w:rsid w:val="006063EC"/>
    <w:rsid w:val="00607E8B"/>
    <w:rsid w:val="00610F3D"/>
    <w:rsid w:val="00611813"/>
    <w:rsid w:val="006120E6"/>
    <w:rsid w:val="00612B5F"/>
    <w:rsid w:val="0061311A"/>
    <w:rsid w:val="00613176"/>
    <w:rsid w:val="00613F82"/>
    <w:rsid w:val="006147DD"/>
    <w:rsid w:val="0061668B"/>
    <w:rsid w:val="006172BC"/>
    <w:rsid w:val="00617B1B"/>
    <w:rsid w:val="00617F28"/>
    <w:rsid w:val="0062320C"/>
    <w:rsid w:val="006233C2"/>
    <w:rsid w:val="006236BD"/>
    <w:rsid w:val="00624F0C"/>
    <w:rsid w:val="00625C7B"/>
    <w:rsid w:val="00625E04"/>
    <w:rsid w:val="006269B3"/>
    <w:rsid w:val="006311B6"/>
    <w:rsid w:val="0063257F"/>
    <w:rsid w:val="00634C74"/>
    <w:rsid w:val="0063747A"/>
    <w:rsid w:val="00641D1F"/>
    <w:rsid w:val="006427C8"/>
    <w:rsid w:val="006428FB"/>
    <w:rsid w:val="0064307C"/>
    <w:rsid w:val="006431B2"/>
    <w:rsid w:val="00646105"/>
    <w:rsid w:val="00646961"/>
    <w:rsid w:val="00646ECC"/>
    <w:rsid w:val="00647296"/>
    <w:rsid w:val="0065189A"/>
    <w:rsid w:val="00651BEE"/>
    <w:rsid w:val="006539FA"/>
    <w:rsid w:val="00653BE0"/>
    <w:rsid w:val="00653D37"/>
    <w:rsid w:val="006541B3"/>
    <w:rsid w:val="006544CB"/>
    <w:rsid w:val="00654B38"/>
    <w:rsid w:val="006554B3"/>
    <w:rsid w:val="00660E05"/>
    <w:rsid w:val="00661280"/>
    <w:rsid w:val="00664B95"/>
    <w:rsid w:val="00664BB3"/>
    <w:rsid w:val="00665D52"/>
    <w:rsid w:val="0066642B"/>
    <w:rsid w:val="006674BD"/>
    <w:rsid w:val="00667568"/>
    <w:rsid w:val="00670582"/>
    <w:rsid w:val="00670E89"/>
    <w:rsid w:val="00671EAA"/>
    <w:rsid w:val="00672823"/>
    <w:rsid w:val="00672977"/>
    <w:rsid w:val="006729B2"/>
    <w:rsid w:val="00675DEC"/>
    <w:rsid w:val="00676448"/>
    <w:rsid w:val="00676647"/>
    <w:rsid w:val="00681AF7"/>
    <w:rsid w:val="006825F7"/>
    <w:rsid w:val="00682EDE"/>
    <w:rsid w:val="0068383E"/>
    <w:rsid w:val="00687606"/>
    <w:rsid w:val="0069017A"/>
    <w:rsid w:val="006905B2"/>
    <w:rsid w:val="00690CFE"/>
    <w:rsid w:val="00691AFB"/>
    <w:rsid w:val="00691C8A"/>
    <w:rsid w:val="006951E7"/>
    <w:rsid w:val="00695E9A"/>
    <w:rsid w:val="006960A7"/>
    <w:rsid w:val="00696B10"/>
    <w:rsid w:val="006975D1"/>
    <w:rsid w:val="00697A2B"/>
    <w:rsid w:val="00697B6A"/>
    <w:rsid w:val="006A1001"/>
    <w:rsid w:val="006A2B27"/>
    <w:rsid w:val="006A3A91"/>
    <w:rsid w:val="006A3EAB"/>
    <w:rsid w:val="006A3FD0"/>
    <w:rsid w:val="006A4094"/>
    <w:rsid w:val="006A44A7"/>
    <w:rsid w:val="006A4F05"/>
    <w:rsid w:val="006A5013"/>
    <w:rsid w:val="006A575E"/>
    <w:rsid w:val="006A6C50"/>
    <w:rsid w:val="006B0B6E"/>
    <w:rsid w:val="006B14F7"/>
    <w:rsid w:val="006B2C5E"/>
    <w:rsid w:val="006B2E49"/>
    <w:rsid w:val="006B44E4"/>
    <w:rsid w:val="006B5AB8"/>
    <w:rsid w:val="006B7E51"/>
    <w:rsid w:val="006C27BC"/>
    <w:rsid w:val="006C2C76"/>
    <w:rsid w:val="006C5B2A"/>
    <w:rsid w:val="006C6167"/>
    <w:rsid w:val="006C7332"/>
    <w:rsid w:val="006C7435"/>
    <w:rsid w:val="006D03EC"/>
    <w:rsid w:val="006D1119"/>
    <w:rsid w:val="006D288A"/>
    <w:rsid w:val="006D3DA5"/>
    <w:rsid w:val="006D4996"/>
    <w:rsid w:val="006D4F5E"/>
    <w:rsid w:val="006D56ED"/>
    <w:rsid w:val="006E1AE5"/>
    <w:rsid w:val="006E2802"/>
    <w:rsid w:val="006E3119"/>
    <w:rsid w:val="006E3D29"/>
    <w:rsid w:val="006E5CB9"/>
    <w:rsid w:val="006E66C1"/>
    <w:rsid w:val="006E71ED"/>
    <w:rsid w:val="006E72B7"/>
    <w:rsid w:val="006E73D9"/>
    <w:rsid w:val="006E7B77"/>
    <w:rsid w:val="006E7E7B"/>
    <w:rsid w:val="006F2061"/>
    <w:rsid w:val="006F2955"/>
    <w:rsid w:val="006F3881"/>
    <w:rsid w:val="006F47E7"/>
    <w:rsid w:val="006F49CD"/>
    <w:rsid w:val="006F6553"/>
    <w:rsid w:val="0070119F"/>
    <w:rsid w:val="00701A7E"/>
    <w:rsid w:val="00701B91"/>
    <w:rsid w:val="0070206B"/>
    <w:rsid w:val="00703508"/>
    <w:rsid w:val="00703E5B"/>
    <w:rsid w:val="0070436A"/>
    <w:rsid w:val="007050DC"/>
    <w:rsid w:val="00705112"/>
    <w:rsid w:val="00707BBE"/>
    <w:rsid w:val="007100D7"/>
    <w:rsid w:val="00711174"/>
    <w:rsid w:val="00711740"/>
    <w:rsid w:val="00711A24"/>
    <w:rsid w:val="00711CD6"/>
    <w:rsid w:val="00713303"/>
    <w:rsid w:val="0071412E"/>
    <w:rsid w:val="007148D3"/>
    <w:rsid w:val="00716019"/>
    <w:rsid w:val="00716D81"/>
    <w:rsid w:val="00722142"/>
    <w:rsid w:val="00722D3D"/>
    <w:rsid w:val="00723D80"/>
    <w:rsid w:val="00724F93"/>
    <w:rsid w:val="0072509E"/>
    <w:rsid w:val="00725C2F"/>
    <w:rsid w:val="007312EE"/>
    <w:rsid w:val="00732774"/>
    <w:rsid w:val="007336C9"/>
    <w:rsid w:val="00733920"/>
    <w:rsid w:val="00733B9E"/>
    <w:rsid w:val="00733C72"/>
    <w:rsid w:val="00736198"/>
    <w:rsid w:val="00736628"/>
    <w:rsid w:val="007366F8"/>
    <w:rsid w:val="00736DE6"/>
    <w:rsid w:val="0073755D"/>
    <w:rsid w:val="0073798B"/>
    <w:rsid w:val="00737A28"/>
    <w:rsid w:val="00740C53"/>
    <w:rsid w:val="00741474"/>
    <w:rsid w:val="0074326F"/>
    <w:rsid w:val="00743C81"/>
    <w:rsid w:val="00747686"/>
    <w:rsid w:val="00747DE4"/>
    <w:rsid w:val="00753AC3"/>
    <w:rsid w:val="00754156"/>
    <w:rsid w:val="0075494B"/>
    <w:rsid w:val="007560CD"/>
    <w:rsid w:val="00756484"/>
    <w:rsid w:val="0075725F"/>
    <w:rsid w:val="00761027"/>
    <w:rsid w:val="00763911"/>
    <w:rsid w:val="00763A5B"/>
    <w:rsid w:val="0076486C"/>
    <w:rsid w:val="00765C2C"/>
    <w:rsid w:val="00766D10"/>
    <w:rsid w:val="00767448"/>
    <w:rsid w:val="0076795D"/>
    <w:rsid w:val="00770BD7"/>
    <w:rsid w:val="00771020"/>
    <w:rsid w:val="00771163"/>
    <w:rsid w:val="00772CD1"/>
    <w:rsid w:val="00773DCC"/>
    <w:rsid w:val="00774575"/>
    <w:rsid w:val="00774813"/>
    <w:rsid w:val="00774AE8"/>
    <w:rsid w:val="00775637"/>
    <w:rsid w:val="00775AF0"/>
    <w:rsid w:val="007761D2"/>
    <w:rsid w:val="00776757"/>
    <w:rsid w:val="00780039"/>
    <w:rsid w:val="007801E4"/>
    <w:rsid w:val="00780335"/>
    <w:rsid w:val="007828C8"/>
    <w:rsid w:val="00782FC7"/>
    <w:rsid w:val="00783889"/>
    <w:rsid w:val="00783FE4"/>
    <w:rsid w:val="007857C9"/>
    <w:rsid w:val="0079048E"/>
    <w:rsid w:val="00790A68"/>
    <w:rsid w:val="00792B1F"/>
    <w:rsid w:val="007941EF"/>
    <w:rsid w:val="00795BF6"/>
    <w:rsid w:val="00795E06"/>
    <w:rsid w:val="00796327"/>
    <w:rsid w:val="007A14EE"/>
    <w:rsid w:val="007A20A5"/>
    <w:rsid w:val="007A329C"/>
    <w:rsid w:val="007B0661"/>
    <w:rsid w:val="007B0FFA"/>
    <w:rsid w:val="007B1BF8"/>
    <w:rsid w:val="007B361C"/>
    <w:rsid w:val="007B4710"/>
    <w:rsid w:val="007B5689"/>
    <w:rsid w:val="007C0669"/>
    <w:rsid w:val="007C08E4"/>
    <w:rsid w:val="007C0ADD"/>
    <w:rsid w:val="007C3A78"/>
    <w:rsid w:val="007C5FEA"/>
    <w:rsid w:val="007C69E8"/>
    <w:rsid w:val="007D0603"/>
    <w:rsid w:val="007D0B2F"/>
    <w:rsid w:val="007D1BD2"/>
    <w:rsid w:val="007D32D1"/>
    <w:rsid w:val="007D58C1"/>
    <w:rsid w:val="007D5CCB"/>
    <w:rsid w:val="007D7519"/>
    <w:rsid w:val="007D775C"/>
    <w:rsid w:val="007E019F"/>
    <w:rsid w:val="007E0993"/>
    <w:rsid w:val="007E2A88"/>
    <w:rsid w:val="007E5528"/>
    <w:rsid w:val="007E567C"/>
    <w:rsid w:val="007E638B"/>
    <w:rsid w:val="007E66DD"/>
    <w:rsid w:val="007F01D6"/>
    <w:rsid w:val="007F2B65"/>
    <w:rsid w:val="007F2D9D"/>
    <w:rsid w:val="007F30E0"/>
    <w:rsid w:val="007F4C92"/>
    <w:rsid w:val="007F7675"/>
    <w:rsid w:val="00800189"/>
    <w:rsid w:val="00803180"/>
    <w:rsid w:val="008031E8"/>
    <w:rsid w:val="008049C7"/>
    <w:rsid w:val="0080548B"/>
    <w:rsid w:val="0080554A"/>
    <w:rsid w:val="00807767"/>
    <w:rsid w:val="00807FD1"/>
    <w:rsid w:val="00811751"/>
    <w:rsid w:val="00812F80"/>
    <w:rsid w:val="008148D7"/>
    <w:rsid w:val="00815C45"/>
    <w:rsid w:val="00816791"/>
    <w:rsid w:val="0081712A"/>
    <w:rsid w:val="00820D16"/>
    <w:rsid w:val="008210A7"/>
    <w:rsid w:val="00821A43"/>
    <w:rsid w:val="00823069"/>
    <w:rsid w:val="00827D27"/>
    <w:rsid w:val="00831DE1"/>
    <w:rsid w:val="00833AD1"/>
    <w:rsid w:val="00835159"/>
    <w:rsid w:val="008351B4"/>
    <w:rsid w:val="00835683"/>
    <w:rsid w:val="00835830"/>
    <w:rsid w:val="00836B1A"/>
    <w:rsid w:val="00841665"/>
    <w:rsid w:val="008418AB"/>
    <w:rsid w:val="008429D6"/>
    <w:rsid w:val="00842A6C"/>
    <w:rsid w:val="008430DE"/>
    <w:rsid w:val="0084321B"/>
    <w:rsid w:val="00843585"/>
    <w:rsid w:val="00844E86"/>
    <w:rsid w:val="00845171"/>
    <w:rsid w:val="008462C8"/>
    <w:rsid w:val="0084720A"/>
    <w:rsid w:val="008473F2"/>
    <w:rsid w:val="008526AC"/>
    <w:rsid w:val="00853267"/>
    <w:rsid w:val="00854680"/>
    <w:rsid w:val="00854A4C"/>
    <w:rsid w:val="008555AE"/>
    <w:rsid w:val="00855B94"/>
    <w:rsid w:val="00855C8E"/>
    <w:rsid w:val="00855F04"/>
    <w:rsid w:val="0086152B"/>
    <w:rsid w:val="00863DA2"/>
    <w:rsid w:val="00864AC8"/>
    <w:rsid w:val="0086685A"/>
    <w:rsid w:val="00867782"/>
    <w:rsid w:val="008678A4"/>
    <w:rsid w:val="00875AC4"/>
    <w:rsid w:val="00876841"/>
    <w:rsid w:val="00876C8F"/>
    <w:rsid w:val="00880465"/>
    <w:rsid w:val="008806D4"/>
    <w:rsid w:val="008833E3"/>
    <w:rsid w:val="008958A9"/>
    <w:rsid w:val="008968E0"/>
    <w:rsid w:val="00897FFD"/>
    <w:rsid w:val="008A1619"/>
    <w:rsid w:val="008A513A"/>
    <w:rsid w:val="008A59D3"/>
    <w:rsid w:val="008A5DF7"/>
    <w:rsid w:val="008A621D"/>
    <w:rsid w:val="008A65E8"/>
    <w:rsid w:val="008B0192"/>
    <w:rsid w:val="008B18D9"/>
    <w:rsid w:val="008B205E"/>
    <w:rsid w:val="008B4595"/>
    <w:rsid w:val="008B5CD2"/>
    <w:rsid w:val="008B68F1"/>
    <w:rsid w:val="008C0049"/>
    <w:rsid w:val="008C0F42"/>
    <w:rsid w:val="008C1B7E"/>
    <w:rsid w:val="008C3075"/>
    <w:rsid w:val="008C422D"/>
    <w:rsid w:val="008C53BE"/>
    <w:rsid w:val="008C6287"/>
    <w:rsid w:val="008C681E"/>
    <w:rsid w:val="008C6DF9"/>
    <w:rsid w:val="008C70C2"/>
    <w:rsid w:val="008D05A6"/>
    <w:rsid w:val="008D33F9"/>
    <w:rsid w:val="008D4C34"/>
    <w:rsid w:val="008D71F5"/>
    <w:rsid w:val="008E02B7"/>
    <w:rsid w:val="008E064A"/>
    <w:rsid w:val="008E16F1"/>
    <w:rsid w:val="008E1FF2"/>
    <w:rsid w:val="008E5132"/>
    <w:rsid w:val="008E5922"/>
    <w:rsid w:val="008E7EF4"/>
    <w:rsid w:val="008F26D5"/>
    <w:rsid w:val="008F363B"/>
    <w:rsid w:val="008F6663"/>
    <w:rsid w:val="008F6BC4"/>
    <w:rsid w:val="008F6C1A"/>
    <w:rsid w:val="008F6F9A"/>
    <w:rsid w:val="008F7D88"/>
    <w:rsid w:val="00901253"/>
    <w:rsid w:val="009034F2"/>
    <w:rsid w:val="0090358E"/>
    <w:rsid w:val="009041AB"/>
    <w:rsid w:val="009044F1"/>
    <w:rsid w:val="009045FF"/>
    <w:rsid w:val="00905C4C"/>
    <w:rsid w:val="00906F38"/>
    <w:rsid w:val="0091437B"/>
    <w:rsid w:val="00915800"/>
    <w:rsid w:val="00917B2E"/>
    <w:rsid w:val="00920F80"/>
    <w:rsid w:val="009214D5"/>
    <w:rsid w:val="00922EC4"/>
    <w:rsid w:val="009234FB"/>
    <w:rsid w:val="009241C7"/>
    <w:rsid w:val="0092421D"/>
    <w:rsid w:val="00924A76"/>
    <w:rsid w:val="00925417"/>
    <w:rsid w:val="00925FAD"/>
    <w:rsid w:val="009264AB"/>
    <w:rsid w:val="00927D9D"/>
    <w:rsid w:val="00930642"/>
    <w:rsid w:val="00931742"/>
    <w:rsid w:val="009318D2"/>
    <w:rsid w:val="00931D16"/>
    <w:rsid w:val="00933CBD"/>
    <w:rsid w:val="009340DC"/>
    <w:rsid w:val="00934978"/>
    <w:rsid w:val="0093631A"/>
    <w:rsid w:val="00936ABD"/>
    <w:rsid w:val="0093708A"/>
    <w:rsid w:val="00943531"/>
    <w:rsid w:val="00945ABB"/>
    <w:rsid w:val="00946FE3"/>
    <w:rsid w:val="009476AB"/>
    <w:rsid w:val="00947C27"/>
    <w:rsid w:val="009536E1"/>
    <w:rsid w:val="009537C3"/>
    <w:rsid w:val="00953A90"/>
    <w:rsid w:val="00954BFA"/>
    <w:rsid w:val="00954D0D"/>
    <w:rsid w:val="00954E2D"/>
    <w:rsid w:val="00954F58"/>
    <w:rsid w:val="009564D9"/>
    <w:rsid w:val="0095727A"/>
    <w:rsid w:val="00957D97"/>
    <w:rsid w:val="00957E33"/>
    <w:rsid w:val="00960573"/>
    <w:rsid w:val="00960BA5"/>
    <w:rsid w:val="00962542"/>
    <w:rsid w:val="0096254E"/>
    <w:rsid w:val="009641AB"/>
    <w:rsid w:val="009646B5"/>
    <w:rsid w:val="00965B85"/>
    <w:rsid w:val="00965FE3"/>
    <w:rsid w:val="009666BC"/>
    <w:rsid w:val="00966AB2"/>
    <w:rsid w:val="00966ED7"/>
    <w:rsid w:val="0096775C"/>
    <w:rsid w:val="00971723"/>
    <w:rsid w:val="0097329F"/>
    <w:rsid w:val="00973359"/>
    <w:rsid w:val="00973D23"/>
    <w:rsid w:val="0097504B"/>
    <w:rsid w:val="0097534F"/>
    <w:rsid w:val="009758F0"/>
    <w:rsid w:val="0097623A"/>
    <w:rsid w:val="009766F1"/>
    <w:rsid w:val="00977296"/>
    <w:rsid w:val="009774C5"/>
    <w:rsid w:val="00977A93"/>
    <w:rsid w:val="0098038B"/>
    <w:rsid w:val="00983E8C"/>
    <w:rsid w:val="00985E19"/>
    <w:rsid w:val="009867CB"/>
    <w:rsid w:val="00986E5E"/>
    <w:rsid w:val="0098752C"/>
    <w:rsid w:val="00987772"/>
    <w:rsid w:val="00990398"/>
    <w:rsid w:val="00990B1A"/>
    <w:rsid w:val="00991506"/>
    <w:rsid w:val="00991AC4"/>
    <w:rsid w:val="00992EF5"/>
    <w:rsid w:val="00997A08"/>
    <w:rsid w:val="00997BEB"/>
    <w:rsid w:val="00997CC4"/>
    <w:rsid w:val="009A1757"/>
    <w:rsid w:val="009A2819"/>
    <w:rsid w:val="009A2CF6"/>
    <w:rsid w:val="009A44FE"/>
    <w:rsid w:val="009A58A5"/>
    <w:rsid w:val="009A5E31"/>
    <w:rsid w:val="009A604C"/>
    <w:rsid w:val="009A6147"/>
    <w:rsid w:val="009A64CA"/>
    <w:rsid w:val="009A6CC9"/>
    <w:rsid w:val="009A75BA"/>
    <w:rsid w:val="009A7A78"/>
    <w:rsid w:val="009A7B14"/>
    <w:rsid w:val="009B0114"/>
    <w:rsid w:val="009B0DA5"/>
    <w:rsid w:val="009B1880"/>
    <w:rsid w:val="009B25F2"/>
    <w:rsid w:val="009B36C6"/>
    <w:rsid w:val="009B4173"/>
    <w:rsid w:val="009B441D"/>
    <w:rsid w:val="009B4A93"/>
    <w:rsid w:val="009B7EB7"/>
    <w:rsid w:val="009C1CE2"/>
    <w:rsid w:val="009C205B"/>
    <w:rsid w:val="009C2858"/>
    <w:rsid w:val="009C479C"/>
    <w:rsid w:val="009C4C58"/>
    <w:rsid w:val="009C667F"/>
    <w:rsid w:val="009C6AA2"/>
    <w:rsid w:val="009D2B7C"/>
    <w:rsid w:val="009D2DF9"/>
    <w:rsid w:val="009D5466"/>
    <w:rsid w:val="009D7DF3"/>
    <w:rsid w:val="009E0260"/>
    <w:rsid w:val="009E02DC"/>
    <w:rsid w:val="009E16CA"/>
    <w:rsid w:val="009E1707"/>
    <w:rsid w:val="009E326C"/>
    <w:rsid w:val="009E37AB"/>
    <w:rsid w:val="009E7A63"/>
    <w:rsid w:val="009F013F"/>
    <w:rsid w:val="009F0212"/>
    <w:rsid w:val="009F040C"/>
    <w:rsid w:val="009F0741"/>
    <w:rsid w:val="009F0AEE"/>
    <w:rsid w:val="009F0F69"/>
    <w:rsid w:val="009F1E2A"/>
    <w:rsid w:val="009F654B"/>
    <w:rsid w:val="00A00249"/>
    <w:rsid w:val="00A062EB"/>
    <w:rsid w:val="00A07FB9"/>
    <w:rsid w:val="00A119D9"/>
    <w:rsid w:val="00A12B38"/>
    <w:rsid w:val="00A14BDB"/>
    <w:rsid w:val="00A16578"/>
    <w:rsid w:val="00A16A13"/>
    <w:rsid w:val="00A208B8"/>
    <w:rsid w:val="00A21244"/>
    <w:rsid w:val="00A2130A"/>
    <w:rsid w:val="00A22088"/>
    <w:rsid w:val="00A23AEF"/>
    <w:rsid w:val="00A24464"/>
    <w:rsid w:val="00A24832"/>
    <w:rsid w:val="00A26012"/>
    <w:rsid w:val="00A27410"/>
    <w:rsid w:val="00A27D84"/>
    <w:rsid w:val="00A308C9"/>
    <w:rsid w:val="00A315C4"/>
    <w:rsid w:val="00A32032"/>
    <w:rsid w:val="00A32584"/>
    <w:rsid w:val="00A32C81"/>
    <w:rsid w:val="00A34792"/>
    <w:rsid w:val="00A36392"/>
    <w:rsid w:val="00A37AED"/>
    <w:rsid w:val="00A42710"/>
    <w:rsid w:val="00A43343"/>
    <w:rsid w:val="00A447B7"/>
    <w:rsid w:val="00A45A1C"/>
    <w:rsid w:val="00A53247"/>
    <w:rsid w:val="00A53709"/>
    <w:rsid w:val="00A5398D"/>
    <w:rsid w:val="00A53ED5"/>
    <w:rsid w:val="00A540EA"/>
    <w:rsid w:val="00A54502"/>
    <w:rsid w:val="00A54BF3"/>
    <w:rsid w:val="00A54D18"/>
    <w:rsid w:val="00A5623A"/>
    <w:rsid w:val="00A567DE"/>
    <w:rsid w:val="00A57123"/>
    <w:rsid w:val="00A63E92"/>
    <w:rsid w:val="00A64F4F"/>
    <w:rsid w:val="00A66D6C"/>
    <w:rsid w:val="00A677D2"/>
    <w:rsid w:val="00A67E61"/>
    <w:rsid w:val="00A7075B"/>
    <w:rsid w:val="00A724DD"/>
    <w:rsid w:val="00A725DE"/>
    <w:rsid w:val="00A7267B"/>
    <w:rsid w:val="00A72C4C"/>
    <w:rsid w:val="00A72D49"/>
    <w:rsid w:val="00A735A2"/>
    <w:rsid w:val="00A75504"/>
    <w:rsid w:val="00A75879"/>
    <w:rsid w:val="00A75FD5"/>
    <w:rsid w:val="00A76016"/>
    <w:rsid w:val="00A76283"/>
    <w:rsid w:val="00A762DC"/>
    <w:rsid w:val="00A8451B"/>
    <w:rsid w:val="00A845CB"/>
    <w:rsid w:val="00A8552F"/>
    <w:rsid w:val="00A85A10"/>
    <w:rsid w:val="00A85BD1"/>
    <w:rsid w:val="00A85C24"/>
    <w:rsid w:val="00A86CCC"/>
    <w:rsid w:val="00A87DBA"/>
    <w:rsid w:val="00A90E9C"/>
    <w:rsid w:val="00A91D72"/>
    <w:rsid w:val="00A92720"/>
    <w:rsid w:val="00A92F5B"/>
    <w:rsid w:val="00A94A2A"/>
    <w:rsid w:val="00A961D4"/>
    <w:rsid w:val="00A96557"/>
    <w:rsid w:val="00A965FB"/>
    <w:rsid w:val="00A96894"/>
    <w:rsid w:val="00AA0277"/>
    <w:rsid w:val="00AA039C"/>
    <w:rsid w:val="00AA19EC"/>
    <w:rsid w:val="00AA5193"/>
    <w:rsid w:val="00AA5AF7"/>
    <w:rsid w:val="00AA612B"/>
    <w:rsid w:val="00AA6898"/>
    <w:rsid w:val="00AB3427"/>
    <w:rsid w:val="00AB7E21"/>
    <w:rsid w:val="00AC1E9D"/>
    <w:rsid w:val="00AC246B"/>
    <w:rsid w:val="00AC2924"/>
    <w:rsid w:val="00AC32C9"/>
    <w:rsid w:val="00AC476C"/>
    <w:rsid w:val="00AC6C96"/>
    <w:rsid w:val="00AC6CE0"/>
    <w:rsid w:val="00AD0F5C"/>
    <w:rsid w:val="00AD1BB4"/>
    <w:rsid w:val="00AD590A"/>
    <w:rsid w:val="00AD5F0B"/>
    <w:rsid w:val="00AD7F05"/>
    <w:rsid w:val="00AE0B91"/>
    <w:rsid w:val="00AE1201"/>
    <w:rsid w:val="00AE1C2A"/>
    <w:rsid w:val="00AE225E"/>
    <w:rsid w:val="00AE303D"/>
    <w:rsid w:val="00AE3B5C"/>
    <w:rsid w:val="00AE4190"/>
    <w:rsid w:val="00AE4F8C"/>
    <w:rsid w:val="00AE530B"/>
    <w:rsid w:val="00AE661C"/>
    <w:rsid w:val="00AE69D0"/>
    <w:rsid w:val="00AE72BD"/>
    <w:rsid w:val="00AF0C96"/>
    <w:rsid w:val="00AF1144"/>
    <w:rsid w:val="00AF334F"/>
    <w:rsid w:val="00AF415B"/>
    <w:rsid w:val="00AF55DD"/>
    <w:rsid w:val="00B013FC"/>
    <w:rsid w:val="00B01BB5"/>
    <w:rsid w:val="00B02515"/>
    <w:rsid w:val="00B03D7E"/>
    <w:rsid w:val="00B04CE0"/>
    <w:rsid w:val="00B0700F"/>
    <w:rsid w:val="00B07635"/>
    <w:rsid w:val="00B07C8D"/>
    <w:rsid w:val="00B10FFD"/>
    <w:rsid w:val="00B117BA"/>
    <w:rsid w:val="00B12830"/>
    <w:rsid w:val="00B12964"/>
    <w:rsid w:val="00B130EC"/>
    <w:rsid w:val="00B147B7"/>
    <w:rsid w:val="00B1585B"/>
    <w:rsid w:val="00B17F2C"/>
    <w:rsid w:val="00B202E1"/>
    <w:rsid w:val="00B225F6"/>
    <w:rsid w:val="00B22EE0"/>
    <w:rsid w:val="00B259DE"/>
    <w:rsid w:val="00B2608F"/>
    <w:rsid w:val="00B2661D"/>
    <w:rsid w:val="00B273D9"/>
    <w:rsid w:val="00B3006B"/>
    <w:rsid w:val="00B30ADF"/>
    <w:rsid w:val="00B30BC9"/>
    <w:rsid w:val="00B33109"/>
    <w:rsid w:val="00B34BB6"/>
    <w:rsid w:val="00B36332"/>
    <w:rsid w:val="00B42DA8"/>
    <w:rsid w:val="00B42DCD"/>
    <w:rsid w:val="00B438CC"/>
    <w:rsid w:val="00B47D6A"/>
    <w:rsid w:val="00B50687"/>
    <w:rsid w:val="00B516FB"/>
    <w:rsid w:val="00B518DA"/>
    <w:rsid w:val="00B52C2C"/>
    <w:rsid w:val="00B5485A"/>
    <w:rsid w:val="00B55D67"/>
    <w:rsid w:val="00B55D6C"/>
    <w:rsid w:val="00B56575"/>
    <w:rsid w:val="00B56A13"/>
    <w:rsid w:val="00B57410"/>
    <w:rsid w:val="00B578D2"/>
    <w:rsid w:val="00B61A1B"/>
    <w:rsid w:val="00B61CAC"/>
    <w:rsid w:val="00B62147"/>
    <w:rsid w:val="00B652DE"/>
    <w:rsid w:val="00B70A92"/>
    <w:rsid w:val="00B72202"/>
    <w:rsid w:val="00B7274B"/>
    <w:rsid w:val="00B762D2"/>
    <w:rsid w:val="00B7632E"/>
    <w:rsid w:val="00B81C7C"/>
    <w:rsid w:val="00B81F08"/>
    <w:rsid w:val="00B81F5C"/>
    <w:rsid w:val="00B822F9"/>
    <w:rsid w:val="00B86009"/>
    <w:rsid w:val="00B87F16"/>
    <w:rsid w:val="00B90DC6"/>
    <w:rsid w:val="00B91736"/>
    <w:rsid w:val="00B919E9"/>
    <w:rsid w:val="00B92252"/>
    <w:rsid w:val="00B93BEE"/>
    <w:rsid w:val="00B94428"/>
    <w:rsid w:val="00B94583"/>
    <w:rsid w:val="00B9483B"/>
    <w:rsid w:val="00B970FB"/>
    <w:rsid w:val="00BA10FE"/>
    <w:rsid w:val="00BA2EBD"/>
    <w:rsid w:val="00BA47D9"/>
    <w:rsid w:val="00BA5A15"/>
    <w:rsid w:val="00BA7B32"/>
    <w:rsid w:val="00BB05F3"/>
    <w:rsid w:val="00BB0B1D"/>
    <w:rsid w:val="00BB0EA1"/>
    <w:rsid w:val="00BB1EC7"/>
    <w:rsid w:val="00BB238C"/>
    <w:rsid w:val="00BB5291"/>
    <w:rsid w:val="00BB60E6"/>
    <w:rsid w:val="00BB71DD"/>
    <w:rsid w:val="00BC0454"/>
    <w:rsid w:val="00BC36AF"/>
    <w:rsid w:val="00BC3828"/>
    <w:rsid w:val="00BC3ACF"/>
    <w:rsid w:val="00BC5D83"/>
    <w:rsid w:val="00BD44E0"/>
    <w:rsid w:val="00BD586B"/>
    <w:rsid w:val="00BD5C3D"/>
    <w:rsid w:val="00BD62DC"/>
    <w:rsid w:val="00BD6559"/>
    <w:rsid w:val="00BD6FCE"/>
    <w:rsid w:val="00BD7ACB"/>
    <w:rsid w:val="00BE00A7"/>
    <w:rsid w:val="00BE11CE"/>
    <w:rsid w:val="00BE132E"/>
    <w:rsid w:val="00BE19D1"/>
    <w:rsid w:val="00BE2E69"/>
    <w:rsid w:val="00BE34F4"/>
    <w:rsid w:val="00BE5130"/>
    <w:rsid w:val="00BE6953"/>
    <w:rsid w:val="00BF1D7A"/>
    <w:rsid w:val="00BF5287"/>
    <w:rsid w:val="00BF6A87"/>
    <w:rsid w:val="00BF7BBC"/>
    <w:rsid w:val="00C002F9"/>
    <w:rsid w:val="00C01893"/>
    <w:rsid w:val="00C0347A"/>
    <w:rsid w:val="00C03D8B"/>
    <w:rsid w:val="00C04290"/>
    <w:rsid w:val="00C06008"/>
    <w:rsid w:val="00C06657"/>
    <w:rsid w:val="00C10FB5"/>
    <w:rsid w:val="00C116C9"/>
    <w:rsid w:val="00C11B55"/>
    <w:rsid w:val="00C11DB0"/>
    <w:rsid w:val="00C13E7A"/>
    <w:rsid w:val="00C1417B"/>
    <w:rsid w:val="00C14305"/>
    <w:rsid w:val="00C21FA8"/>
    <w:rsid w:val="00C23548"/>
    <w:rsid w:val="00C24074"/>
    <w:rsid w:val="00C24771"/>
    <w:rsid w:val="00C26406"/>
    <w:rsid w:val="00C307FB"/>
    <w:rsid w:val="00C319F0"/>
    <w:rsid w:val="00C32311"/>
    <w:rsid w:val="00C325D6"/>
    <w:rsid w:val="00C343E5"/>
    <w:rsid w:val="00C354DC"/>
    <w:rsid w:val="00C375BD"/>
    <w:rsid w:val="00C4178C"/>
    <w:rsid w:val="00C4189B"/>
    <w:rsid w:val="00C41D20"/>
    <w:rsid w:val="00C42B12"/>
    <w:rsid w:val="00C43A6A"/>
    <w:rsid w:val="00C44DB3"/>
    <w:rsid w:val="00C451AE"/>
    <w:rsid w:val="00C46332"/>
    <w:rsid w:val="00C46514"/>
    <w:rsid w:val="00C471A9"/>
    <w:rsid w:val="00C50D7A"/>
    <w:rsid w:val="00C52750"/>
    <w:rsid w:val="00C52980"/>
    <w:rsid w:val="00C545DC"/>
    <w:rsid w:val="00C54674"/>
    <w:rsid w:val="00C6352E"/>
    <w:rsid w:val="00C6405E"/>
    <w:rsid w:val="00C65ADA"/>
    <w:rsid w:val="00C65C7E"/>
    <w:rsid w:val="00C7236C"/>
    <w:rsid w:val="00C726E4"/>
    <w:rsid w:val="00C7675F"/>
    <w:rsid w:val="00C77264"/>
    <w:rsid w:val="00C80B22"/>
    <w:rsid w:val="00C80BC1"/>
    <w:rsid w:val="00C826AD"/>
    <w:rsid w:val="00C8512D"/>
    <w:rsid w:val="00C85A0D"/>
    <w:rsid w:val="00C85B2F"/>
    <w:rsid w:val="00C91322"/>
    <w:rsid w:val="00C931AD"/>
    <w:rsid w:val="00C96CBE"/>
    <w:rsid w:val="00CA0C90"/>
    <w:rsid w:val="00CA28BA"/>
    <w:rsid w:val="00CA3682"/>
    <w:rsid w:val="00CA3FF5"/>
    <w:rsid w:val="00CA6706"/>
    <w:rsid w:val="00CA72FC"/>
    <w:rsid w:val="00CB05BD"/>
    <w:rsid w:val="00CB1DE8"/>
    <w:rsid w:val="00CB2FD4"/>
    <w:rsid w:val="00CB5472"/>
    <w:rsid w:val="00CB54E3"/>
    <w:rsid w:val="00CB6C19"/>
    <w:rsid w:val="00CB76F3"/>
    <w:rsid w:val="00CC0762"/>
    <w:rsid w:val="00CC12BC"/>
    <w:rsid w:val="00CC133E"/>
    <w:rsid w:val="00CC1B66"/>
    <w:rsid w:val="00CC2276"/>
    <w:rsid w:val="00CC2748"/>
    <w:rsid w:val="00CC325C"/>
    <w:rsid w:val="00CC4656"/>
    <w:rsid w:val="00CC5B90"/>
    <w:rsid w:val="00CC6AB0"/>
    <w:rsid w:val="00CC6F1C"/>
    <w:rsid w:val="00CC71A1"/>
    <w:rsid w:val="00CC7642"/>
    <w:rsid w:val="00CD01D3"/>
    <w:rsid w:val="00CD0A78"/>
    <w:rsid w:val="00CD0D21"/>
    <w:rsid w:val="00CD135B"/>
    <w:rsid w:val="00CD27EE"/>
    <w:rsid w:val="00CD524F"/>
    <w:rsid w:val="00CD5AC2"/>
    <w:rsid w:val="00CD673F"/>
    <w:rsid w:val="00CD743F"/>
    <w:rsid w:val="00CE141C"/>
    <w:rsid w:val="00CE1C35"/>
    <w:rsid w:val="00CE6D6F"/>
    <w:rsid w:val="00CF0268"/>
    <w:rsid w:val="00CF19D5"/>
    <w:rsid w:val="00CF2428"/>
    <w:rsid w:val="00CF2FD5"/>
    <w:rsid w:val="00CF48E9"/>
    <w:rsid w:val="00CF57AB"/>
    <w:rsid w:val="00CF60AD"/>
    <w:rsid w:val="00CF63A5"/>
    <w:rsid w:val="00D01015"/>
    <w:rsid w:val="00D02857"/>
    <w:rsid w:val="00D0372A"/>
    <w:rsid w:val="00D043B2"/>
    <w:rsid w:val="00D04546"/>
    <w:rsid w:val="00D05583"/>
    <w:rsid w:val="00D05BDA"/>
    <w:rsid w:val="00D06C4F"/>
    <w:rsid w:val="00D107FE"/>
    <w:rsid w:val="00D12722"/>
    <w:rsid w:val="00D12E13"/>
    <w:rsid w:val="00D13637"/>
    <w:rsid w:val="00D14537"/>
    <w:rsid w:val="00D1597C"/>
    <w:rsid w:val="00D1600E"/>
    <w:rsid w:val="00D22A04"/>
    <w:rsid w:val="00D2438F"/>
    <w:rsid w:val="00D244AE"/>
    <w:rsid w:val="00D250CE"/>
    <w:rsid w:val="00D25A73"/>
    <w:rsid w:val="00D2714E"/>
    <w:rsid w:val="00D312A1"/>
    <w:rsid w:val="00D31A75"/>
    <w:rsid w:val="00D32DE3"/>
    <w:rsid w:val="00D32FEE"/>
    <w:rsid w:val="00D330B6"/>
    <w:rsid w:val="00D34239"/>
    <w:rsid w:val="00D36E75"/>
    <w:rsid w:val="00D3719E"/>
    <w:rsid w:val="00D41B0C"/>
    <w:rsid w:val="00D41B96"/>
    <w:rsid w:val="00D45339"/>
    <w:rsid w:val="00D46763"/>
    <w:rsid w:val="00D5114C"/>
    <w:rsid w:val="00D51D18"/>
    <w:rsid w:val="00D550E7"/>
    <w:rsid w:val="00D55442"/>
    <w:rsid w:val="00D55EAB"/>
    <w:rsid w:val="00D5669D"/>
    <w:rsid w:val="00D569B0"/>
    <w:rsid w:val="00D602CB"/>
    <w:rsid w:val="00D634D6"/>
    <w:rsid w:val="00D64216"/>
    <w:rsid w:val="00D64E99"/>
    <w:rsid w:val="00D706C5"/>
    <w:rsid w:val="00D7194C"/>
    <w:rsid w:val="00D73DD0"/>
    <w:rsid w:val="00D73E78"/>
    <w:rsid w:val="00D753F6"/>
    <w:rsid w:val="00D76AA1"/>
    <w:rsid w:val="00D76F8D"/>
    <w:rsid w:val="00D77741"/>
    <w:rsid w:val="00D80151"/>
    <w:rsid w:val="00D83AD8"/>
    <w:rsid w:val="00D84476"/>
    <w:rsid w:val="00D84B8C"/>
    <w:rsid w:val="00D9012D"/>
    <w:rsid w:val="00D93956"/>
    <w:rsid w:val="00D94247"/>
    <w:rsid w:val="00DA02DF"/>
    <w:rsid w:val="00DA0666"/>
    <w:rsid w:val="00DA17CF"/>
    <w:rsid w:val="00DA1BE5"/>
    <w:rsid w:val="00DA1C0D"/>
    <w:rsid w:val="00DA1D6E"/>
    <w:rsid w:val="00DA52BC"/>
    <w:rsid w:val="00DA5572"/>
    <w:rsid w:val="00DA55CB"/>
    <w:rsid w:val="00DA736A"/>
    <w:rsid w:val="00DA7C7A"/>
    <w:rsid w:val="00DB1EE6"/>
    <w:rsid w:val="00DB46F3"/>
    <w:rsid w:val="00DB5190"/>
    <w:rsid w:val="00DB7DC8"/>
    <w:rsid w:val="00DB7FF2"/>
    <w:rsid w:val="00DC130F"/>
    <w:rsid w:val="00DC1F97"/>
    <w:rsid w:val="00DC2D56"/>
    <w:rsid w:val="00DC2FBC"/>
    <w:rsid w:val="00DC35E8"/>
    <w:rsid w:val="00DC4102"/>
    <w:rsid w:val="00DC57AD"/>
    <w:rsid w:val="00DC62F2"/>
    <w:rsid w:val="00DC6FA7"/>
    <w:rsid w:val="00DC76FA"/>
    <w:rsid w:val="00DD0F3B"/>
    <w:rsid w:val="00DD350C"/>
    <w:rsid w:val="00DD3A66"/>
    <w:rsid w:val="00DD3D16"/>
    <w:rsid w:val="00DD4AD1"/>
    <w:rsid w:val="00DD7F94"/>
    <w:rsid w:val="00DE0F52"/>
    <w:rsid w:val="00DE1C59"/>
    <w:rsid w:val="00DE3C15"/>
    <w:rsid w:val="00DE5F27"/>
    <w:rsid w:val="00DE6ACD"/>
    <w:rsid w:val="00DE6F00"/>
    <w:rsid w:val="00DE7345"/>
    <w:rsid w:val="00DE7625"/>
    <w:rsid w:val="00DF035B"/>
    <w:rsid w:val="00DF06C7"/>
    <w:rsid w:val="00DF0F3C"/>
    <w:rsid w:val="00DF1255"/>
    <w:rsid w:val="00DF338F"/>
    <w:rsid w:val="00DF3A4B"/>
    <w:rsid w:val="00DF3F6A"/>
    <w:rsid w:val="00DF637B"/>
    <w:rsid w:val="00DF676C"/>
    <w:rsid w:val="00DF71AA"/>
    <w:rsid w:val="00DF7552"/>
    <w:rsid w:val="00DF779C"/>
    <w:rsid w:val="00E02400"/>
    <w:rsid w:val="00E032E0"/>
    <w:rsid w:val="00E04162"/>
    <w:rsid w:val="00E04E96"/>
    <w:rsid w:val="00E10180"/>
    <w:rsid w:val="00E1041C"/>
    <w:rsid w:val="00E10B67"/>
    <w:rsid w:val="00E1110A"/>
    <w:rsid w:val="00E12D06"/>
    <w:rsid w:val="00E13A8B"/>
    <w:rsid w:val="00E140D8"/>
    <w:rsid w:val="00E1417E"/>
    <w:rsid w:val="00E14AF6"/>
    <w:rsid w:val="00E20D62"/>
    <w:rsid w:val="00E2340F"/>
    <w:rsid w:val="00E242C7"/>
    <w:rsid w:val="00E24561"/>
    <w:rsid w:val="00E250E3"/>
    <w:rsid w:val="00E25281"/>
    <w:rsid w:val="00E265A7"/>
    <w:rsid w:val="00E266C1"/>
    <w:rsid w:val="00E30375"/>
    <w:rsid w:val="00E30BC4"/>
    <w:rsid w:val="00E31100"/>
    <w:rsid w:val="00E31D7D"/>
    <w:rsid w:val="00E332D8"/>
    <w:rsid w:val="00E34887"/>
    <w:rsid w:val="00E34BC2"/>
    <w:rsid w:val="00E3504A"/>
    <w:rsid w:val="00E360BD"/>
    <w:rsid w:val="00E3655E"/>
    <w:rsid w:val="00E37303"/>
    <w:rsid w:val="00E40622"/>
    <w:rsid w:val="00E410A2"/>
    <w:rsid w:val="00E4204E"/>
    <w:rsid w:val="00E4242B"/>
    <w:rsid w:val="00E441C0"/>
    <w:rsid w:val="00E4491D"/>
    <w:rsid w:val="00E45240"/>
    <w:rsid w:val="00E459A3"/>
    <w:rsid w:val="00E500E1"/>
    <w:rsid w:val="00E52483"/>
    <w:rsid w:val="00E52FA3"/>
    <w:rsid w:val="00E53738"/>
    <w:rsid w:val="00E538AC"/>
    <w:rsid w:val="00E54A49"/>
    <w:rsid w:val="00E55734"/>
    <w:rsid w:val="00E55C11"/>
    <w:rsid w:val="00E56C47"/>
    <w:rsid w:val="00E57247"/>
    <w:rsid w:val="00E57789"/>
    <w:rsid w:val="00E60AED"/>
    <w:rsid w:val="00E611A6"/>
    <w:rsid w:val="00E61517"/>
    <w:rsid w:val="00E61A4D"/>
    <w:rsid w:val="00E62278"/>
    <w:rsid w:val="00E644F0"/>
    <w:rsid w:val="00E654E8"/>
    <w:rsid w:val="00E65ADC"/>
    <w:rsid w:val="00E66C9B"/>
    <w:rsid w:val="00E71164"/>
    <w:rsid w:val="00E72F31"/>
    <w:rsid w:val="00E73BE1"/>
    <w:rsid w:val="00E73FA4"/>
    <w:rsid w:val="00E74206"/>
    <w:rsid w:val="00E74844"/>
    <w:rsid w:val="00E748C2"/>
    <w:rsid w:val="00E751A7"/>
    <w:rsid w:val="00E76C7A"/>
    <w:rsid w:val="00E77D32"/>
    <w:rsid w:val="00E77E0C"/>
    <w:rsid w:val="00E81436"/>
    <w:rsid w:val="00E81E0B"/>
    <w:rsid w:val="00E82777"/>
    <w:rsid w:val="00E82C8B"/>
    <w:rsid w:val="00E82FEB"/>
    <w:rsid w:val="00E8362C"/>
    <w:rsid w:val="00E84210"/>
    <w:rsid w:val="00E84512"/>
    <w:rsid w:val="00E85296"/>
    <w:rsid w:val="00E86F5B"/>
    <w:rsid w:val="00E87A6E"/>
    <w:rsid w:val="00E90CC3"/>
    <w:rsid w:val="00E91A1D"/>
    <w:rsid w:val="00E91F49"/>
    <w:rsid w:val="00E9462B"/>
    <w:rsid w:val="00E95F3F"/>
    <w:rsid w:val="00E97671"/>
    <w:rsid w:val="00EA0291"/>
    <w:rsid w:val="00EA1284"/>
    <w:rsid w:val="00EA2383"/>
    <w:rsid w:val="00EA3783"/>
    <w:rsid w:val="00EA4140"/>
    <w:rsid w:val="00EA6490"/>
    <w:rsid w:val="00EB1147"/>
    <w:rsid w:val="00EB2E57"/>
    <w:rsid w:val="00EB3B0A"/>
    <w:rsid w:val="00EB41B9"/>
    <w:rsid w:val="00EB5EAE"/>
    <w:rsid w:val="00EC089E"/>
    <w:rsid w:val="00EC0BCD"/>
    <w:rsid w:val="00EC0CB7"/>
    <w:rsid w:val="00EC4CCC"/>
    <w:rsid w:val="00EC5206"/>
    <w:rsid w:val="00EC6EDB"/>
    <w:rsid w:val="00ED2917"/>
    <w:rsid w:val="00ED33DB"/>
    <w:rsid w:val="00ED36FD"/>
    <w:rsid w:val="00ED3FEC"/>
    <w:rsid w:val="00ED4BAE"/>
    <w:rsid w:val="00ED6417"/>
    <w:rsid w:val="00ED6B63"/>
    <w:rsid w:val="00ED7F70"/>
    <w:rsid w:val="00EE1FE4"/>
    <w:rsid w:val="00EE392E"/>
    <w:rsid w:val="00EE6383"/>
    <w:rsid w:val="00EF15DD"/>
    <w:rsid w:val="00EF2ED9"/>
    <w:rsid w:val="00EF38E3"/>
    <w:rsid w:val="00EF3FF4"/>
    <w:rsid w:val="00EF4217"/>
    <w:rsid w:val="00EF4775"/>
    <w:rsid w:val="00EF6947"/>
    <w:rsid w:val="00EF763D"/>
    <w:rsid w:val="00F00109"/>
    <w:rsid w:val="00F01271"/>
    <w:rsid w:val="00F02A68"/>
    <w:rsid w:val="00F039E2"/>
    <w:rsid w:val="00F03E9D"/>
    <w:rsid w:val="00F04143"/>
    <w:rsid w:val="00F041CF"/>
    <w:rsid w:val="00F054C7"/>
    <w:rsid w:val="00F05C25"/>
    <w:rsid w:val="00F0692F"/>
    <w:rsid w:val="00F06D74"/>
    <w:rsid w:val="00F06FFA"/>
    <w:rsid w:val="00F105B0"/>
    <w:rsid w:val="00F10762"/>
    <w:rsid w:val="00F10B11"/>
    <w:rsid w:val="00F147E9"/>
    <w:rsid w:val="00F149E7"/>
    <w:rsid w:val="00F157AF"/>
    <w:rsid w:val="00F22F04"/>
    <w:rsid w:val="00F23F8D"/>
    <w:rsid w:val="00F24C44"/>
    <w:rsid w:val="00F25BDB"/>
    <w:rsid w:val="00F26702"/>
    <w:rsid w:val="00F271A8"/>
    <w:rsid w:val="00F27708"/>
    <w:rsid w:val="00F30E82"/>
    <w:rsid w:val="00F32701"/>
    <w:rsid w:val="00F33D1F"/>
    <w:rsid w:val="00F33EF1"/>
    <w:rsid w:val="00F376DC"/>
    <w:rsid w:val="00F37766"/>
    <w:rsid w:val="00F41E42"/>
    <w:rsid w:val="00F42352"/>
    <w:rsid w:val="00F4378C"/>
    <w:rsid w:val="00F469E5"/>
    <w:rsid w:val="00F46D58"/>
    <w:rsid w:val="00F474F9"/>
    <w:rsid w:val="00F4759B"/>
    <w:rsid w:val="00F54BC7"/>
    <w:rsid w:val="00F5799E"/>
    <w:rsid w:val="00F60D3F"/>
    <w:rsid w:val="00F656DC"/>
    <w:rsid w:val="00F67608"/>
    <w:rsid w:val="00F67734"/>
    <w:rsid w:val="00F67866"/>
    <w:rsid w:val="00F71CC3"/>
    <w:rsid w:val="00F71DDB"/>
    <w:rsid w:val="00F72094"/>
    <w:rsid w:val="00F7321E"/>
    <w:rsid w:val="00F73387"/>
    <w:rsid w:val="00F74A25"/>
    <w:rsid w:val="00F7589C"/>
    <w:rsid w:val="00F775EC"/>
    <w:rsid w:val="00F77C97"/>
    <w:rsid w:val="00F816CE"/>
    <w:rsid w:val="00F8325F"/>
    <w:rsid w:val="00F83887"/>
    <w:rsid w:val="00F84B83"/>
    <w:rsid w:val="00F85D1D"/>
    <w:rsid w:val="00F86710"/>
    <w:rsid w:val="00F867D3"/>
    <w:rsid w:val="00F8719B"/>
    <w:rsid w:val="00F908DC"/>
    <w:rsid w:val="00F90BF8"/>
    <w:rsid w:val="00F910B8"/>
    <w:rsid w:val="00F958C5"/>
    <w:rsid w:val="00F96663"/>
    <w:rsid w:val="00F966A6"/>
    <w:rsid w:val="00FA0B38"/>
    <w:rsid w:val="00FA1DE9"/>
    <w:rsid w:val="00FA2065"/>
    <w:rsid w:val="00FA26FE"/>
    <w:rsid w:val="00FA42CF"/>
    <w:rsid w:val="00FA50D0"/>
    <w:rsid w:val="00FA58E9"/>
    <w:rsid w:val="00FA5968"/>
    <w:rsid w:val="00FA5CB1"/>
    <w:rsid w:val="00FA5F6C"/>
    <w:rsid w:val="00FA7136"/>
    <w:rsid w:val="00FB1C59"/>
    <w:rsid w:val="00FB29E7"/>
    <w:rsid w:val="00FB2D93"/>
    <w:rsid w:val="00FB53CE"/>
    <w:rsid w:val="00FB7DA2"/>
    <w:rsid w:val="00FC20D4"/>
    <w:rsid w:val="00FC3143"/>
    <w:rsid w:val="00FC4BB4"/>
    <w:rsid w:val="00FC6AF0"/>
    <w:rsid w:val="00FC7225"/>
    <w:rsid w:val="00FD04AC"/>
    <w:rsid w:val="00FD1285"/>
    <w:rsid w:val="00FD1395"/>
    <w:rsid w:val="00FD13D4"/>
    <w:rsid w:val="00FD246B"/>
    <w:rsid w:val="00FD32C6"/>
    <w:rsid w:val="00FD4395"/>
    <w:rsid w:val="00FD441E"/>
    <w:rsid w:val="00FD4A37"/>
    <w:rsid w:val="00FD5729"/>
    <w:rsid w:val="00FD61B5"/>
    <w:rsid w:val="00FE1E16"/>
    <w:rsid w:val="00FE7105"/>
    <w:rsid w:val="00FE77DE"/>
    <w:rsid w:val="00FF3037"/>
    <w:rsid w:val="00FF32CC"/>
    <w:rsid w:val="00FF41DF"/>
    <w:rsid w:val="00FF4995"/>
    <w:rsid w:val="00FF5146"/>
    <w:rsid w:val="00FF58A2"/>
    <w:rsid w:val="00FF67ED"/>
    <w:rsid w:val="00FF6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7c80,#ff6,#f96,#f30,#0db368,#05bbb2,#969696,#006b98"/>
    </o:shapedefaults>
    <o:shapelayout v:ext="edit">
      <o:idmap v:ext="edit" data="2"/>
    </o:shapelayout>
  </w:shapeDefaults>
  <w:decimalSymbol w:val=","/>
  <w:listSeparator w:val=";"/>
  <w14:docId w14:val="0254716D"/>
  <w15:docId w15:val="{F20BF05D-C3B8-477D-B6E2-C5084C90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Bidi"/>
        <w:color w:val="B2B2B2" w:themeColor="accent2"/>
        <w:sz w:val="48"/>
        <w:szCs w:val="48"/>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9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66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668B"/>
    <w:rPr>
      <w:rFonts w:ascii="Tahoma" w:hAnsi="Tahoma" w:cs="Tahoma"/>
      <w:sz w:val="16"/>
      <w:szCs w:val="16"/>
    </w:rPr>
  </w:style>
  <w:style w:type="paragraph" w:styleId="Seznamsodrkami">
    <w:name w:val="List Bullet"/>
    <w:basedOn w:val="Normln"/>
    <w:uiPriority w:val="99"/>
    <w:unhideWhenUsed/>
    <w:rsid w:val="00DC76FA"/>
    <w:pPr>
      <w:numPr>
        <w:numId w:val="1"/>
      </w:numPr>
      <w:contextualSpacing/>
    </w:pPr>
  </w:style>
  <w:style w:type="paragraph" w:styleId="Nzev">
    <w:name w:val="Title"/>
    <w:basedOn w:val="Normln"/>
    <w:next w:val="Normln"/>
    <w:link w:val="NzevChar"/>
    <w:uiPriority w:val="10"/>
    <w:qFormat/>
    <w:rsid w:val="006311B6"/>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NzevChar">
    <w:name w:val="Název Char"/>
    <w:basedOn w:val="Standardnpsmoodstavce"/>
    <w:link w:val="Nzev"/>
    <w:uiPriority w:val="10"/>
    <w:rsid w:val="006311B6"/>
    <w:rPr>
      <w:rFonts w:asciiTheme="majorHAnsi" w:eastAsiaTheme="majorEastAsia" w:hAnsiTheme="majorHAnsi"/>
      <w:color w:val="000000" w:themeColor="text2" w:themeShade="BF"/>
      <w:spacing w:val="5"/>
      <w:kern w:val="28"/>
      <w:sz w:val="52"/>
      <w:szCs w:val="52"/>
    </w:rPr>
  </w:style>
  <w:style w:type="paragraph" w:styleId="Zhlav">
    <w:name w:val="header"/>
    <w:basedOn w:val="Normln"/>
    <w:link w:val="ZhlavChar"/>
    <w:uiPriority w:val="99"/>
    <w:semiHidden/>
    <w:unhideWhenUsed/>
    <w:rsid w:val="000A25C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A25CF"/>
  </w:style>
  <w:style w:type="paragraph" w:styleId="Zpat">
    <w:name w:val="footer"/>
    <w:basedOn w:val="Normln"/>
    <w:link w:val="ZpatChar"/>
    <w:uiPriority w:val="99"/>
    <w:semiHidden/>
    <w:unhideWhenUsed/>
    <w:rsid w:val="000A25C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A25CF"/>
  </w:style>
  <w:style w:type="paragraph" w:styleId="Bezmezer">
    <w:name w:val="No Spacing"/>
    <w:uiPriority w:val="1"/>
    <w:qFormat/>
    <w:rsid w:val="00CC6AB0"/>
    <w:pPr>
      <w:spacing w:after="0" w:line="240" w:lineRule="auto"/>
    </w:pPr>
  </w:style>
  <w:style w:type="paragraph" w:styleId="Odstavecseseznamem">
    <w:name w:val="List Paragraph"/>
    <w:basedOn w:val="Normln"/>
    <w:uiPriority w:val="34"/>
    <w:qFormat/>
    <w:rsid w:val="00DA17CF"/>
    <w:pPr>
      <w:ind w:left="720"/>
      <w:contextualSpacing/>
    </w:pPr>
  </w:style>
  <w:style w:type="character" w:styleId="Hypertextovodkaz">
    <w:name w:val="Hyperlink"/>
    <w:basedOn w:val="Standardnpsmoodstavce"/>
    <w:uiPriority w:val="99"/>
    <w:unhideWhenUsed/>
    <w:rsid w:val="00E91A1D"/>
    <w:rPr>
      <w:color w:val="5F5F5F" w:themeColor="hyperlink"/>
      <w:u w:val="single"/>
    </w:rPr>
  </w:style>
  <w:style w:type="character" w:customStyle="1" w:styleId="doplnte-zdroj">
    <w:name w:val="doplnte-zdroj"/>
    <w:basedOn w:val="Standardnpsmoodstavce"/>
    <w:rsid w:val="002D1B88"/>
  </w:style>
  <w:style w:type="paragraph" w:customStyle="1" w:styleId="Default">
    <w:name w:val="Default"/>
    <w:rsid w:val="002967D8"/>
    <w:pPr>
      <w:autoSpaceDE w:val="0"/>
      <w:autoSpaceDN w:val="0"/>
      <w:adjustRightInd w:val="0"/>
      <w:spacing w:after="0" w:line="240" w:lineRule="auto"/>
    </w:pPr>
    <w:rPr>
      <w:rFonts w:ascii="Bookman Old Style" w:hAnsi="Bookman Old Style" w:cs="Bookman Old Style"/>
      <w:color w:val="000000"/>
      <w:sz w:val="24"/>
      <w:szCs w:val="24"/>
    </w:rPr>
  </w:style>
  <w:style w:type="character" w:styleId="Nevyeenzmnka">
    <w:name w:val="Unresolved Mention"/>
    <w:basedOn w:val="Standardnpsmoodstavce"/>
    <w:uiPriority w:val="99"/>
    <w:semiHidden/>
    <w:unhideWhenUsed/>
    <w:rsid w:val="0024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605">
      <w:bodyDiv w:val="1"/>
      <w:marLeft w:val="0"/>
      <w:marRight w:val="0"/>
      <w:marTop w:val="0"/>
      <w:marBottom w:val="0"/>
      <w:divBdr>
        <w:top w:val="none" w:sz="0" w:space="0" w:color="auto"/>
        <w:left w:val="none" w:sz="0" w:space="0" w:color="auto"/>
        <w:bottom w:val="none" w:sz="0" w:space="0" w:color="auto"/>
        <w:right w:val="none" w:sz="0" w:space="0" w:color="auto"/>
      </w:divBdr>
    </w:div>
    <w:div w:id="644437226">
      <w:bodyDiv w:val="1"/>
      <w:marLeft w:val="0"/>
      <w:marRight w:val="0"/>
      <w:marTop w:val="0"/>
      <w:marBottom w:val="0"/>
      <w:divBdr>
        <w:top w:val="none" w:sz="0" w:space="0" w:color="auto"/>
        <w:left w:val="none" w:sz="0" w:space="0" w:color="auto"/>
        <w:bottom w:val="none" w:sz="0" w:space="0" w:color="auto"/>
        <w:right w:val="none" w:sz="0" w:space="0" w:color="auto"/>
      </w:divBdr>
      <w:divsChild>
        <w:div w:id="2078745850">
          <w:marLeft w:val="0"/>
          <w:marRight w:val="0"/>
          <w:marTop w:val="0"/>
          <w:marBottom w:val="0"/>
          <w:divBdr>
            <w:top w:val="none" w:sz="0" w:space="0" w:color="auto"/>
            <w:left w:val="none" w:sz="0" w:space="0" w:color="auto"/>
            <w:bottom w:val="none" w:sz="0" w:space="0" w:color="auto"/>
            <w:right w:val="none" w:sz="0" w:space="0" w:color="auto"/>
          </w:divBdr>
          <w:divsChild>
            <w:div w:id="930048925">
              <w:marLeft w:val="0"/>
              <w:marRight w:val="0"/>
              <w:marTop w:val="0"/>
              <w:marBottom w:val="0"/>
              <w:divBdr>
                <w:top w:val="none" w:sz="0" w:space="0" w:color="auto"/>
                <w:left w:val="none" w:sz="0" w:space="0" w:color="auto"/>
                <w:bottom w:val="none" w:sz="0" w:space="0" w:color="auto"/>
                <w:right w:val="none" w:sz="0" w:space="0" w:color="auto"/>
              </w:divBdr>
              <w:divsChild>
                <w:div w:id="1970864993">
                  <w:marLeft w:val="0"/>
                  <w:marRight w:val="0"/>
                  <w:marTop w:val="0"/>
                  <w:marBottom w:val="0"/>
                  <w:divBdr>
                    <w:top w:val="none" w:sz="0" w:space="0" w:color="auto"/>
                    <w:left w:val="none" w:sz="0" w:space="0" w:color="auto"/>
                    <w:bottom w:val="none" w:sz="0" w:space="0" w:color="auto"/>
                    <w:right w:val="none" w:sz="0" w:space="0" w:color="auto"/>
                  </w:divBdr>
                  <w:divsChild>
                    <w:div w:id="472984902">
                      <w:marLeft w:val="0"/>
                      <w:marRight w:val="0"/>
                      <w:marTop w:val="0"/>
                      <w:marBottom w:val="0"/>
                      <w:divBdr>
                        <w:top w:val="none" w:sz="0" w:space="0" w:color="auto"/>
                        <w:left w:val="none" w:sz="0" w:space="0" w:color="auto"/>
                        <w:bottom w:val="none" w:sz="0" w:space="0" w:color="auto"/>
                        <w:right w:val="none" w:sz="0" w:space="0" w:color="auto"/>
                      </w:divBdr>
                      <w:divsChild>
                        <w:div w:id="107941169">
                          <w:marLeft w:val="-15"/>
                          <w:marRight w:val="0"/>
                          <w:marTop w:val="0"/>
                          <w:marBottom w:val="0"/>
                          <w:divBdr>
                            <w:top w:val="none" w:sz="0" w:space="0" w:color="auto"/>
                            <w:left w:val="none" w:sz="0" w:space="0" w:color="auto"/>
                            <w:bottom w:val="none" w:sz="0" w:space="0" w:color="auto"/>
                            <w:right w:val="none" w:sz="0" w:space="0" w:color="auto"/>
                          </w:divBdr>
                          <w:divsChild>
                            <w:div w:id="502402326">
                              <w:marLeft w:val="0"/>
                              <w:marRight w:val="0"/>
                              <w:marTop w:val="0"/>
                              <w:marBottom w:val="0"/>
                              <w:divBdr>
                                <w:top w:val="none" w:sz="0" w:space="0" w:color="auto"/>
                                <w:left w:val="none" w:sz="0" w:space="0" w:color="auto"/>
                                <w:bottom w:val="none" w:sz="0" w:space="0" w:color="auto"/>
                                <w:right w:val="none" w:sz="0" w:space="0" w:color="auto"/>
                              </w:divBdr>
                              <w:divsChild>
                                <w:div w:id="1509130009">
                                  <w:marLeft w:val="0"/>
                                  <w:marRight w:val="-15"/>
                                  <w:marTop w:val="0"/>
                                  <w:marBottom w:val="0"/>
                                  <w:divBdr>
                                    <w:top w:val="none" w:sz="0" w:space="0" w:color="auto"/>
                                    <w:left w:val="none" w:sz="0" w:space="0" w:color="auto"/>
                                    <w:bottom w:val="none" w:sz="0" w:space="0" w:color="auto"/>
                                    <w:right w:val="none" w:sz="0" w:space="0" w:color="auto"/>
                                  </w:divBdr>
                                  <w:divsChild>
                                    <w:div w:id="2053185050">
                                      <w:marLeft w:val="0"/>
                                      <w:marRight w:val="0"/>
                                      <w:marTop w:val="0"/>
                                      <w:marBottom w:val="0"/>
                                      <w:divBdr>
                                        <w:top w:val="none" w:sz="0" w:space="0" w:color="auto"/>
                                        <w:left w:val="none" w:sz="0" w:space="0" w:color="auto"/>
                                        <w:bottom w:val="none" w:sz="0" w:space="0" w:color="auto"/>
                                        <w:right w:val="none" w:sz="0" w:space="0" w:color="auto"/>
                                      </w:divBdr>
                                      <w:divsChild>
                                        <w:div w:id="1957056821">
                                          <w:marLeft w:val="0"/>
                                          <w:marRight w:val="0"/>
                                          <w:marTop w:val="0"/>
                                          <w:marBottom w:val="0"/>
                                          <w:divBdr>
                                            <w:top w:val="none" w:sz="0" w:space="0" w:color="auto"/>
                                            <w:left w:val="none" w:sz="0" w:space="0" w:color="auto"/>
                                            <w:bottom w:val="none" w:sz="0" w:space="0" w:color="auto"/>
                                            <w:right w:val="none" w:sz="0" w:space="0" w:color="auto"/>
                                          </w:divBdr>
                                          <w:divsChild>
                                            <w:div w:id="565454810">
                                              <w:marLeft w:val="0"/>
                                              <w:marRight w:val="0"/>
                                              <w:marTop w:val="0"/>
                                              <w:marBottom w:val="0"/>
                                              <w:divBdr>
                                                <w:top w:val="none" w:sz="0" w:space="0" w:color="auto"/>
                                                <w:left w:val="none" w:sz="0" w:space="0" w:color="auto"/>
                                                <w:bottom w:val="none" w:sz="0" w:space="0" w:color="auto"/>
                                                <w:right w:val="none" w:sz="0" w:space="0" w:color="auto"/>
                                              </w:divBdr>
                                              <w:divsChild>
                                                <w:div w:id="45954423">
                                                  <w:marLeft w:val="0"/>
                                                  <w:marRight w:val="0"/>
                                                  <w:marTop w:val="0"/>
                                                  <w:marBottom w:val="0"/>
                                                  <w:divBdr>
                                                    <w:top w:val="none" w:sz="0" w:space="0" w:color="auto"/>
                                                    <w:left w:val="none" w:sz="0" w:space="0" w:color="auto"/>
                                                    <w:bottom w:val="none" w:sz="0" w:space="0" w:color="auto"/>
                                                    <w:right w:val="none" w:sz="0" w:space="0" w:color="auto"/>
                                                  </w:divBdr>
                                                  <w:divsChild>
                                                    <w:div w:id="4616561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1342171">
                                                          <w:marLeft w:val="0"/>
                                                          <w:marRight w:val="0"/>
                                                          <w:marTop w:val="0"/>
                                                          <w:marBottom w:val="0"/>
                                                          <w:divBdr>
                                                            <w:top w:val="none" w:sz="0" w:space="0" w:color="auto"/>
                                                            <w:left w:val="none" w:sz="0" w:space="0" w:color="auto"/>
                                                            <w:bottom w:val="none" w:sz="0" w:space="0" w:color="auto"/>
                                                            <w:right w:val="none" w:sz="0" w:space="0" w:color="auto"/>
                                                          </w:divBdr>
                                                          <w:divsChild>
                                                            <w:div w:id="1830562464">
                                                              <w:marLeft w:val="225"/>
                                                              <w:marRight w:val="0"/>
                                                              <w:marTop w:val="0"/>
                                                              <w:marBottom w:val="0"/>
                                                              <w:divBdr>
                                                                <w:top w:val="none" w:sz="0" w:space="0" w:color="auto"/>
                                                                <w:left w:val="none" w:sz="0" w:space="0" w:color="auto"/>
                                                                <w:bottom w:val="none" w:sz="0" w:space="0" w:color="auto"/>
                                                                <w:right w:val="none" w:sz="0" w:space="0" w:color="auto"/>
                                                              </w:divBdr>
                                                              <w:divsChild>
                                                                <w:div w:id="12609769">
                                                                  <w:marLeft w:val="-270"/>
                                                                  <w:marRight w:val="0"/>
                                                                  <w:marTop w:val="0"/>
                                                                  <w:marBottom w:val="0"/>
                                                                  <w:divBdr>
                                                                    <w:top w:val="none" w:sz="0" w:space="0" w:color="auto"/>
                                                                    <w:left w:val="none" w:sz="0" w:space="0" w:color="auto"/>
                                                                    <w:bottom w:val="none" w:sz="0" w:space="0" w:color="auto"/>
                                                                    <w:right w:val="none" w:sz="0" w:space="0" w:color="auto"/>
                                                                  </w:divBdr>
                                                                  <w:divsChild>
                                                                    <w:div w:id="273096779">
                                                                      <w:marLeft w:val="0"/>
                                                                      <w:marRight w:val="0"/>
                                                                      <w:marTop w:val="0"/>
                                                                      <w:marBottom w:val="0"/>
                                                                      <w:divBdr>
                                                                        <w:top w:val="single" w:sz="6" w:space="0" w:color="E5E6E9"/>
                                                                        <w:left w:val="single" w:sz="6" w:space="0" w:color="DFE0E4"/>
                                                                        <w:bottom w:val="single" w:sz="6" w:space="0" w:color="D0D1D5"/>
                                                                        <w:right w:val="single" w:sz="6" w:space="0" w:color="DFE0E4"/>
                                                                      </w:divBdr>
                                                                      <w:divsChild>
                                                                        <w:div w:id="365299176">
                                                                          <w:marLeft w:val="0"/>
                                                                          <w:marRight w:val="0"/>
                                                                          <w:marTop w:val="0"/>
                                                                          <w:marBottom w:val="0"/>
                                                                          <w:divBdr>
                                                                            <w:top w:val="none" w:sz="0" w:space="0" w:color="auto"/>
                                                                            <w:left w:val="none" w:sz="0" w:space="0" w:color="auto"/>
                                                                            <w:bottom w:val="none" w:sz="0" w:space="0" w:color="auto"/>
                                                                            <w:right w:val="none" w:sz="0" w:space="0" w:color="auto"/>
                                                                          </w:divBdr>
                                                                          <w:divsChild>
                                                                            <w:div w:id="781263261">
                                                                              <w:marLeft w:val="0"/>
                                                                              <w:marRight w:val="0"/>
                                                                              <w:marTop w:val="0"/>
                                                                              <w:marBottom w:val="0"/>
                                                                              <w:divBdr>
                                                                                <w:top w:val="none" w:sz="0" w:space="0" w:color="auto"/>
                                                                                <w:left w:val="none" w:sz="0" w:space="0" w:color="auto"/>
                                                                                <w:bottom w:val="none" w:sz="0" w:space="0" w:color="auto"/>
                                                                                <w:right w:val="none" w:sz="0" w:space="0" w:color="auto"/>
                                                                              </w:divBdr>
                                                                              <w:divsChild>
                                                                                <w:div w:id="748698149">
                                                                                  <w:marLeft w:val="0"/>
                                                                                  <w:marRight w:val="0"/>
                                                                                  <w:marTop w:val="0"/>
                                                                                  <w:marBottom w:val="0"/>
                                                                                  <w:divBdr>
                                                                                    <w:top w:val="none" w:sz="0" w:space="0" w:color="auto"/>
                                                                                    <w:left w:val="none" w:sz="0" w:space="0" w:color="auto"/>
                                                                                    <w:bottom w:val="none" w:sz="0" w:space="0" w:color="auto"/>
                                                                                    <w:right w:val="none" w:sz="0" w:space="0" w:color="auto"/>
                                                                                  </w:divBdr>
                                                                                  <w:divsChild>
                                                                                    <w:div w:id="1926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446994">
      <w:bodyDiv w:val="1"/>
      <w:marLeft w:val="0"/>
      <w:marRight w:val="0"/>
      <w:marTop w:val="0"/>
      <w:marBottom w:val="0"/>
      <w:divBdr>
        <w:top w:val="none" w:sz="0" w:space="0" w:color="auto"/>
        <w:left w:val="none" w:sz="0" w:space="0" w:color="auto"/>
        <w:bottom w:val="none" w:sz="0" w:space="0" w:color="auto"/>
        <w:right w:val="none" w:sz="0" w:space="0" w:color="auto"/>
      </w:divBdr>
    </w:div>
    <w:div w:id="672031726">
      <w:bodyDiv w:val="1"/>
      <w:marLeft w:val="0"/>
      <w:marRight w:val="0"/>
      <w:marTop w:val="0"/>
      <w:marBottom w:val="0"/>
      <w:divBdr>
        <w:top w:val="none" w:sz="0" w:space="0" w:color="auto"/>
        <w:left w:val="none" w:sz="0" w:space="0" w:color="auto"/>
        <w:bottom w:val="none" w:sz="0" w:space="0" w:color="auto"/>
        <w:right w:val="none" w:sz="0" w:space="0" w:color="auto"/>
      </w:divBdr>
    </w:div>
    <w:div w:id="687171912">
      <w:bodyDiv w:val="1"/>
      <w:marLeft w:val="0"/>
      <w:marRight w:val="0"/>
      <w:marTop w:val="0"/>
      <w:marBottom w:val="0"/>
      <w:divBdr>
        <w:top w:val="none" w:sz="0" w:space="0" w:color="auto"/>
        <w:left w:val="none" w:sz="0" w:space="0" w:color="auto"/>
        <w:bottom w:val="none" w:sz="0" w:space="0" w:color="auto"/>
        <w:right w:val="none" w:sz="0" w:space="0" w:color="auto"/>
      </w:divBdr>
      <w:divsChild>
        <w:div w:id="2025785549">
          <w:marLeft w:val="0"/>
          <w:marRight w:val="0"/>
          <w:marTop w:val="0"/>
          <w:marBottom w:val="0"/>
          <w:divBdr>
            <w:top w:val="none" w:sz="0" w:space="0" w:color="auto"/>
            <w:left w:val="none" w:sz="0" w:space="0" w:color="auto"/>
            <w:bottom w:val="none" w:sz="0" w:space="0" w:color="auto"/>
            <w:right w:val="none" w:sz="0" w:space="0" w:color="auto"/>
          </w:divBdr>
          <w:divsChild>
            <w:div w:id="644624904">
              <w:marLeft w:val="0"/>
              <w:marRight w:val="0"/>
              <w:marTop w:val="0"/>
              <w:marBottom w:val="0"/>
              <w:divBdr>
                <w:top w:val="none" w:sz="0" w:space="0" w:color="auto"/>
                <w:left w:val="none" w:sz="0" w:space="0" w:color="auto"/>
                <w:bottom w:val="none" w:sz="0" w:space="0" w:color="auto"/>
                <w:right w:val="none" w:sz="0" w:space="0" w:color="auto"/>
              </w:divBdr>
              <w:divsChild>
                <w:div w:id="1135565231">
                  <w:marLeft w:val="0"/>
                  <w:marRight w:val="0"/>
                  <w:marTop w:val="0"/>
                  <w:marBottom w:val="0"/>
                  <w:divBdr>
                    <w:top w:val="none" w:sz="0" w:space="0" w:color="auto"/>
                    <w:left w:val="none" w:sz="0" w:space="0" w:color="auto"/>
                    <w:bottom w:val="none" w:sz="0" w:space="0" w:color="auto"/>
                    <w:right w:val="none" w:sz="0" w:space="0" w:color="auto"/>
                  </w:divBdr>
                  <w:divsChild>
                    <w:div w:id="1977028677">
                      <w:marLeft w:val="0"/>
                      <w:marRight w:val="0"/>
                      <w:marTop w:val="0"/>
                      <w:marBottom w:val="0"/>
                      <w:divBdr>
                        <w:top w:val="none" w:sz="0" w:space="0" w:color="auto"/>
                        <w:left w:val="none" w:sz="0" w:space="0" w:color="auto"/>
                        <w:bottom w:val="none" w:sz="0" w:space="0" w:color="auto"/>
                        <w:right w:val="none" w:sz="0" w:space="0" w:color="auto"/>
                      </w:divBdr>
                      <w:divsChild>
                        <w:div w:id="1135368084">
                          <w:marLeft w:val="-15"/>
                          <w:marRight w:val="0"/>
                          <w:marTop w:val="0"/>
                          <w:marBottom w:val="0"/>
                          <w:divBdr>
                            <w:top w:val="none" w:sz="0" w:space="0" w:color="auto"/>
                            <w:left w:val="none" w:sz="0" w:space="0" w:color="auto"/>
                            <w:bottom w:val="none" w:sz="0" w:space="0" w:color="auto"/>
                            <w:right w:val="none" w:sz="0" w:space="0" w:color="auto"/>
                          </w:divBdr>
                          <w:divsChild>
                            <w:div w:id="1094977568">
                              <w:marLeft w:val="0"/>
                              <w:marRight w:val="0"/>
                              <w:marTop w:val="0"/>
                              <w:marBottom w:val="0"/>
                              <w:divBdr>
                                <w:top w:val="none" w:sz="0" w:space="0" w:color="auto"/>
                                <w:left w:val="none" w:sz="0" w:space="0" w:color="auto"/>
                                <w:bottom w:val="none" w:sz="0" w:space="0" w:color="auto"/>
                                <w:right w:val="none" w:sz="0" w:space="0" w:color="auto"/>
                              </w:divBdr>
                              <w:divsChild>
                                <w:div w:id="2134245648">
                                  <w:marLeft w:val="0"/>
                                  <w:marRight w:val="-15"/>
                                  <w:marTop w:val="0"/>
                                  <w:marBottom w:val="0"/>
                                  <w:divBdr>
                                    <w:top w:val="none" w:sz="0" w:space="0" w:color="auto"/>
                                    <w:left w:val="none" w:sz="0" w:space="0" w:color="auto"/>
                                    <w:bottom w:val="none" w:sz="0" w:space="0" w:color="auto"/>
                                    <w:right w:val="none" w:sz="0" w:space="0" w:color="auto"/>
                                  </w:divBdr>
                                  <w:divsChild>
                                    <w:div w:id="1158376983">
                                      <w:marLeft w:val="0"/>
                                      <w:marRight w:val="0"/>
                                      <w:marTop w:val="0"/>
                                      <w:marBottom w:val="0"/>
                                      <w:divBdr>
                                        <w:top w:val="none" w:sz="0" w:space="0" w:color="auto"/>
                                        <w:left w:val="none" w:sz="0" w:space="0" w:color="auto"/>
                                        <w:bottom w:val="none" w:sz="0" w:space="0" w:color="auto"/>
                                        <w:right w:val="none" w:sz="0" w:space="0" w:color="auto"/>
                                      </w:divBdr>
                                      <w:divsChild>
                                        <w:div w:id="1400520300">
                                          <w:marLeft w:val="0"/>
                                          <w:marRight w:val="0"/>
                                          <w:marTop w:val="0"/>
                                          <w:marBottom w:val="0"/>
                                          <w:divBdr>
                                            <w:top w:val="none" w:sz="0" w:space="0" w:color="auto"/>
                                            <w:left w:val="none" w:sz="0" w:space="0" w:color="auto"/>
                                            <w:bottom w:val="none" w:sz="0" w:space="0" w:color="auto"/>
                                            <w:right w:val="none" w:sz="0" w:space="0" w:color="auto"/>
                                          </w:divBdr>
                                          <w:divsChild>
                                            <w:div w:id="1218973586">
                                              <w:marLeft w:val="0"/>
                                              <w:marRight w:val="0"/>
                                              <w:marTop w:val="0"/>
                                              <w:marBottom w:val="0"/>
                                              <w:divBdr>
                                                <w:top w:val="none" w:sz="0" w:space="0" w:color="auto"/>
                                                <w:left w:val="none" w:sz="0" w:space="0" w:color="auto"/>
                                                <w:bottom w:val="none" w:sz="0" w:space="0" w:color="auto"/>
                                                <w:right w:val="none" w:sz="0" w:space="0" w:color="auto"/>
                                              </w:divBdr>
                                              <w:divsChild>
                                                <w:div w:id="1285766904">
                                                  <w:marLeft w:val="0"/>
                                                  <w:marRight w:val="0"/>
                                                  <w:marTop w:val="0"/>
                                                  <w:marBottom w:val="0"/>
                                                  <w:divBdr>
                                                    <w:top w:val="none" w:sz="0" w:space="0" w:color="auto"/>
                                                    <w:left w:val="none" w:sz="0" w:space="0" w:color="auto"/>
                                                    <w:bottom w:val="none" w:sz="0" w:space="0" w:color="auto"/>
                                                    <w:right w:val="none" w:sz="0" w:space="0" w:color="auto"/>
                                                  </w:divBdr>
                                                  <w:divsChild>
                                                    <w:div w:id="1249460057">
                                                      <w:marLeft w:val="0"/>
                                                      <w:marRight w:val="0"/>
                                                      <w:marTop w:val="0"/>
                                                      <w:marBottom w:val="0"/>
                                                      <w:divBdr>
                                                        <w:top w:val="single" w:sz="6" w:space="15" w:color="C4CDE0"/>
                                                        <w:left w:val="single" w:sz="6" w:space="26" w:color="C4CDE0"/>
                                                        <w:bottom w:val="single" w:sz="12" w:space="8" w:color="C4CDE0"/>
                                                        <w:right w:val="single" w:sz="6" w:space="26" w:color="C4CDE0"/>
                                                      </w:divBdr>
                                                      <w:divsChild>
                                                        <w:div w:id="260720754">
                                                          <w:marLeft w:val="0"/>
                                                          <w:marRight w:val="0"/>
                                                          <w:marTop w:val="0"/>
                                                          <w:marBottom w:val="0"/>
                                                          <w:divBdr>
                                                            <w:top w:val="none" w:sz="0" w:space="0" w:color="auto"/>
                                                            <w:left w:val="none" w:sz="0" w:space="0" w:color="auto"/>
                                                            <w:bottom w:val="none" w:sz="0" w:space="0" w:color="auto"/>
                                                            <w:right w:val="none" w:sz="0" w:space="0" w:color="auto"/>
                                                          </w:divBdr>
                                                          <w:divsChild>
                                                            <w:div w:id="126707676">
                                                              <w:marLeft w:val="225"/>
                                                              <w:marRight w:val="0"/>
                                                              <w:marTop w:val="0"/>
                                                              <w:marBottom w:val="0"/>
                                                              <w:divBdr>
                                                                <w:top w:val="none" w:sz="0" w:space="0" w:color="auto"/>
                                                                <w:left w:val="none" w:sz="0" w:space="0" w:color="auto"/>
                                                                <w:bottom w:val="none" w:sz="0" w:space="0" w:color="auto"/>
                                                                <w:right w:val="none" w:sz="0" w:space="0" w:color="auto"/>
                                                              </w:divBdr>
                                                              <w:divsChild>
                                                                <w:div w:id="1657538093">
                                                                  <w:marLeft w:val="-270"/>
                                                                  <w:marRight w:val="0"/>
                                                                  <w:marTop w:val="0"/>
                                                                  <w:marBottom w:val="0"/>
                                                                  <w:divBdr>
                                                                    <w:top w:val="none" w:sz="0" w:space="0" w:color="auto"/>
                                                                    <w:left w:val="none" w:sz="0" w:space="0" w:color="auto"/>
                                                                    <w:bottom w:val="none" w:sz="0" w:space="0" w:color="auto"/>
                                                                    <w:right w:val="none" w:sz="0" w:space="0" w:color="auto"/>
                                                                  </w:divBdr>
                                                                  <w:divsChild>
                                                                    <w:div w:id="2046326241">
                                                                      <w:marLeft w:val="0"/>
                                                                      <w:marRight w:val="0"/>
                                                                      <w:marTop w:val="0"/>
                                                                      <w:marBottom w:val="0"/>
                                                                      <w:divBdr>
                                                                        <w:top w:val="single" w:sz="6" w:space="0" w:color="E5E6E9"/>
                                                                        <w:left w:val="single" w:sz="6" w:space="0" w:color="DFE0E4"/>
                                                                        <w:bottom w:val="single" w:sz="6" w:space="0" w:color="D0D1D5"/>
                                                                        <w:right w:val="single" w:sz="6" w:space="0" w:color="DFE0E4"/>
                                                                      </w:divBdr>
                                                                      <w:divsChild>
                                                                        <w:div w:id="1808082306">
                                                                          <w:marLeft w:val="0"/>
                                                                          <w:marRight w:val="0"/>
                                                                          <w:marTop w:val="0"/>
                                                                          <w:marBottom w:val="0"/>
                                                                          <w:divBdr>
                                                                            <w:top w:val="none" w:sz="0" w:space="0" w:color="auto"/>
                                                                            <w:left w:val="none" w:sz="0" w:space="0" w:color="auto"/>
                                                                            <w:bottom w:val="none" w:sz="0" w:space="0" w:color="auto"/>
                                                                            <w:right w:val="none" w:sz="0" w:space="0" w:color="auto"/>
                                                                          </w:divBdr>
                                                                          <w:divsChild>
                                                                            <w:div w:id="1726568594">
                                                                              <w:marLeft w:val="0"/>
                                                                              <w:marRight w:val="0"/>
                                                                              <w:marTop w:val="0"/>
                                                                              <w:marBottom w:val="0"/>
                                                                              <w:divBdr>
                                                                                <w:top w:val="none" w:sz="0" w:space="0" w:color="auto"/>
                                                                                <w:left w:val="none" w:sz="0" w:space="0" w:color="auto"/>
                                                                                <w:bottom w:val="none" w:sz="0" w:space="0" w:color="auto"/>
                                                                                <w:right w:val="none" w:sz="0" w:space="0" w:color="auto"/>
                                                                              </w:divBdr>
                                                                              <w:divsChild>
                                                                                <w:div w:id="241448443">
                                                                                  <w:marLeft w:val="0"/>
                                                                                  <w:marRight w:val="0"/>
                                                                                  <w:marTop w:val="0"/>
                                                                                  <w:marBottom w:val="0"/>
                                                                                  <w:divBdr>
                                                                                    <w:top w:val="none" w:sz="0" w:space="0" w:color="auto"/>
                                                                                    <w:left w:val="none" w:sz="0" w:space="0" w:color="auto"/>
                                                                                    <w:bottom w:val="none" w:sz="0" w:space="0" w:color="auto"/>
                                                                                    <w:right w:val="none" w:sz="0" w:space="0" w:color="auto"/>
                                                                                  </w:divBdr>
                                                                                  <w:divsChild>
                                                                                    <w:div w:id="5408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1434">
      <w:bodyDiv w:val="1"/>
      <w:marLeft w:val="0"/>
      <w:marRight w:val="0"/>
      <w:marTop w:val="0"/>
      <w:marBottom w:val="0"/>
      <w:divBdr>
        <w:top w:val="none" w:sz="0" w:space="0" w:color="auto"/>
        <w:left w:val="none" w:sz="0" w:space="0" w:color="auto"/>
        <w:bottom w:val="none" w:sz="0" w:space="0" w:color="auto"/>
        <w:right w:val="none" w:sz="0" w:space="0" w:color="auto"/>
      </w:divBdr>
    </w:div>
    <w:div w:id="768476381">
      <w:bodyDiv w:val="1"/>
      <w:marLeft w:val="0"/>
      <w:marRight w:val="0"/>
      <w:marTop w:val="0"/>
      <w:marBottom w:val="0"/>
      <w:divBdr>
        <w:top w:val="none" w:sz="0" w:space="0" w:color="auto"/>
        <w:left w:val="none" w:sz="0" w:space="0" w:color="auto"/>
        <w:bottom w:val="none" w:sz="0" w:space="0" w:color="auto"/>
        <w:right w:val="none" w:sz="0" w:space="0" w:color="auto"/>
      </w:divBdr>
    </w:div>
    <w:div w:id="1431898178">
      <w:bodyDiv w:val="1"/>
      <w:marLeft w:val="0"/>
      <w:marRight w:val="0"/>
      <w:marTop w:val="0"/>
      <w:marBottom w:val="0"/>
      <w:divBdr>
        <w:top w:val="none" w:sz="0" w:space="0" w:color="auto"/>
        <w:left w:val="none" w:sz="0" w:space="0" w:color="auto"/>
        <w:bottom w:val="none" w:sz="0" w:space="0" w:color="auto"/>
        <w:right w:val="none" w:sz="0" w:space="0" w:color="auto"/>
      </w:divBdr>
    </w:div>
    <w:div w:id="1744597318">
      <w:bodyDiv w:val="1"/>
      <w:marLeft w:val="0"/>
      <w:marRight w:val="0"/>
      <w:marTop w:val="0"/>
      <w:marBottom w:val="0"/>
      <w:divBdr>
        <w:top w:val="none" w:sz="0" w:space="0" w:color="auto"/>
        <w:left w:val="none" w:sz="0" w:space="0" w:color="auto"/>
        <w:bottom w:val="none" w:sz="0" w:space="0" w:color="auto"/>
        <w:right w:val="none" w:sz="0" w:space="0" w:color="auto"/>
      </w:divBdr>
    </w:div>
    <w:div w:id="1816675297">
      <w:bodyDiv w:val="1"/>
      <w:marLeft w:val="0"/>
      <w:marRight w:val="0"/>
      <w:marTop w:val="0"/>
      <w:marBottom w:val="0"/>
      <w:divBdr>
        <w:top w:val="none" w:sz="0" w:space="0" w:color="auto"/>
        <w:left w:val="none" w:sz="0" w:space="0" w:color="auto"/>
        <w:bottom w:val="none" w:sz="0" w:space="0" w:color="auto"/>
        <w:right w:val="none" w:sz="0" w:space="0" w:color="auto"/>
      </w:divBdr>
    </w:div>
    <w:div w:id="1850176440">
      <w:bodyDiv w:val="1"/>
      <w:marLeft w:val="0"/>
      <w:marRight w:val="0"/>
      <w:marTop w:val="0"/>
      <w:marBottom w:val="0"/>
      <w:divBdr>
        <w:top w:val="none" w:sz="0" w:space="0" w:color="auto"/>
        <w:left w:val="none" w:sz="0" w:space="0" w:color="auto"/>
        <w:bottom w:val="none" w:sz="0" w:space="0" w:color="auto"/>
        <w:right w:val="none" w:sz="0" w:space="0" w:color="auto"/>
      </w:divBdr>
    </w:div>
    <w:div w:id="20980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r&#225;vce%20PC\Data%20aplikac&#237;\Microsoft\&#352;ablony\OZ.dotx" TargetMode="External"/></Relationships>
</file>

<file path=word/theme/theme1.xml><?xml version="1.0" encoding="utf-8"?>
<a:theme xmlns:a="http://schemas.openxmlformats.org/drawingml/2006/main" name="Motiv sady Office">
  <a:themeElements>
    <a:clrScheme name="Stupně šed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C801-77FF-48A5-82E6-2849DFF4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Template>
  <TotalTime>2487</TotalTime>
  <Pages>2</Pages>
  <Words>610</Words>
  <Characters>3603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Domov pro seniory Orlická</dc:creator>
  <cp:lastModifiedBy>M VR</cp:lastModifiedBy>
  <cp:revision>250</cp:revision>
  <cp:lastPrinted>2022-10-05T11:44:00Z</cp:lastPrinted>
  <dcterms:created xsi:type="dcterms:W3CDTF">2021-10-01T08:33:00Z</dcterms:created>
  <dcterms:modified xsi:type="dcterms:W3CDTF">2022-10-06T09:13:00Z</dcterms:modified>
</cp:coreProperties>
</file>