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42" w:rsidRPr="00F8042C" w:rsidRDefault="00F8042C" w:rsidP="00782FC7">
      <w:pPr>
        <w:ind w:left="-851"/>
        <w:rPr>
          <w:rFonts w:asciiTheme="majorHAnsi" w:hAnsiTheme="majorHAnsi"/>
          <w:i/>
          <w:sz w:val="80"/>
          <w:szCs w:val="80"/>
        </w:rPr>
      </w:pPr>
      <w:r w:rsidRPr="00F8042C">
        <w:rPr>
          <w:i/>
          <w:noProof/>
          <w:sz w:val="80"/>
          <w:szCs w:val="8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-330835</wp:posOffset>
            </wp:positionV>
            <wp:extent cx="1171575" cy="1190625"/>
            <wp:effectExtent l="57150" t="19050" r="28575" b="0"/>
            <wp:wrapNone/>
            <wp:docPr id="3" name="Obrázek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chemeClr val="bg1">
                          <a:alpha val="50000"/>
                        </a:scheme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043A8F">
        <w:rPr>
          <w:i/>
          <w:noProof/>
          <w:sz w:val="80"/>
          <w:szCs w:val="8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-445135</wp:posOffset>
                </wp:positionV>
                <wp:extent cx="1971675" cy="400050"/>
                <wp:effectExtent l="19050" t="19050" r="38100" b="476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0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E7E7B" w:rsidRPr="00652A14" w:rsidRDefault="00994E63" w:rsidP="00E56691">
                            <w:pPr>
                              <w:pStyle w:val="Seznamsodrkami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Říjen</w:t>
                            </w:r>
                            <w:r w:rsidR="009F41C2" w:rsidRPr="00652A14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B518DA" w:rsidRPr="00DF035B" w:rsidRDefault="00B518DA" w:rsidP="00DF035B">
                            <w:pPr>
                              <w:pStyle w:val="Seznamsodrkami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58.9pt;margin-top:-35.05pt;width:155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" filled="f" fillcolor="#ffc" strokecolor="#f96" strokeweight="3pt">
                <v:fill color2="yellow" angle="45" focus="100%" type="gradient"/>
                <v:shadow on="t" color="#6e6e6e [1604]" opacity=".5" offset="1pt"/>
                <v:textbox>
                  <w:txbxContent>
                    <w:p w:rsidR="006E7E7B" w:rsidRPr="00652A14" w:rsidRDefault="00994E63" w:rsidP="00E56691">
                      <w:pPr>
                        <w:pStyle w:val="Seznamsodrkami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  <w:t>Říjen</w:t>
                      </w:r>
                      <w:r w:rsidR="009F41C2" w:rsidRPr="00652A14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B518DA" w:rsidRPr="00DF035B" w:rsidRDefault="00B518DA" w:rsidP="00DF035B">
                      <w:pPr>
                        <w:pStyle w:val="Seznamsodrkami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Monotype Corsiva" w:hAnsi="Monotype Corsiv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3A8F">
        <w:rPr>
          <w:i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-502285</wp:posOffset>
                </wp:positionV>
                <wp:extent cx="7258050" cy="1476375"/>
                <wp:effectExtent l="9525" t="9525" r="9525" b="9525"/>
                <wp:wrapNone/>
                <wp:docPr id="5" name="AutoShape 2" descr="Orlický zpravoda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4763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bg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68B" w:rsidRPr="0061668B" w:rsidRDefault="0061668B" w:rsidP="00B33568">
                            <w:pPr>
                              <w:shd w:val="clear" w:color="auto" w:fill="C0000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alt="Orlický zpravodaj" style="position:absolute;left:0;text-align:left;margin-left:-57.35pt;margin-top:-39.55pt;width:571.5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" fillcolor="#ff9" strokecolor="#f96" strokeweight="0">
                <v:shadow on="t" type="perspective" color="#f8f8f8 [3214]" opacity=".5" origin=",.5" offset="0,0" matrix=",,,.5"/>
                <v:textbox>
                  <w:txbxContent>
                    <w:p w:rsidR="0061668B" w:rsidRPr="0061668B" w:rsidRDefault="0061668B" w:rsidP="00B33568">
                      <w:pPr>
                        <w:shd w:val="clear" w:color="auto" w:fill="C00000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681" w:rsidRPr="00F8042C">
        <w:rPr>
          <w:i/>
        </w:rPr>
        <w:t xml:space="preserve"> </w:t>
      </w:r>
      <w:r w:rsidR="00DF035B" w:rsidRPr="00F8042C">
        <w:rPr>
          <w:i/>
          <w:noProof/>
          <w:sz w:val="80"/>
          <w:szCs w:val="8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-330835</wp:posOffset>
            </wp:positionV>
            <wp:extent cx="3781425" cy="876300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7B7" w:rsidRPr="00F8042C">
        <w:rPr>
          <w:rFonts w:asciiTheme="majorHAnsi" w:hAnsiTheme="majorHAnsi"/>
          <w:i/>
          <w:sz w:val="80"/>
          <w:szCs w:val="80"/>
        </w:rPr>
        <w:t xml:space="preserve"> </w:t>
      </w:r>
      <w:r w:rsidR="00930642" w:rsidRPr="00F8042C">
        <w:rPr>
          <w:rFonts w:asciiTheme="majorHAnsi" w:hAnsiTheme="majorHAnsi"/>
          <w:i/>
          <w:sz w:val="80"/>
          <w:szCs w:val="80"/>
        </w:rPr>
        <w:t xml:space="preserve"> </w:t>
      </w:r>
      <w:r w:rsidR="00FA5CB1" w:rsidRPr="00F8042C">
        <w:rPr>
          <w:rFonts w:asciiTheme="majorHAnsi" w:hAnsiTheme="majorHAnsi"/>
          <w:i/>
          <w:sz w:val="80"/>
          <w:szCs w:val="80"/>
        </w:rPr>
        <w:tab/>
      </w:r>
      <w:r w:rsidR="00FA5CB1" w:rsidRPr="00F8042C">
        <w:rPr>
          <w:rFonts w:asciiTheme="majorHAnsi" w:hAnsiTheme="majorHAnsi"/>
          <w:i/>
          <w:sz w:val="80"/>
          <w:szCs w:val="80"/>
        </w:rPr>
        <w:tab/>
      </w:r>
    </w:p>
    <w:p w:rsidR="00E86F5B" w:rsidRDefault="00043A8F" w:rsidP="00E86F5B">
      <w:pPr>
        <w:pStyle w:val="Bezmezer"/>
        <w:spacing w:line="216" w:lineRule="auto"/>
        <w:jc w:val="both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0" allowOverlap="1">
                <wp:simplePos x="0" y="0"/>
                <wp:positionH relativeFrom="page">
                  <wp:posOffset>5307330</wp:posOffset>
                </wp:positionH>
                <wp:positionV relativeFrom="page">
                  <wp:posOffset>1400175</wp:posOffset>
                </wp:positionV>
                <wp:extent cx="2169795" cy="9191625"/>
                <wp:effectExtent l="76200" t="76200" r="20955" b="28575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9191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lumMod val="10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B438CC" w:rsidRPr="00043A8F" w:rsidRDefault="00B438CC" w:rsidP="00B438C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iCs/>
                                <w:color w:val="auto"/>
                                <w:spacing w:val="2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B6AAF" w:rsidRDefault="00B33568" w:rsidP="002967D8">
                            <w:pPr>
                              <w:pStyle w:val="Default"/>
                              <w:rPr>
                                <w:rFonts w:cstheme="majorBid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cstheme="majorBidi"/>
                                <w:b/>
                                <w:bCs/>
                                <w:noProof/>
                                <w:color w:val="auto"/>
                                <w:u w:val="single"/>
                              </w:rPr>
                              <w:drawing>
                                <wp:inline distT="0" distB="0" distL="0" distR="0">
                                  <wp:extent cx="1892935" cy="1680210"/>
                                  <wp:effectExtent l="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277e6eb29_70471016_o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935" cy="1680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AAF" w:rsidRDefault="00FB6AAF" w:rsidP="002967D8">
                            <w:pPr>
                              <w:pStyle w:val="Default"/>
                              <w:rPr>
                                <w:rFonts w:cstheme="majorBid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:rsidR="00994E63" w:rsidRDefault="007E051B" w:rsidP="00B33568">
                            <w:pPr>
                              <w:pStyle w:val="Default"/>
                              <w:shd w:val="clear" w:color="auto" w:fill="FFC000"/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KONDIČNÍ CVIČENÍ O1</w:t>
                            </w:r>
                            <w:r w:rsidRPr="005503B5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7E051B" w:rsidRPr="00994E63" w:rsidRDefault="00994E63" w:rsidP="007E051B">
                            <w:pPr>
                              <w:pStyle w:val="Default"/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  <w:t>Každé pondělí</w:t>
                            </w:r>
                            <w:r w:rsid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9:30 </w:t>
                            </w:r>
                          </w:p>
                          <w:p w:rsidR="007E051B" w:rsidRPr="005503B5" w:rsidRDefault="007E051B" w:rsidP="007E051B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>na O1, 12. patro</w:t>
                            </w:r>
                          </w:p>
                          <w:p w:rsidR="007E051B" w:rsidRPr="00F50105" w:rsidRDefault="007E051B" w:rsidP="007E051B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2967D8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7E051B" w:rsidRPr="005503B5" w:rsidRDefault="007E051B" w:rsidP="00B33568">
                            <w:pPr>
                              <w:pStyle w:val="Default"/>
                              <w:shd w:val="clear" w:color="auto" w:fill="FFC000"/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KONDIČNÍ CVIČENÍ O3</w:t>
                            </w:r>
                            <w:r w:rsidRPr="005503B5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994E63" w:rsidRDefault="00994E63" w:rsidP="007E051B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Každý čtvrtek</w:t>
                            </w:r>
                          </w:p>
                          <w:p w:rsidR="007E051B" w:rsidRPr="005503B5" w:rsidRDefault="00D87182" w:rsidP="007E051B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>od 9:00 hod</w:t>
                            </w:r>
                          </w:p>
                          <w:p w:rsidR="007E051B" w:rsidRPr="005503B5" w:rsidRDefault="007E051B" w:rsidP="007E051B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>na O3, 1. patro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2967D8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2967D8" w:rsidRPr="005503B5" w:rsidRDefault="002967D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TRÉNOVÁNÍ PAMĚTI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54FFE" w:rsidRDefault="00994E63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Každé úterý</w:t>
                            </w:r>
                            <w:r w:rsidR="002967D8"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9:00 h</w:t>
                            </w:r>
                          </w:p>
                          <w:p w:rsidR="00994E63" w:rsidRPr="005503B5" w:rsidRDefault="00994E63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(nekoná se 3.10.)</w:t>
                            </w:r>
                          </w:p>
                          <w:p w:rsidR="002967D8" w:rsidRPr="005503B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2967D8" w:rsidRPr="005503B5" w:rsidRDefault="002967D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ZPÍVÁME SI PRO RADOST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54FFE" w:rsidRPr="005503B5" w:rsidRDefault="00994E63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Každé úterý</w:t>
                            </w:r>
                            <w:r w:rsidR="006F48A8"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13:30 h</w:t>
                            </w:r>
                          </w:p>
                          <w:p w:rsidR="002967D8" w:rsidRPr="005503B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5503B5" w:rsidRDefault="002967D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TANEČKY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994E63" w:rsidRDefault="00994E63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Každou středu</w:t>
                            </w:r>
                          </w:p>
                          <w:p w:rsidR="001A5F52" w:rsidRPr="005503B5" w:rsidRDefault="008D05A6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>od 10:00</w:t>
                            </w:r>
                            <w:r w:rsid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hod</w:t>
                            </w:r>
                          </w:p>
                          <w:p w:rsidR="002967D8" w:rsidRPr="005503B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2967D8" w:rsidRPr="005503B5" w:rsidRDefault="002967D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DÍLNA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5503B5" w:rsidRDefault="00994E63" w:rsidP="00D871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Každou středu</w:t>
                            </w:r>
                          </w:p>
                          <w:p w:rsidR="00D87182" w:rsidRPr="005503B5" w:rsidRDefault="00D87182" w:rsidP="00D871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>od 13:00</w:t>
                            </w:r>
                            <w:r w:rsid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hod</w:t>
                            </w:r>
                            <w:r w:rsidR="00616BC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(nekoná se 4.10. a 25.10.)</w:t>
                            </w:r>
                          </w:p>
                          <w:p w:rsidR="002967D8" w:rsidRPr="005503B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O3, 1. p. 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2967D8" w:rsidRPr="005503B5" w:rsidRDefault="002967D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SPOLEČENSKÉ HRY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2967D8" w:rsidRPr="005503B5" w:rsidRDefault="00994E63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Každý pátek</w:t>
                            </w:r>
                            <w:r w:rsidR="00D87182"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</w:t>
                            </w:r>
                            <w:r w:rsidR="004008FF"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9:00 h</w:t>
                            </w:r>
                          </w:p>
                          <w:p w:rsidR="002967D8" w:rsidRPr="005503B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O3, 1. p. - jídelna </w:t>
                            </w:r>
                          </w:p>
                          <w:p w:rsidR="002967D8" w:rsidRPr="00C343E5" w:rsidRDefault="002967D8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3A3382" w:rsidRPr="005503B5" w:rsidRDefault="003A3382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KULIČKY</w:t>
                            </w:r>
                            <w:r w:rsidRPr="005503B5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3A3382" w:rsidRPr="005503B5" w:rsidRDefault="00994E63" w:rsidP="003A33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2.10.</w:t>
                            </w:r>
                            <w:r w:rsidR="003A3382"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13:30 h </w:t>
                            </w:r>
                          </w:p>
                          <w:p w:rsidR="003A3382" w:rsidRPr="005503B5" w:rsidRDefault="003A3382" w:rsidP="003A33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3A3382" w:rsidRPr="003A3382" w:rsidRDefault="003A3382" w:rsidP="003A3382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C0BAE" w:rsidRPr="007C1AC8" w:rsidRDefault="000C0BAE" w:rsidP="000C0BAE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ŠIPKY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0C0BAE" w:rsidRPr="007C1AC8" w:rsidRDefault="00994E63" w:rsidP="000C0BAE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9.10.</w:t>
                            </w:r>
                            <w:r w:rsidR="000C0BAE"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13:30 hod </w:t>
                            </w:r>
                          </w:p>
                          <w:p w:rsidR="000C0BAE" w:rsidRDefault="000C0BAE" w:rsidP="000C0BAE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994E63" w:rsidRDefault="00994E63" w:rsidP="000C0BAE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994E63" w:rsidRDefault="00994E63" w:rsidP="00994E63">
                            <w:pPr>
                              <w:pStyle w:val="Default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94E63"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FLORBALL:</w:t>
                            </w:r>
                          </w:p>
                          <w:p w:rsidR="00994E63" w:rsidRPr="00994E63" w:rsidRDefault="00994E63" w:rsidP="00994E63">
                            <w:pPr>
                              <w:pStyle w:val="Default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16.10. </w:t>
                            </w: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od 13:30 hod </w:t>
                            </w:r>
                          </w:p>
                          <w:p w:rsidR="00994E63" w:rsidRDefault="00994E63" w:rsidP="00994E63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994E63" w:rsidRDefault="00994E63" w:rsidP="00994E63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994E63" w:rsidRDefault="00994E63" w:rsidP="00994E63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994E63" w:rsidRPr="00994E63" w:rsidRDefault="00994E63" w:rsidP="000C0BAE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3A3382" w:rsidRPr="009D2B7C" w:rsidRDefault="003A3382" w:rsidP="00080819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04FEA" w:rsidRPr="00B86BDC" w:rsidRDefault="00E04FEA" w:rsidP="00080819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80819" w:rsidRDefault="00080819" w:rsidP="002967D8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B86BDC" w:rsidRPr="00C343E5" w:rsidRDefault="00B86BDC" w:rsidP="002967D8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D13637" w:rsidRDefault="00D13637" w:rsidP="000E2A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C343E5" w:rsidRPr="00C343E5" w:rsidRDefault="00C343E5" w:rsidP="000E2A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E2A98" w:rsidRPr="000E2A98" w:rsidRDefault="000E2A98" w:rsidP="009572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30375" w:rsidRPr="00E30375" w:rsidRDefault="00E30375" w:rsidP="00E303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30375" w:rsidRPr="00A63E92" w:rsidRDefault="00E30375" w:rsidP="00E303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A4140" w:rsidRPr="006D3DA5" w:rsidRDefault="00EA4140" w:rsidP="009572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518DA" w:rsidRDefault="00B518DA" w:rsidP="00B518D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F2169" w:rsidRPr="00B259DE" w:rsidRDefault="002F2169" w:rsidP="002F2169">
                            <w:pPr>
                              <w:spacing w:after="0" w:line="18" w:lineRule="atLeast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5727A" w:rsidRDefault="0095727A" w:rsidP="0095727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A58E9" w:rsidRPr="00043A8F" w:rsidRDefault="00FA58E9" w:rsidP="0095727A">
                            <w:pPr>
                              <w:spacing w:after="0" w:line="240" w:lineRule="auto"/>
                              <w:rPr>
                                <w:rFonts w:ascii="Cambria" w:hAnsi="Cambria"/>
                                <w:iCs/>
                                <w:color w:val="auto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59B2" w:rsidRDefault="003059B2" w:rsidP="0095727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0968DF" w:rsidRDefault="000968DF" w:rsidP="009572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 w:rsidP="009572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68DF" w:rsidRDefault="000968DF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17.9pt;margin-top:110.25pt;width:170.85pt;height:723.7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" o:allowincell="f" fillcolor="#ff9" strokecolor="#f96" strokeweight=".25pt">
                <v:shadow on="t" type="double" color="#f8f8f8 [3214]" opacity=".5" color2="shadow add(102)" offset="-3pt,-3pt" offset2="-6pt,-6pt"/>
                <v:textbox inset="10.8pt,7.2pt,10.8pt,7.2pt">
                  <w:txbxContent>
                    <w:p w:rsidR="00B438CC" w:rsidRPr="00043A8F" w:rsidRDefault="00B438CC" w:rsidP="00B438CC">
                      <w:pPr>
                        <w:spacing w:after="0" w:line="240" w:lineRule="auto"/>
                        <w:rPr>
                          <w:rFonts w:ascii="Cooper Black" w:hAnsi="Cooper Black"/>
                          <w:iCs/>
                          <w:color w:val="auto"/>
                          <w:spacing w:val="2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B6AAF" w:rsidRDefault="00B33568" w:rsidP="002967D8">
                      <w:pPr>
                        <w:pStyle w:val="Default"/>
                        <w:rPr>
                          <w:rFonts w:cstheme="majorBidi"/>
                          <w:b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rFonts w:cstheme="majorBidi"/>
                          <w:b/>
                          <w:bCs/>
                          <w:noProof/>
                          <w:color w:val="auto"/>
                          <w:u w:val="single"/>
                        </w:rPr>
                        <w:drawing>
                          <wp:inline distT="0" distB="0" distL="0" distR="0">
                            <wp:extent cx="1892935" cy="1680210"/>
                            <wp:effectExtent l="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3277e6eb29_70471016_o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935" cy="1680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AAF" w:rsidRDefault="00FB6AAF" w:rsidP="002967D8">
                      <w:pPr>
                        <w:pStyle w:val="Default"/>
                        <w:rPr>
                          <w:rFonts w:cstheme="majorBidi"/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:rsidR="00994E63" w:rsidRDefault="007E051B" w:rsidP="00B33568">
                      <w:pPr>
                        <w:pStyle w:val="Default"/>
                        <w:shd w:val="clear" w:color="auto" w:fill="FFC000"/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KONDIČNÍ CVIČENÍ O1</w:t>
                      </w:r>
                      <w:r w:rsidRPr="005503B5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7E051B" w:rsidRPr="00994E63" w:rsidRDefault="00994E63" w:rsidP="007E051B">
                      <w:pPr>
                        <w:pStyle w:val="Default"/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  <w:t>Každé pondělí</w:t>
                      </w:r>
                      <w:r w:rsidR="005503B5">
                        <w:rPr>
                          <w:color w:val="auto"/>
                          <w:sz w:val="26"/>
                          <w:szCs w:val="26"/>
                        </w:rPr>
                        <w:t xml:space="preserve"> od 9:30 </w:t>
                      </w:r>
                    </w:p>
                    <w:p w:rsidR="007E051B" w:rsidRPr="005503B5" w:rsidRDefault="007E051B" w:rsidP="007E051B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>na O1, 12. patro</w:t>
                      </w:r>
                    </w:p>
                    <w:p w:rsidR="007E051B" w:rsidRPr="00F50105" w:rsidRDefault="007E051B" w:rsidP="007E051B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  <w:r w:rsidRPr="002967D8">
                        <w:rPr>
                          <w:color w:val="auto"/>
                        </w:rPr>
                        <w:t xml:space="preserve"> </w:t>
                      </w:r>
                    </w:p>
                    <w:p w:rsidR="007E051B" w:rsidRPr="005503B5" w:rsidRDefault="007E051B" w:rsidP="00B33568">
                      <w:pPr>
                        <w:pStyle w:val="Default"/>
                        <w:shd w:val="clear" w:color="auto" w:fill="FFC000"/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KONDIČNÍ CVIČENÍ O3</w:t>
                      </w:r>
                      <w:r w:rsidRPr="005503B5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994E63" w:rsidRDefault="00994E63" w:rsidP="007E051B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Každý čtvrtek</w:t>
                      </w:r>
                    </w:p>
                    <w:p w:rsidR="007E051B" w:rsidRPr="005503B5" w:rsidRDefault="00D87182" w:rsidP="007E051B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>od 9:00 hod</w:t>
                      </w:r>
                    </w:p>
                    <w:p w:rsidR="007E051B" w:rsidRPr="005503B5" w:rsidRDefault="007E051B" w:rsidP="007E051B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>na O3, 1. patro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  <w:r w:rsidRPr="002967D8">
                        <w:rPr>
                          <w:color w:val="auto"/>
                        </w:rPr>
                        <w:t xml:space="preserve"> </w:t>
                      </w:r>
                    </w:p>
                    <w:p w:rsidR="002967D8" w:rsidRPr="005503B5" w:rsidRDefault="002967D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TRÉNOVÁNÍ PAMĚTI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54FFE" w:rsidRDefault="00994E63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Každé úterý</w:t>
                      </w:r>
                      <w:r w:rsidR="002967D8"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 od 9:00 h</w:t>
                      </w:r>
                    </w:p>
                    <w:p w:rsidR="00994E63" w:rsidRPr="005503B5" w:rsidRDefault="00994E63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(nekoná se 3.10.)</w:t>
                      </w:r>
                    </w:p>
                    <w:p w:rsidR="002967D8" w:rsidRPr="005503B5" w:rsidRDefault="002967D8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2967D8" w:rsidRPr="005503B5" w:rsidRDefault="002967D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ZPÍVÁME SI PRO RADOST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54FFE" w:rsidRPr="005503B5" w:rsidRDefault="00994E63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Každé úterý</w:t>
                      </w:r>
                      <w:r w:rsidR="006F48A8"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 od 13:30 h</w:t>
                      </w:r>
                    </w:p>
                    <w:p w:rsidR="002967D8" w:rsidRPr="005503B5" w:rsidRDefault="002967D8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5503B5" w:rsidRDefault="002967D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TANEČKY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994E63" w:rsidRDefault="00994E63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Každou středu</w:t>
                      </w:r>
                    </w:p>
                    <w:p w:rsidR="001A5F52" w:rsidRPr="005503B5" w:rsidRDefault="008D05A6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>od 10:00</w:t>
                      </w:r>
                      <w:r w:rsidR="005503B5">
                        <w:rPr>
                          <w:color w:val="auto"/>
                          <w:sz w:val="26"/>
                          <w:szCs w:val="26"/>
                        </w:rPr>
                        <w:t xml:space="preserve"> hod</w:t>
                      </w:r>
                    </w:p>
                    <w:p w:rsidR="002967D8" w:rsidRPr="005503B5" w:rsidRDefault="002967D8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2967D8" w:rsidRPr="005503B5" w:rsidRDefault="002967D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DÍLNA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5503B5" w:rsidRDefault="00994E63" w:rsidP="00D871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Každou středu</w:t>
                      </w:r>
                    </w:p>
                    <w:p w:rsidR="00D87182" w:rsidRPr="005503B5" w:rsidRDefault="00D87182" w:rsidP="00D871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>od 13:00</w:t>
                      </w:r>
                      <w:r w:rsidR="005503B5">
                        <w:rPr>
                          <w:color w:val="auto"/>
                          <w:sz w:val="26"/>
                          <w:szCs w:val="26"/>
                        </w:rPr>
                        <w:t xml:space="preserve"> hod</w:t>
                      </w:r>
                      <w:r w:rsidR="00616BC3">
                        <w:rPr>
                          <w:color w:val="auto"/>
                          <w:sz w:val="26"/>
                          <w:szCs w:val="26"/>
                        </w:rPr>
                        <w:t xml:space="preserve"> (nekoná se 4.10. a 25.10.)</w:t>
                      </w:r>
                    </w:p>
                    <w:p w:rsidR="002967D8" w:rsidRPr="005503B5" w:rsidRDefault="002967D8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O3, 1. p. 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2967D8" w:rsidRPr="005503B5" w:rsidRDefault="002967D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SPOLEČENSKÉ HRY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2967D8" w:rsidRPr="005503B5" w:rsidRDefault="00994E63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Každý pátek</w:t>
                      </w:r>
                      <w:r w:rsidR="00D87182"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 od</w:t>
                      </w:r>
                      <w:r w:rsidR="004008FF"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 9:00 h</w:t>
                      </w:r>
                    </w:p>
                    <w:p w:rsidR="002967D8" w:rsidRPr="005503B5" w:rsidRDefault="002967D8" w:rsidP="002967D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O3, 1. p. - jídelna </w:t>
                      </w:r>
                    </w:p>
                    <w:p w:rsidR="002967D8" w:rsidRPr="00C343E5" w:rsidRDefault="002967D8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3A3382" w:rsidRPr="005503B5" w:rsidRDefault="003A3382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KULIČKY</w:t>
                      </w:r>
                      <w:r w:rsidRPr="005503B5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3A3382" w:rsidRPr="005503B5" w:rsidRDefault="00994E63" w:rsidP="003A33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2.10.</w:t>
                      </w:r>
                      <w:r w:rsidR="003A3382"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 od 13:30 h </w:t>
                      </w:r>
                    </w:p>
                    <w:p w:rsidR="003A3382" w:rsidRPr="005503B5" w:rsidRDefault="003A3382" w:rsidP="003A33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503B5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3A3382" w:rsidRPr="003A3382" w:rsidRDefault="003A3382" w:rsidP="003A3382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0C0BAE" w:rsidRPr="007C1AC8" w:rsidRDefault="000C0BAE" w:rsidP="000C0BAE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ŠIPKY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0C0BAE" w:rsidRPr="007C1AC8" w:rsidRDefault="00994E63" w:rsidP="000C0BAE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9.10.</w:t>
                      </w:r>
                      <w:r w:rsidR="000C0BAE"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 od 13:30 hod </w:t>
                      </w:r>
                    </w:p>
                    <w:p w:rsidR="000C0BAE" w:rsidRDefault="000C0BAE" w:rsidP="000C0BAE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994E63" w:rsidRDefault="00994E63" w:rsidP="000C0BAE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:rsidR="00994E63" w:rsidRDefault="00994E63" w:rsidP="00994E63">
                      <w:pPr>
                        <w:pStyle w:val="Default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994E63"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FLORBALL:</w:t>
                      </w:r>
                    </w:p>
                    <w:p w:rsidR="00994E63" w:rsidRPr="00994E63" w:rsidRDefault="00994E63" w:rsidP="00994E63">
                      <w:pPr>
                        <w:pStyle w:val="Default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16.10. </w:t>
                      </w: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od 13:30 hod </w:t>
                      </w:r>
                    </w:p>
                    <w:p w:rsidR="00994E63" w:rsidRDefault="00994E63" w:rsidP="00994E63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994E63" w:rsidRDefault="00994E63" w:rsidP="00994E63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:rsidR="00994E63" w:rsidRDefault="00994E63" w:rsidP="00994E63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:rsidR="00994E63" w:rsidRPr="00994E63" w:rsidRDefault="00994E63" w:rsidP="000C0BAE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:rsidR="003A3382" w:rsidRPr="009D2B7C" w:rsidRDefault="003A3382" w:rsidP="00080819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E04FEA" w:rsidRPr="00B86BDC" w:rsidRDefault="00E04FEA" w:rsidP="00080819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080819" w:rsidRDefault="00080819" w:rsidP="002967D8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B86BDC" w:rsidRPr="00C343E5" w:rsidRDefault="00B86BDC" w:rsidP="002967D8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D13637" w:rsidRDefault="00D13637" w:rsidP="000E2A98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C343E5" w:rsidRPr="00C343E5" w:rsidRDefault="00C343E5" w:rsidP="000E2A98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E2A98" w:rsidRPr="000E2A98" w:rsidRDefault="000E2A98" w:rsidP="0095727A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30375" w:rsidRPr="00E30375" w:rsidRDefault="00E30375" w:rsidP="00E303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E30375" w:rsidRPr="00A63E92" w:rsidRDefault="00E30375" w:rsidP="00E30375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A4140" w:rsidRPr="006D3DA5" w:rsidRDefault="00EA4140" w:rsidP="0095727A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B518DA" w:rsidRDefault="00B518DA" w:rsidP="00B518DA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F2169" w:rsidRPr="00B259DE" w:rsidRDefault="002F2169" w:rsidP="002F2169">
                      <w:pPr>
                        <w:spacing w:after="0" w:line="18" w:lineRule="atLeast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5727A" w:rsidRDefault="0095727A" w:rsidP="0095727A">
                      <w:pPr>
                        <w:spacing w:after="0" w:line="240" w:lineRule="auto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FA58E9" w:rsidRPr="00043A8F" w:rsidRDefault="00FA58E9" w:rsidP="0095727A">
                      <w:pPr>
                        <w:spacing w:after="0" w:line="240" w:lineRule="auto"/>
                        <w:rPr>
                          <w:rFonts w:ascii="Cambria" w:hAnsi="Cambria"/>
                          <w:iCs/>
                          <w:color w:val="auto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59B2" w:rsidRDefault="003059B2" w:rsidP="0095727A">
                      <w:pPr>
                        <w:spacing w:after="0" w:line="240" w:lineRule="auto"/>
                        <w:rPr>
                          <w:rFonts w:ascii="Cambria" w:hAnsi="Cambria"/>
                          <w:color w:val="auto"/>
                          <w:sz w:val="32"/>
                          <w:szCs w:val="32"/>
                        </w:rPr>
                      </w:pPr>
                    </w:p>
                    <w:p w:rsidR="000968DF" w:rsidRDefault="000968DF" w:rsidP="009572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 w:rsidP="009572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968DF" w:rsidRDefault="000968DF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2745E" w:rsidRPr="00E31C56" w:rsidRDefault="00A2745E" w:rsidP="00E31C56">
      <w:pPr>
        <w:pStyle w:val="Bezmezer"/>
        <w:ind w:left="-1134"/>
        <w:jc w:val="both"/>
        <w:rPr>
          <w:rFonts w:ascii="Bookman Old Style" w:hAnsi="Bookman Old Style" w:cs="Arabic Typesetting"/>
          <w:b/>
          <w:i/>
          <w:color w:val="auto"/>
          <w:sz w:val="24"/>
          <w:szCs w:val="24"/>
        </w:rPr>
      </w:pPr>
      <w:r w:rsidRPr="00A2745E">
        <w:rPr>
          <w:rFonts w:ascii="Bookman Old Style" w:hAnsi="Bookman Old Style" w:cs="Arabic Typesetting"/>
          <w:b/>
          <w:i/>
          <w:color w:val="auto"/>
          <w:sz w:val="24"/>
          <w:szCs w:val="24"/>
        </w:rPr>
        <w:t>Vážení a milí klienti,</w:t>
      </w:r>
    </w:p>
    <w:p w:rsid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v říjnu se můžete těšit na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setkání se zpěvačkou paní Yvettou Simonovou, která vystoupí 17.10. od 14:00 hodin přímo v našem domově.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 Věřím, že to bude setkání milé a bude se Vám líbit.</w:t>
      </w: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b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V říjnu se konají volby do Poslanecké sněmovny ČR a to ve dnech 20.10. a 21.10.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 Oficiální volební místnost pro Vás je v ZŠ Stříbrnická, ale již tradičně volební komise zavítá i k nám do domova. Určitě to bude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v pátek 20.10., zřejmě někdy kolem 15:00 hodiny, čas bude vyhlášen rozhlasem (kdo nechce u nás na volební komisi čekat, může jít volit do základní školy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). Volební komise zavítá přímo do pokoje ke klientům, kteří již mají omezenou pohyblivost.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 xml:space="preserve">Volit zde mohou pouze klienti, kteří zde mají trvalé bydliště. </w:t>
      </w: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Víte, že 26.9. proběhlo setkání klientů domova s vedením domova, zápis z tohoto setkání je k dispozici u sociálních pracovnic a ve vrátnici.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Důležitým bodem byla informace o zvýšení úhrad za bydlení od 1.1.2018 a to o 10,-Kč na den.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 Sazebníky úhrad budou vyvěšené na nástěnkách, sociální pracovnice Vám v průběhu prosince přinese k podpisu Dodatek o změně úhrady za bydlení.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Pokud platíte přes účet, je třeba si změnit trvalý příkaz k úhradě – od ledna 2018.</w:t>
      </w: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Z provozních důvodů budeme rušit skladovou místnost v suterénu. Pokud zde máte uskladněné své věci, prosíme o jejich odstranění do 18.10.2017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. Pokud tak neučiníte, odstraní věci naši pracovníci. V této místnosti jsou skladovány většinou věci zcela nepotřebné, neužitečné, které již nikdy nikdo nepoužije. Po domluvě s vedením domova je možné přechodné uskladnění opravdu potřebných věcí, v případě rozumných argumentů Vám určitě vyjdeme vstříc. </w:t>
      </w: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V našem zařízení platí ZÁKAZ KOUŘENÍ VE VŠECH VNITŘNÍCH PROSTORÁCH, TZN. I V OBYTNÝCH JEDNOTKÁCH.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 Žádáme Vás o dodržování tohoto zákazu. Jsme výšková budova a z těchto důvodů je nutné přísně dodržovat protipožární opatření, nemanipulovat s otevřeným ohněm, nepoužívat přímotopy, používat nezávadné elektrické přístroje, prodlužovací kabely apod. – vše řádně zrevidované. Děkujeme za pochopení a respektování tohoto nařízení.</w:t>
      </w:r>
    </w:p>
    <w:p w:rsidR="00E31C56" w:rsidRPr="00E31C56" w:rsidRDefault="00E31C56" w:rsidP="00E31C56">
      <w:pPr>
        <w:pStyle w:val="Bezmezer"/>
        <w:ind w:left="-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Od 1.11. bude pro Vás pravidelné aktivizační programy zajišťovat pracovnice v sociálních službách paní Jarka Horká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 xml:space="preserve">, kterou všichni dobře znáte, protože u nás pracuje již mnoho let. </w:t>
      </w:r>
      <w:r w:rsidRPr="00E31C56">
        <w:rPr>
          <w:rFonts w:ascii="Bookman Old Style" w:hAnsi="Bookman Old Style" w:cs="Arabic Typesetting"/>
          <w:b/>
          <w:color w:val="auto"/>
          <w:sz w:val="24"/>
          <w:szCs w:val="24"/>
        </w:rPr>
        <w:t>Bc. Lucie Filová vykonává od 1.9. činnosti sociální pracovnice. Sociální pracovnice Bc. Michaela Vlček Rybanská je v současné době na mateřské dovolené</w:t>
      </w:r>
      <w:r w:rsidRPr="00E31C56">
        <w:rPr>
          <w:rFonts w:ascii="Bookman Old Style" w:hAnsi="Bookman Old Style" w:cs="Arabic Typesetting"/>
          <w:color w:val="auto"/>
          <w:sz w:val="24"/>
          <w:szCs w:val="24"/>
        </w:rPr>
        <w:t>. Věřím, že tyto organizační změny proběhnou bez problémů a aktivity na které jste byli zvyklí, budou probíha</w:t>
      </w:r>
      <w:r>
        <w:rPr>
          <w:rFonts w:ascii="Bookman Old Style" w:hAnsi="Bookman Old Style" w:cs="Arabic Typesetting"/>
          <w:color w:val="auto"/>
          <w:sz w:val="24"/>
          <w:szCs w:val="24"/>
        </w:rPr>
        <w:t>t i nadále k Vaší spokojenosti.</w:t>
      </w:r>
    </w:p>
    <w:p w:rsidR="00E31C56" w:rsidRDefault="00E31C56" w:rsidP="00E31C56">
      <w:pPr>
        <w:pStyle w:val="Bezmezer"/>
        <w:ind w:left="-1134" w:firstLine="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</w:p>
    <w:p w:rsidR="00E31C56" w:rsidRPr="00E31C56" w:rsidRDefault="00E31C56" w:rsidP="00E31C56">
      <w:pPr>
        <w:pStyle w:val="Bezmezer"/>
        <w:ind w:left="-1134" w:firstLine="1134"/>
        <w:jc w:val="both"/>
        <w:rPr>
          <w:rFonts w:ascii="Bookman Old Style" w:hAnsi="Bookman Old Style" w:cs="Arabic Typesetting"/>
          <w:color w:val="auto"/>
          <w:sz w:val="24"/>
          <w:szCs w:val="24"/>
        </w:rPr>
      </w:pPr>
      <w:r w:rsidRPr="00E31C56">
        <w:rPr>
          <w:rFonts w:ascii="Bookman Old Style" w:hAnsi="Bookman Old Style" w:cs="Arabic Typesetting"/>
          <w:color w:val="auto"/>
          <w:sz w:val="24"/>
          <w:szCs w:val="24"/>
        </w:rPr>
        <w:lastRenderedPageBreak/>
        <w:t>Přeji Vám všem příjemné podzimní dny a hodně zdraví a radosti.</w:t>
      </w:r>
    </w:p>
    <w:p w:rsidR="00E31C56" w:rsidRPr="00E31C56" w:rsidRDefault="00E31C56" w:rsidP="00E31C56">
      <w:pPr>
        <w:pStyle w:val="Bezmezer"/>
        <w:ind w:firstLine="708"/>
        <w:jc w:val="both"/>
        <w:rPr>
          <w:rFonts w:ascii="Bookman Old Style" w:hAnsi="Bookman Old Style" w:cs="Arabic Typesetting"/>
          <w:sz w:val="24"/>
          <w:szCs w:val="24"/>
        </w:rPr>
      </w:pPr>
    </w:p>
    <w:p w:rsidR="00A2745E" w:rsidRPr="00E31C56" w:rsidRDefault="00A2745E" w:rsidP="00E31C56">
      <w:pPr>
        <w:pStyle w:val="Bezmezer"/>
        <w:ind w:left="-1134"/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Pr="00E31C56">
        <w:rPr>
          <w:rFonts w:ascii="Bookman Old Style" w:hAnsi="Bookman Old Style"/>
          <w:color w:val="auto"/>
          <w:sz w:val="24"/>
          <w:szCs w:val="24"/>
        </w:rPr>
        <w:tab/>
      </w:r>
      <w:r w:rsidR="00E31C56">
        <w:rPr>
          <w:rFonts w:ascii="Bookman Old Style" w:hAnsi="Bookman Old Style"/>
          <w:color w:val="auto"/>
          <w:sz w:val="24"/>
          <w:szCs w:val="24"/>
        </w:rPr>
        <w:t xml:space="preserve">                      </w:t>
      </w:r>
      <w:r w:rsidRPr="00E31C56">
        <w:rPr>
          <w:rFonts w:ascii="Bookman Old Style" w:hAnsi="Bookman Old Style"/>
          <w:b/>
          <w:i/>
          <w:color w:val="auto"/>
          <w:sz w:val="24"/>
          <w:szCs w:val="24"/>
        </w:rPr>
        <w:t>Jarmila Nováková, ředitelka DS a AD Orlická</w:t>
      </w:r>
    </w:p>
    <w:p w:rsidR="00FF5DED" w:rsidRDefault="00E31C56" w:rsidP="00FF5DED">
      <w:pPr>
        <w:spacing w:after="0" w:line="240" w:lineRule="auto"/>
        <w:ind w:left="-993"/>
        <w:jc w:val="both"/>
        <w:rPr>
          <w:rFonts w:ascii="Bookman Old Style" w:hAnsi="Bookman Old Style"/>
          <w:noProof/>
          <w:color w:val="auto"/>
          <w:sz w:val="26"/>
          <w:szCs w:val="26"/>
          <w:lang w:eastAsia="cs-CZ"/>
        </w:rPr>
      </w:pPr>
      <w:r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990600</wp:posOffset>
            </wp:positionV>
            <wp:extent cx="2513965" cy="1676400"/>
            <wp:effectExtent l="0" t="0" r="63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35E" w:rsidRPr="0010235E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</w:t>
      </w:r>
    </w:p>
    <w:p w:rsidR="00E1105D" w:rsidRDefault="00043A8F" w:rsidP="00E1105D">
      <w:pPr>
        <w:spacing w:after="0" w:line="240" w:lineRule="auto"/>
        <w:ind w:left="-1134"/>
        <w:jc w:val="both"/>
        <w:rPr>
          <w:rFonts w:ascii="Bookman Old Style" w:hAnsi="Bookman Old Style"/>
          <w:noProof/>
          <w:color w:val="auto"/>
          <w:sz w:val="26"/>
          <w:szCs w:val="26"/>
          <w:lang w:eastAsia="cs-CZ"/>
        </w:rPr>
      </w:pPr>
      <w:r>
        <w:rPr>
          <w:rFonts w:ascii="Bookman Old Style" w:hAnsi="Bookman Old Style"/>
          <w:b/>
          <w:noProof/>
          <w:color w:val="auto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123825</wp:posOffset>
                </wp:positionV>
                <wp:extent cx="2116455" cy="10515600"/>
                <wp:effectExtent l="76200" t="76200" r="17145" b="1905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0515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bg2">
                              <a:lumMod val="10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994E63" w:rsidRPr="007C1AC8" w:rsidRDefault="00994E63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ŠŮLE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994E63" w:rsidRPr="007C1AC8" w:rsidRDefault="00994E63" w:rsidP="00994E63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23.10. </w:t>
                            </w: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od 13:30 hod </w:t>
                            </w:r>
                          </w:p>
                          <w:p w:rsidR="00994E63" w:rsidRPr="007C1AC8" w:rsidRDefault="00994E63" w:rsidP="00994E63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5503B5" w:rsidRPr="007C1AC8" w:rsidRDefault="005503B5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KAVÁRNA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5503B5" w:rsidRPr="007C1AC8" w:rsidRDefault="00994E63" w:rsidP="005503B5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19.10.</w:t>
                            </w:r>
                            <w:r w:rsidR="005503B5"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od 13:30 hod</w:t>
                            </w:r>
                          </w:p>
                          <w:p w:rsidR="005503B5" w:rsidRPr="007C1AC8" w:rsidRDefault="005503B5" w:rsidP="005503B5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3A3382" w:rsidRPr="003A3382" w:rsidRDefault="003A3382" w:rsidP="003A3382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3A3382" w:rsidRPr="007C1AC8" w:rsidRDefault="003A3382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BINGO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3A3382" w:rsidRPr="007C1AC8" w:rsidRDefault="00994E63" w:rsidP="003A33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5.10.</w:t>
                            </w:r>
                            <w:r w:rsidR="005503B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3382"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>od 10:00 h</w:t>
                            </w:r>
                            <w:r w:rsidR="00847C6B">
                              <w:rPr>
                                <w:color w:val="auto"/>
                                <w:sz w:val="26"/>
                                <w:szCs w:val="26"/>
                              </w:rPr>
                              <w:t>od</w:t>
                            </w:r>
                            <w:r w:rsidR="003A3382"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A3382" w:rsidRPr="007C1AC8" w:rsidRDefault="003A3382" w:rsidP="003A3382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>na O1, 12. p</w:t>
                            </w:r>
                          </w:p>
                          <w:p w:rsidR="00FE7DF4" w:rsidRPr="003A3382" w:rsidRDefault="00FE7DF4" w:rsidP="00FE7DF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6F48A8" w:rsidRPr="007C1AC8" w:rsidRDefault="006F48A8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KUŽELKY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6F48A8" w:rsidRPr="007C1AC8" w:rsidRDefault="00994E63" w:rsidP="006F48A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30.10. </w:t>
                            </w:r>
                            <w:r w:rsidR="006F48A8"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od 13:30 hod </w:t>
                            </w:r>
                          </w:p>
                          <w:p w:rsidR="006F48A8" w:rsidRPr="007C1AC8" w:rsidRDefault="006F48A8" w:rsidP="006F48A8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na O1, 12. p. </w:t>
                            </w:r>
                          </w:p>
                          <w:p w:rsidR="00D802C0" w:rsidRDefault="00D802C0" w:rsidP="00D802C0">
                            <w:pPr>
                              <w:spacing w:after="0" w:line="10" w:lineRule="atLeast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451AE" w:rsidRPr="007C1AC8" w:rsidRDefault="00B2661D" w:rsidP="00B33568">
                            <w:pPr>
                              <w:shd w:val="clear" w:color="auto" w:fill="FFC000"/>
                              <w:spacing w:after="0" w:line="18" w:lineRule="atLeast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C1AC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BOHOSLUŽBA:</w:t>
                            </w:r>
                          </w:p>
                          <w:p w:rsidR="00530208" w:rsidRPr="007C1AC8" w:rsidRDefault="00994E63" w:rsidP="00C826AD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  <w:t>20.10.</w:t>
                            </w:r>
                            <w:r w:rsidR="00B2661D" w:rsidRPr="007C1AC8"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od 16:00 hod</w:t>
                            </w:r>
                          </w:p>
                          <w:p w:rsidR="007C1AC8" w:rsidRDefault="00AF55DD" w:rsidP="00C826AD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na O1, 12. p., </w:t>
                            </w:r>
                          </w:p>
                          <w:p w:rsidR="00B2661D" w:rsidRPr="007C1AC8" w:rsidRDefault="007C1AC8" w:rsidP="00C826AD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6"/>
                                <w:szCs w:val="26"/>
                              </w:rPr>
                              <w:t>v meditační místnosti</w:t>
                            </w:r>
                          </w:p>
                          <w:p w:rsidR="005503B5" w:rsidRPr="00BB1D31" w:rsidRDefault="005503B5" w:rsidP="00960BA5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77B46" w:rsidRPr="007C1AC8" w:rsidRDefault="00A77B46" w:rsidP="00B33568">
                            <w:pPr>
                              <w:pStyle w:val="Default"/>
                              <w:shd w:val="clear" w:color="auto" w:fill="FFC00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PEDIKÚRA</w:t>
                            </w:r>
                            <w:r w:rsidRPr="007C1AC8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77B46" w:rsidRPr="007C1AC8" w:rsidRDefault="00A77B46" w:rsidP="00A77B46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bCs/>
                                <w:color w:val="auto"/>
                                <w:sz w:val="26"/>
                                <w:szCs w:val="26"/>
                              </w:rPr>
                              <w:t>- O1 a O3 dopoledne</w:t>
                            </w:r>
                          </w:p>
                          <w:p w:rsidR="00A77B46" w:rsidRPr="007C1AC8" w:rsidRDefault="00A77B46" w:rsidP="00A77B46">
                            <w:pPr>
                              <w:pStyle w:val="Defaul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- dle objednávek na vrátnicích </w:t>
                            </w:r>
                          </w:p>
                          <w:p w:rsidR="00A77B46" w:rsidRDefault="00A77B46" w:rsidP="00A77B46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A77B46" w:rsidRPr="007C1AC8" w:rsidRDefault="00A77B46" w:rsidP="00B33568">
                            <w:pPr>
                              <w:pStyle w:val="Default"/>
                              <w:shd w:val="clear" w:color="auto" w:fill="FFC000"/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Prodej cukrovinek</w:t>
                            </w:r>
                            <w:r w:rsidRPr="007C1AC8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77B46" w:rsidRDefault="00A77B46" w:rsidP="00A77B46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A77B46" w:rsidRPr="007C1AC8" w:rsidRDefault="00A77B46" w:rsidP="00B33568">
                            <w:pPr>
                              <w:pStyle w:val="Default"/>
                              <w:shd w:val="clear" w:color="auto" w:fill="FFC000"/>
                              <w:rPr>
                                <w:rFonts w:cstheme="majorBidi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C1AC8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Prodej oděvů, obuvi</w:t>
                            </w:r>
                            <w:r w:rsidRPr="007C1AC8">
                              <w:rPr>
                                <w:rFonts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E2340F" w:rsidRPr="008A65E8" w:rsidRDefault="00E2340F" w:rsidP="00E2340F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3F1BE4" w:rsidRDefault="003F1BE4" w:rsidP="00E2340F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33568" w:rsidRDefault="00B33568" w:rsidP="00B33568">
                            <w:pPr>
                              <w:shd w:val="clear" w:color="auto" w:fill="FFC000"/>
                              <w:spacing w:after="0" w:line="18" w:lineRule="atLeas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33568"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4"/>
                                <w:szCs w:val="24"/>
                              </w:rPr>
                              <w:t>3.10. od 8,30 hod</w:t>
                            </w:r>
                            <w:r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 se uskuteční exkurze </w:t>
                            </w:r>
                          </w:p>
                          <w:p w:rsidR="00B33568" w:rsidRDefault="00B33568" w:rsidP="00B33568">
                            <w:pPr>
                              <w:shd w:val="clear" w:color="auto" w:fill="FFC000"/>
                              <w:spacing w:after="0" w:line="18" w:lineRule="atLeas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</w:rPr>
                              <w:t xml:space="preserve">do Muzea ÚL v rámci </w:t>
                            </w:r>
                            <w:r w:rsidRPr="00B33568"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4"/>
                                <w:szCs w:val="24"/>
                              </w:rPr>
                              <w:t>Mezinárodního dne seniorů</w:t>
                            </w:r>
                          </w:p>
                          <w:p w:rsidR="003C1F48" w:rsidRPr="0030783D" w:rsidRDefault="003C1F48" w:rsidP="00E2340F">
                            <w:pPr>
                              <w:spacing w:after="0" w:line="18" w:lineRule="atLeast"/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420.6pt;margin-top:9.75pt;width:166.65pt;height:82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" o:allowincell="f" fillcolor="#ff9" strokecolor="#f96" strokeweight=".25pt">
                <v:shadow on="t" type="double" color="#f8f8f8 [3214]" opacity=".5" color2="shadow add(102)" offset="-3pt,-3pt" offset2="-6pt,-6pt"/>
                <v:textbox inset="10.8pt,7.2pt,10.8pt,7.2pt">
                  <w:txbxContent>
                    <w:p w:rsidR="00994E63" w:rsidRPr="007C1AC8" w:rsidRDefault="00994E63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ŠŮLE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994E63" w:rsidRPr="007C1AC8" w:rsidRDefault="00994E63" w:rsidP="00994E63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23.10. </w:t>
                      </w: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od 13:30 hod </w:t>
                      </w:r>
                    </w:p>
                    <w:p w:rsidR="00994E63" w:rsidRPr="007C1AC8" w:rsidRDefault="00994E63" w:rsidP="00994E63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5503B5" w:rsidRPr="007C1AC8" w:rsidRDefault="005503B5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KAVÁRNA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5503B5" w:rsidRPr="007C1AC8" w:rsidRDefault="00994E63" w:rsidP="005503B5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19.10.</w:t>
                      </w:r>
                      <w:r w:rsidR="005503B5"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 od 13:30 hod</w:t>
                      </w:r>
                    </w:p>
                    <w:p w:rsidR="005503B5" w:rsidRPr="007C1AC8" w:rsidRDefault="005503B5" w:rsidP="005503B5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3A3382" w:rsidRPr="003A3382" w:rsidRDefault="003A3382" w:rsidP="003A3382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3A3382" w:rsidRPr="007C1AC8" w:rsidRDefault="003A3382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BINGO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3A3382" w:rsidRPr="007C1AC8" w:rsidRDefault="00994E63" w:rsidP="003A33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5.10.</w:t>
                      </w:r>
                      <w:r w:rsidR="005503B5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3A3382" w:rsidRPr="007C1AC8">
                        <w:rPr>
                          <w:color w:val="auto"/>
                          <w:sz w:val="26"/>
                          <w:szCs w:val="26"/>
                        </w:rPr>
                        <w:t>od 10:00 h</w:t>
                      </w:r>
                      <w:r w:rsidR="00847C6B">
                        <w:rPr>
                          <w:color w:val="auto"/>
                          <w:sz w:val="26"/>
                          <w:szCs w:val="26"/>
                        </w:rPr>
                        <w:t>od</w:t>
                      </w:r>
                      <w:r w:rsidR="003A3382"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A3382" w:rsidRPr="007C1AC8" w:rsidRDefault="003A3382" w:rsidP="003A3382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>na O1, 12. p</w:t>
                      </w:r>
                    </w:p>
                    <w:p w:rsidR="00FE7DF4" w:rsidRPr="003A3382" w:rsidRDefault="00FE7DF4" w:rsidP="00FE7DF4">
                      <w:pPr>
                        <w:pStyle w:val="Default"/>
                        <w:rPr>
                          <w:b/>
                          <w:bCs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  <w:p w:rsidR="006F48A8" w:rsidRPr="007C1AC8" w:rsidRDefault="006F48A8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KUŽELKY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6F48A8" w:rsidRPr="007C1AC8" w:rsidRDefault="00994E63" w:rsidP="006F48A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30.10. </w:t>
                      </w:r>
                      <w:r w:rsidR="006F48A8"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od 13:30 hod </w:t>
                      </w:r>
                    </w:p>
                    <w:p w:rsidR="006F48A8" w:rsidRPr="007C1AC8" w:rsidRDefault="006F48A8" w:rsidP="006F48A8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na O1, 12. p. </w:t>
                      </w:r>
                    </w:p>
                    <w:p w:rsidR="00D802C0" w:rsidRDefault="00D802C0" w:rsidP="00D802C0">
                      <w:pPr>
                        <w:spacing w:after="0" w:line="10" w:lineRule="atLeast"/>
                        <w:rPr>
                          <w:rFonts w:ascii="Bookman Old Style" w:hAnsi="Bookman Old Style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:rsidR="00C451AE" w:rsidRPr="007C1AC8" w:rsidRDefault="00B2661D" w:rsidP="00B33568">
                      <w:pPr>
                        <w:shd w:val="clear" w:color="auto" w:fill="FFC000"/>
                        <w:spacing w:after="0" w:line="18" w:lineRule="atLeast"/>
                        <w:rPr>
                          <w:rFonts w:ascii="Bookman Old Style" w:hAnsi="Bookman Old Styl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7C1AC8">
                        <w:rPr>
                          <w:rFonts w:ascii="Bookman Old Style" w:hAnsi="Bookman Old Styl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BOHOSLUŽBA:</w:t>
                      </w:r>
                    </w:p>
                    <w:p w:rsidR="00530208" w:rsidRPr="007C1AC8" w:rsidRDefault="00994E63" w:rsidP="00C826AD">
                      <w:pPr>
                        <w:spacing w:after="0" w:line="18" w:lineRule="atLeast"/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  <w:t>20.10.</w:t>
                      </w:r>
                      <w:r w:rsidR="00B2661D" w:rsidRPr="007C1AC8"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  <w:t xml:space="preserve"> od 16:00 hod</w:t>
                      </w:r>
                    </w:p>
                    <w:p w:rsidR="007C1AC8" w:rsidRDefault="00AF55DD" w:rsidP="00C826AD">
                      <w:pPr>
                        <w:spacing w:after="0" w:line="18" w:lineRule="atLeast"/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  <w:r w:rsidRPr="007C1AC8"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  <w:t xml:space="preserve">na O1, 12. p., </w:t>
                      </w:r>
                    </w:p>
                    <w:p w:rsidR="00B2661D" w:rsidRPr="007C1AC8" w:rsidRDefault="007C1AC8" w:rsidP="00C826AD">
                      <w:pPr>
                        <w:spacing w:after="0" w:line="18" w:lineRule="atLeast"/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6"/>
                          <w:szCs w:val="26"/>
                        </w:rPr>
                        <w:t>v meditační místnosti</w:t>
                      </w:r>
                    </w:p>
                    <w:p w:rsidR="005503B5" w:rsidRPr="00BB1D31" w:rsidRDefault="005503B5" w:rsidP="00960BA5">
                      <w:pPr>
                        <w:spacing w:after="0" w:line="18" w:lineRule="atLeast"/>
                        <w:rPr>
                          <w:rFonts w:ascii="Bookman Old Style" w:hAnsi="Bookman Old Style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:rsidR="00A77B46" w:rsidRPr="007C1AC8" w:rsidRDefault="00A77B46" w:rsidP="00B33568">
                      <w:pPr>
                        <w:pStyle w:val="Default"/>
                        <w:shd w:val="clear" w:color="auto" w:fill="FFC00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PEDIKÚRA</w:t>
                      </w:r>
                      <w:r w:rsidRPr="007C1AC8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77B46" w:rsidRPr="007C1AC8" w:rsidRDefault="00A77B46" w:rsidP="00A77B46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bCs/>
                          <w:color w:val="auto"/>
                          <w:sz w:val="26"/>
                          <w:szCs w:val="26"/>
                        </w:rPr>
                        <w:t>- O1 a O3 dopoledne</w:t>
                      </w:r>
                    </w:p>
                    <w:p w:rsidR="00A77B46" w:rsidRPr="007C1AC8" w:rsidRDefault="00A77B46" w:rsidP="00A77B46">
                      <w:pPr>
                        <w:pStyle w:val="Defaul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color w:val="auto"/>
                          <w:sz w:val="26"/>
                          <w:szCs w:val="26"/>
                        </w:rPr>
                        <w:t xml:space="preserve">- dle objednávek na vrátnicích </w:t>
                      </w:r>
                    </w:p>
                    <w:p w:rsidR="00A77B46" w:rsidRDefault="00A77B46" w:rsidP="00A77B46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A77B46" w:rsidRPr="007C1AC8" w:rsidRDefault="00A77B46" w:rsidP="00B33568">
                      <w:pPr>
                        <w:pStyle w:val="Default"/>
                        <w:shd w:val="clear" w:color="auto" w:fill="FFC000"/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Prodej cukrovinek</w:t>
                      </w:r>
                      <w:r w:rsidRPr="007C1AC8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77B46" w:rsidRDefault="00A77B46" w:rsidP="00A77B46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A77B46" w:rsidRPr="007C1AC8" w:rsidRDefault="00A77B46" w:rsidP="00B33568">
                      <w:pPr>
                        <w:pStyle w:val="Default"/>
                        <w:shd w:val="clear" w:color="auto" w:fill="FFC000"/>
                        <w:rPr>
                          <w:rFonts w:cstheme="majorBidi"/>
                          <w:color w:val="auto"/>
                          <w:sz w:val="26"/>
                          <w:szCs w:val="26"/>
                        </w:rPr>
                      </w:pPr>
                      <w:r w:rsidRPr="007C1AC8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  <w:t>Prodej oděvů, obuvi</w:t>
                      </w:r>
                      <w:r w:rsidRPr="007C1AC8">
                        <w:rPr>
                          <w:rFonts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E2340F" w:rsidRPr="008A65E8" w:rsidRDefault="00E2340F" w:rsidP="00E2340F">
                      <w:pPr>
                        <w:pStyle w:val="Default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3F1BE4" w:rsidRDefault="003F1BE4" w:rsidP="00E2340F">
                      <w:pPr>
                        <w:spacing w:after="0" w:line="18" w:lineRule="atLeast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</w:p>
                    <w:p w:rsidR="00B33568" w:rsidRDefault="00B33568" w:rsidP="00B33568">
                      <w:pPr>
                        <w:shd w:val="clear" w:color="auto" w:fill="FFC000"/>
                        <w:spacing w:after="0" w:line="18" w:lineRule="atLeast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 w:rsidRPr="00B33568">
                        <w:rPr>
                          <w:rFonts w:ascii="Bookman Old Style" w:hAnsi="Bookman Old Style"/>
                          <w:b/>
                          <w:color w:val="auto"/>
                          <w:sz w:val="24"/>
                          <w:szCs w:val="24"/>
                        </w:rPr>
                        <w:t>3.10. od 8,30 hod</w:t>
                      </w:r>
                      <w:r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 se uskuteční exkurze </w:t>
                      </w:r>
                    </w:p>
                    <w:p w:rsidR="00B33568" w:rsidRDefault="00B33568" w:rsidP="00B33568">
                      <w:pPr>
                        <w:shd w:val="clear" w:color="auto" w:fill="FFC000"/>
                        <w:spacing w:after="0" w:line="18" w:lineRule="atLeast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</w:rPr>
                        <w:t xml:space="preserve">do Muzea ÚL v rámci </w:t>
                      </w:r>
                      <w:r w:rsidRPr="00B33568">
                        <w:rPr>
                          <w:rFonts w:ascii="Bookman Old Style" w:hAnsi="Bookman Old Style"/>
                          <w:b/>
                          <w:color w:val="auto"/>
                          <w:sz w:val="24"/>
                          <w:szCs w:val="24"/>
                        </w:rPr>
                        <w:t>Mezinárodního dne seniorů</w:t>
                      </w:r>
                    </w:p>
                    <w:p w:rsidR="003C1F48" w:rsidRPr="0030783D" w:rsidRDefault="003C1F48" w:rsidP="00E2340F">
                      <w:pPr>
                        <w:spacing w:after="0" w:line="18" w:lineRule="atLeast"/>
                        <w:rPr>
                          <w:rFonts w:ascii="Bookman Old Style" w:hAnsi="Bookman Old Style"/>
                          <w:b/>
                          <w:color w:val="auto"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C4408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>Dne 6.9. se v Domově pro seniory Dobětice k</w:t>
      </w:r>
      <w:r w:rsidR="00FF5DE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>o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nal tradiční 10. ročník </w:t>
      </w:r>
      <w:r w:rsidR="00E1105D"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>,,Dobětické halali</w:t>
      </w:r>
      <w:r w:rsidR="003C4408"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>“</w:t>
      </w:r>
      <w:r w:rsidR="00E1105D"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>.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Tato akce se nesla v duchu lesní a lovecké tématiky, čemuž odpovídaly i dané soutěžní disciplíny.</w:t>
      </w:r>
      <w:r w:rsidR="00FF5DE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Naše družstvo po boku dětí z MŠ </w:t>
      </w:r>
      <w:r w:rsidR="00F8772A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Dobětice 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se umístilo na krásném pátém místě. </w:t>
      </w:r>
      <w:r w:rsidR="00FF5DE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Nechybělo ani bohaté občerstvení a příjemná hudba. Náš 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>,,</w:t>
      </w:r>
      <w:r w:rsidR="00FF5DE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>Domov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>“</w:t>
      </w:r>
      <w:r w:rsidR="00FF5DE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reprezentovaly: paní Sikorová, paní Honomichlová a paní Froňková. Všem se to moc líbilo.</w:t>
      </w:r>
    </w:p>
    <w:p w:rsidR="0010235E" w:rsidRDefault="00E31C56" w:rsidP="005D178F">
      <w:pPr>
        <w:pStyle w:val="Bezmezer"/>
        <w:ind w:left="-993"/>
        <w:jc w:val="both"/>
        <w:rPr>
          <w:rFonts w:ascii="Bookman Old Style" w:hAnsi="Bookman Old Style"/>
          <w:noProof/>
          <w:color w:val="auto"/>
          <w:sz w:val="26"/>
          <w:szCs w:val="26"/>
          <w:lang w:eastAsia="cs-CZ"/>
        </w:rPr>
      </w:pPr>
      <w:r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238125</wp:posOffset>
            </wp:positionH>
            <wp:positionV relativeFrom="margin">
              <wp:posOffset>3695700</wp:posOffset>
            </wp:positionV>
            <wp:extent cx="2590800" cy="17278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9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7C4" w:rsidRDefault="00983E69" w:rsidP="006E67C4">
      <w:pPr>
        <w:pStyle w:val="Bezmezer"/>
        <w:ind w:left="-993"/>
        <w:jc w:val="both"/>
        <w:rPr>
          <w:rFonts w:ascii="Bookman Old Style" w:hAnsi="Bookman Old Style"/>
          <w:noProof/>
          <w:color w:val="auto"/>
          <w:sz w:val="26"/>
          <w:szCs w:val="26"/>
          <w:lang w:eastAsia="cs-CZ"/>
        </w:rPr>
      </w:pPr>
      <w:r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Ve středu 20.9. jsme se v Domově pro seniory Bukov v rámci </w:t>
      </w:r>
      <w:r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>EVROPSKÉHO TÝDNE</w:t>
      </w:r>
      <w:r w:rsidR="00E1105D"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 xml:space="preserve"> MOBILITY</w:t>
      </w:r>
      <w:r w:rsidR="00E1105D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zůčastnili akce BROŽE </w:t>
      </w:r>
      <w:r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Z ORGANZY aneb šik v každém věku. Akce byla zaměřena na tvůrčí činnost a kadý si mohl odnést svůj vlastní </w:t>
      </w:r>
      <w:r w:rsidR="00E31C56"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                   </w:t>
      </w:r>
      <w:r>
        <w:rPr>
          <w:rFonts w:ascii="Bookman Old Style" w:hAnsi="Bookman Old Style"/>
          <w:noProof/>
          <w:color w:val="auto"/>
          <w:sz w:val="26"/>
          <w:szCs w:val="26"/>
          <w:lang w:eastAsia="cs-CZ"/>
        </w:rPr>
        <w:t xml:space="preserve">originální výrobek – krásnou brož. </w:t>
      </w:r>
    </w:p>
    <w:p w:rsidR="00616BC3" w:rsidRDefault="00616BC3" w:rsidP="006E67C4">
      <w:pPr>
        <w:pStyle w:val="Bezmezer"/>
        <w:ind w:left="-993"/>
        <w:jc w:val="both"/>
        <w:rPr>
          <w:rFonts w:ascii="Bookman Old Style" w:hAnsi="Bookman Old Style"/>
          <w:noProof/>
          <w:color w:val="auto"/>
          <w:sz w:val="26"/>
          <w:szCs w:val="26"/>
          <w:lang w:eastAsia="cs-CZ"/>
        </w:rPr>
      </w:pPr>
    </w:p>
    <w:p w:rsidR="006E67C4" w:rsidRPr="007D4186" w:rsidRDefault="006E67C4" w:rsidP="00616BC3">
      <w:pPr>
        <w:pStyle w:val="Bezmezer"/>
        <w:ind w:left="-993"/>
        <w:jc w:val="both"/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</w:pPr>
      <w:r w:rsidRPr="007D4186">
        <w:rPr>
          <w:rFonts w:ascii="Bookman Old Style" w:hAnsi="Bookman Old Style"/>
          <w:b/>
          <w:noProof/>
          <w:color w:val="auto"/>
          <w:sz w:val="26"/>
          <w:szCs w:val="26"/>
          <w:lang w:eastAsia="cs-CZ"/>
        </w:rPr>
        <w:t>Informace:</w:t>
      </w:r>
    </w:p>
    <w:p w:rsidR="000A37A5" w:rsidRDefault="007D4186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  <w:r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Dne </w:t>
      </w:r>
      <w:r w:rsidRPr="007D4186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28. 10. 2017</w:t>
      </w:r>
      <w:r w:rsidR="006E67C4" w:rsidRPr="006E67C4"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 je státní svátek „Den vzniku samostatného Československého státu“</w:t>
      </w:r>
      <w:r w:rsidR="00E1105D"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 v r. 1918.</w:t>
      </w:r>
    </w:p>
    <w:p w:rsidR="00616BC3" w:rsidRDefault="00616BC3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/>
          <w:bCs/>
          <w:color w:val="000000"/>
          <w:sz w:val="26"/>
          <w:szCs w:val="26"/>
        </w:rPr>
      </w:pPr>
    </w:p>
    <w:p w:rsidR="00E1105D" w:rsidRDefault="00616BC3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Dne 14.11.2017 </w:t>
      </w:r>
      <w:r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bude </w:t>
      </w:r>
      <w:r w:rsidR="00E1105D" w:rsidRPr="00616BC3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Svoz objemného odpadu</w:t>
      </w:r>
      <w:r w:rsidR="00E1105D"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 v</w:t>
      </w:r>
      <w:r>
        <w:rPr>
          <w:rFonts w:ascii="Bookman Old Style" w:hAnsi="Bookman Old Style" w:cs="Bookman Old Style"/>
          <w:bCs/>
          <w:color w:val="000000"/>
          <w:sz w:val="26"/>
          <w:szCs w:val="26"/>
        </w:rPr>
        <w:t> ulici Orlická</w:t>
      </w:r>
      <w:r w:rsidR="007D4186">
        <w:rPr>
          <w:rFonts w:ascii="Bookman Old Style" w:hAnsi="Bookman Old Style" w:cs="Bookman Old Style"/>
          <w:bCs/>
          <w:color w:val="000000"/>
          <w:sz w:val="26"/>
          <w:szCs w:val="26"/>
        </w:rPr>
        <w:t>.</w:t>
      </w:r>
    </w:p>
    <w:p w:rsidR="00616BC3" w:rsidRDefault="00616BC3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/>
          <w:bCs/>
          <w:color w:val="000000"/>
          <w:sz w:val="26"/>
          <w:szCs w:val="26"/>
        </w:rPr>
      </w:pPr>
    </w:p>
    <w:p w:rsidR="00A67DAE" w:rsidRDefault="00A67DAE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  <w:r w:rsidRPr="00A67DAE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Dne 20. 10. a 21.10. se budou konat volby do Poslanecké sněmovny Parlamentu ČR</w:t>
      </w:r>
      <w:r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 ( v DS Orlická budou moci volit uživatelé s trvalým bydlištěm </w:t>
      </w:r>
      <w:r w:rsidRPr="00A67DAE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v pátek 20.10. v 15 hodin</w:t>
      </w:r>
      <w:r>
        <w:rPr>
          <w:rFonts w:ascii="Bookman Old Style" w:hAnsi="Bookman Old Style" w:cs="Bookman Old Style"/>
          <w:bCs/>
          <w:color w:val="000000"/>
          <w:sz w:val="26"/>
          <w:szCs w:val="26"/>
        </w:rPr>
        <w:t xml:space="preserve">, uživatelé </w:t>
      </w:r>
      <w:r w:rsidRPr="00E31C56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s jiným trvalým bydlištěm si mohou požádat do 10.10. u sociální pracovnice o zařazení do volební listiny)</w:t>
      </w:r>
    </w:p>
    <w:p w:rsidR="00A67DAE" w:rsidRDefault="00A67DAE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</w:p>
    <w:p w:rsidR="00A67DAE" w:rsidRDefault="00315C74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Dne 17</w:t>
      </w:r>
      <w:bookmarkStart w:id="0" w:name="_GoBack"/>
      <w:bookmarkEnd w:id="0"/>
      <w:r w:rsidR="00A67DAE" w:rsidRPr="00A67DAE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.10. </w:t>
      </w:r>
      <w:r w:rsidR="00E31C56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od 14h. na Orlické 1 v klubovně se bude konat </w:t>
      </w:r>
      <w:r w:rsidR="00A67DAE" w:rsidRPr="00A67DAE"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>kulturní vystoupení p. Simonové</w:t>
      </w:r>
      <w:r w:rsidR="00A67DAE">
        <w:rPr>
          <w:rFonts w:ascii="Bookman Old Style" w:hAnsi="Bookman Old Style" w:cs="Bookman Old Style"/>
          <w:bCs/>
          <w:color w:val="000000"/>
          <w:sz w:val="26"/>
          <w:szCs w:val="26"/>
        </w:rPr>
        <w:t>, bližší informace budou na nástěnkách.</w:t>
      </w:r>
    </w:p>
    <w:p w:rsidR="00A67DAE" w:rsidRDefault="00A67DAE" w:rsidP="00A67DAE">
      <w:pPr>
        <w:tabs>
          <w:tab w:val="left" w:pos="9072"/>
        </w:tabs>
        <w:spacing w:after="0" w:line="240" w:lineRule="auto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</w:p>
    <w:p w:rsidR="00E1105D" w:rsidRDefault="00E1105D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Bookman Old Style"/>
          <w:bCs/>
          <w:color w:val="000000"/>
          <w:sz w:val="26"/>
          <w:szCs w:val="26"/>
        </w:rPr>
      </w:pPr>
    </w:p>
    <w:p w:rsidR="00E1105D" w:rsidRPr="006E67C4" w:rsidRDefault="00E1105D" w:rsidP="006E67C4">
      <w:pPr>
        <w:tabs>
          <w:tab w:val="left" w:pos="9072"/>
        </w:tabs>
        <w:spacing w:after="0" w:line="240" w:lineRule="auto"/>
        <w:ind w:left="-1134"/>
        <w:jc w:val="both"/>
        <w:rPr>
          <w:rFonts w:ascii="Bookman Old Style" w:hAnsi="Bookman Old Style" w:cs="Times New Roman"/>
          <w:color w:val="auto"/>
          <w:sz w:val="26"/>
          <w:szCs w:val="26"/>
        </w:rPr>
      </w:pPr>
    </w:p>
    <w:sectPr w:rsidR="00E1105D" w:rsidRPr="006E67C4" w:rsidSect="00A315C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96" w:rsidRDefault="00630496" w:rsidP="000A25CF">
      <w:pPr>
        <w:spacing w:after="0" w:line="240" w:lineRule="auto"/>
      </w:pPr>
      <w:r>
        <w:separator/>
      </w:r>
    </w:p>
  </w:endnote>
  <w:endnote w:type="continuationSeparator" w:id="0">
    <w:p w:rsidR="00630496" w:rsidRDefault="00630496" w:rsidP="000A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96" w:rsidRDefault="00630496" w:rsidP="000A25CF">
      <w:pPr>
        <w:spacing w:after="0" w:line="240" w:lineRule="auto"/>
      </w:pPr>
      <w:r>
        <w:separator/>
      </w:r>
    </w:p>
  </w:footnote>
  <w:footnote w:type="continuationSeparator" w:id="0">
    <w:p w:rsidR="00630496" w:rsidRDefault="00630496" w:rsidP="000A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" o:bullet="t">
        <v:imagedata r:id="rId1" o:title="BD14513_"/>
      </v:shape>
    </w:pict>
  </w:numPicBullet>
  <w:numPicBullet w:numPicBulletId="1">
    <w:pict>
      <v:shape id="_x0000_i1029" type="#_x0000_t75" style="width:14.25pt;height:14.25pt;visibility:visible" o:bullet="t">
        <v:imagedata r:id="rId2" o:title="MP900439234[1]"/>
      </v:shape>
    </w:pict>
  </w:numPicBullet>
  <w:abstractNum w:abstractNumId="0" w15:restartNumberingAfterBreak="0">
    <w:nsid w:val="FFFFFF89"/>
    <w:multiLevelType w:val="singleLevel"/>
    <w:tmpl w:val="A4F842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5E98"/>
    <w:multiLevelType w:val="hybridMultilevel"/>
    <w:tmpl w:val="9F142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9D4"/>
    <w:multiLevelType w:val="hybridMultilevel"/>
    <w:tmpl w:val="B88C5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B26"/>
    <w:multiLevelType w:val="hybridMultilevel"/>
    <w:tmpl w:val="A90E0068"/>
    <w:lvl w:ilvl="0" w:tplc="FA4E2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67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2B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2F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4F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41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A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4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21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6B470E"/>
    <w:multiLevelType w:val="hybridMultilevel"/>
    <w:tmpl w:val="4F864B92"/>
    <w:lvl w:ilvl="0" w:tplc="73CCE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2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E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4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8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AD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0A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3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0278BA"/>
    <w:multiLevelType w:val="hybridMultilevel"/>
    <w:tmpl w:val="BD2E2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0E3"/>
    <w:multiLevelType w:val="hybridMultilevel"/>
    <w:tmpl w:val="9EE65064"/>
    <w:lvl w:ilvl="0" w:tplc="91F4CE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44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02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C2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5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C5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A0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C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A61D92"/>
    <w:multiLevelType w:val="hybridMultilevel"/>
    <w:tmpl w:val="B030B274"/>
    <w:lvl w:ilvl="0" w:tplc="4E0A56A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656B"/>
    <w:multiLevelType w:val="hybridMultilevel"/>
    <w:tmpl w:val="2EC6CEC4"/>
    <w:lvl w:ilvl="0" w:tplc="D0A85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01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C1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A0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A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82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763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E9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09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49">
      <o:colormru v:ext="edit" colors="#ff9,#6cf,#f96,#f30,#0db368,#05bbb2,#969696,#006b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6D"/>
    <w:rsid w:val="000007BC"/>
    <w:rsid w:val="000008C2"/>
    <w:rsid w:val="00002B15"/>
    <w:rsid w:val="00002E4A"/>
    <w:rsid w:val="000037FB"/>
    <w:rsid w:val="00004B7A"/>
    <w:rsid w:val="00007099"/>
    <w:rsid w:val="00011AF3"/>
    <w:rsid w:val="000126D2"/>
    <w:rsid w:val="00013B7F"/>
    <w:rsid w:val="00017648"/>
    <w:rsid w:val="00020EAE"/>
    <w:rsid w:val="00036CC7"/>
    <w:rsid w:val="00040299"/>
    <w:rsid w:val="0004101D"/>
    <w:rsid w:val="00043A8F"/>
    <w:rsid w:val="00046C4B"/>
    <w:rsid w:val="00050C1C"/>
    <w:rsid w:val="00050D98"/>
    <w:rsid w:val="00052116"/>
    <w:rsid w:val="000538E7"/>
    <w:rsid w:val="00057724"/>
    <w:rsid w:val="00060491"/>
    <w:rsid w:val="000630B9"/>
    <w:rsid w:val="00065E7F"/>
    <w:rsid w:val="00071E0A"/>
    <w:rsid w:val="000723D9"/>
    <w:rsid w:val="000742DB"/>
    <w:rsid w:val="00074D16"/>
    <w:rsid w:val="00074F1F"/>
    <w:rsid w:val="000755F0"/>
    <w:rsid w:val="0007705F"/>
    <w:rsid w:val="00080819"/>
    <w:rsid w:val="0008103D"/>
    <w:rsid w:val="0008241D"/>
    <w:rsid w:val="00082EF9"/>
    <w:rsid w:val="00083A6A"/>
    <w:rsid w:val="00084DDF"/>
    <w:rsid w:val="0009064F"/>
    <w:rsid w:val="00090BE3"/>
    <w:rsid w:val="000919E5"/>
    <w:rsid w:val="0009237B"/>
    <w:rsid w:val="0009391C"/>
    <w:rsid w:val="000943CA"/>
    <w:rsid w:val="00096899"/>
    <w:rsid w:val="000968DF"/>
    <w:rsid w:val="000A2596"/>
    <w:rsid w:val="000A25CF"/>
    <w:rsid w:val="000A37A5"/>
    <w:rsid w:val="000B43A8"/>
    <w:rsid w:val="000C0026"/>
    <w:rsid w:val="000C0BAE"/>
    <w:rsid w:val="000C5795"/>
    <w:rsid w:val="000C59C3"/>
    <w:rsid w:val="000D0206"/>
    <w:rsid w:val="000D0423"/>
    <w:rsid w:val="000D217E"/>
    <w:rsid w:val="000D79B1"/>
    <w:rsid w:val="000E1C51"/>
    <w:rsid w:val="000E2A0D"/>
    <w:rsid w:val="000E2A98"/>
    <w:rsid w:val="000F259C"/>
    <w:rsid w:val="001008AF"/>
    <w:rsid w:val="00101109"/>
    <w:rsid w:val="001018CD"/>
    <w:rsid w:val="0010235E"/>
    <w:rsid w:val="0010347D"/>
    <w:rsid w:val="001068B2"/>
    <w:rsid w:val="0010723F"/>
    <w:rsid w:val="00111EAC"/>
    <w:rsid w:val="00113B35"/>
    <w:rsid w:val="00113EE7"/>
    <w:rsid w:val="00127438"/>
    <w:rsid w:val="0013084F"/>
    <w:rsid w:val="00135813"/>
    <w:rsid w:val="00136150"/>
    <w:rsid w:val="00140B94"/>
    <w:rsid w:val="00142B9E"/>
    <w:rsid w:val="00143DF7"/>
    <w:rsid w:val="00153E34"/>
    <w:rsid w:val="00155796"/>
    <w:rsid w:val="00156DE6"/>
    <w:rsid w:val="001609D6"/>
    <w:rsid w:val="00161819"/>
    <w:rsid w:val="00164F18"/>
    <w:rsid w:val="00165EB4"/>
    <w:rsid w:val="00166537"/>
    <w:rsid w:val="001672DC"/>
    <w:rsid w:val="00170483"/>
    <w:rsid w:val="00174E4A"/>
    <w:rsid w:val="00175F90"/>
    <w:rsid w:val="00177B32"/>
    <w:rsid w:val="0018455C"/>
    <w:rsid w:val="0018649B"/>
    <w:rsid w:val="00186A30"/>
    <w:rsid w:val="0019242C"/>
    <w:rsid w:val="001A08D7"/>
    <w:rsid w:val="001A08E7"/>
    <w:rsid w:val="001A5E7E"/>
    <w:rsid w:val="001A5F52"/>
    <w:rsid w:val="001A6886"/>
    <w:rsid w:val="001B11E0"/>
    <w:rsid w:val="001B1DDB"/>
    <w:rsid w:val="001B1ECA"/>
    <w:rsid w:val="001B3197"/>
    <w:rsid w:val="001B58EF"/>
    <w:rsid w:val="001B6698"/>
    <w:rsid w:val="001B706A"/>
    <w:rsid w:val="001B7911"/>
    <w:rsid w:val="001C3DBE"/>
    <w:rsid w:val="001C631C"/>
    <w:rsid w:val="001D0143"/>
    <w:rsid w:val="001E166D"/>
    <w:rsid w:val="001E2140"/>
    <w:rsid w:val="001E27CA"/>
    <w:rsid w:val="001E34C7"/>
    <w:rsid w:val="001E4FC0"/>
    <w:rsid w:val="001E5B83"/>
    <w:rsid w:val="001E6086"/>
    <w:rsid w:val="001F149E"/>
    <w:rsid w:val="001F7501"/>
    <w:rsid w:val="001F7717"/>
    <w:rsid w:val="002044B9"/>
    <w:rsid w:val="002061AD"/>
    <w:rsid w:val="00206DF2"/>
    <w:rsid w:val="00207533"/>
    <w:rsid w:val="002120A1"/>
    <w:rsid w:val="002222B0"/>
    <w:rsid w:val="00223EF5"/>
    <w:rsid w:val="002303B4"/>
    <w:rsid w:val="00230DF8"/>
    <w:rsid w:val="002324F4"/>
    <w:rsid w:val="002336E7"/>
    <w:rsid w:val="002360EC"/>
    <w:rsid w:val="00236D80"/>
    <w:rsid w:val="00241DE0"/>
    <w:rsid w:val="00241EE0"/>
    <w:rsid w:val="00244D19"/>
    <w:rsid w:val="0024630A"/>
    <w:rsid w:val="002464ED"/>
    <w:rsid w:val="00254027"/>
    <w:rsid w:val="00254711"/>
    <w:rsid w:val="00255F6A"/>
    <w:rsid w:val="00256178"/>
    <w:rsid w:val="002567EE"/>
    <w:rsid w:val="00256D5B"/>
    <w:rsid w:val="002571EC"/>
    <w:rsid w:val="00261ACB"/>
    <w:rsid w:val="00261D78"/>
    <w:rsid w:val="00262F7D"/>
    <w:rsid w:val="002657C5"/>
    <w:rsid w:val="00277FFD"/>
    <w:rsid w:val="00282AF8"/>
    <w:rsid w:val="0028579B"/>
    <w:rsid w:val="00291BBF"/>
    <w:rsid w:val="002967D8"/>
    <w:rsid w:val="002A6C9A"/>
    <w:rsid w:val="002B24D9"/>
    <w:rsid w:val="002B276A"/>
    <w:rsid w:val="002B276B"/>
    <w:rsid w:val="002B27D5"/>
    <w:rsid w:val="002B6F58"/>
    <w:rsid w:val="002B7C66"/>
    <w:rsid w:val="002C3DD9"/>
    <w:rsid w:val="002C3F76"/>
    <w:rsid w:val="002C5E8B"/>
    <w:rsid w:val="002C7329"/>
    <w:rsid w:val="002D04DF"/>
    <w:rsid w:val="002D1B00"/>
    <w:rsid w:val="002D1B88"/>
    <w:rsid w:val="002D7821"/>
    <w:rsid w:val="002E1ECA"/>
    <w:rsid w:val="002E3E18"/>
    <w:rsid w:val="002E769E"/>
    <w:rsid w:val="002E78E0"/>
    <w:rsid w:val="002F18AA"/>
    <w:rsid w:val="002F2169"/>
    <w:rsid w:val="002F3ADD"/>
    <w:rsid w:val="002F4623"/>
    <w:rsid w:val="002F4FD1"/>
    <w:rsid w:val="002F584B"/>
    <w:rsid w:val="002F71D8"/>
    <w:rsid w:val="002F738A"/>
    <w:rsid w:val="002F7D90"/>
    <w:rsid w:val="00300C67"/>
    <w:rsid w:val="00300D21"/>
    <w:rsid w:val="00302B54"/>
    <w:rsid w:val="003059B2"/>
    <w:rsid w:val="0030680C"/>
    <w:rsid w:val="00306AE6"/>
    <w:rsid w:val="00307174"/>
    <w:rsid w:val="0030781F"/>
    <w:rsid w:val="0030783D"/>
    <w:rsid w:val="00313BDB"/>
    <w:rsid w:val="00314E01"/>
    <w:rsid w:val="00314F7B"/>
    <w:rsid w:val="00315C74"/>
    <w:rsid w:val="0031682C"/>
    <w:rsid w:val="00321AD6"/>
    <w:rsid w:val="00321CFC"/>
    <w:rsid w:val="00322F5E"/>
    <w:rsid w:val="0032483C"/>
    <w:rsid w:val="00331050"/>
    <w:rsid w:val="00334145"/>
    <w:rsid w:val="003366A2"/>
    <w:rsid w:val="00340E4D"/>
    <w:rsid w:val="00342A83"/>
    <w:rsid w:val="00343384"/>
    <w:rsid w:val="00343C48"/>
    <w:rsid w:val="00351E76"/>
    <w:rsid w:val="00351ECF"/>
    <w:rsid w:val="00352E9C"/>
    <w:rsid w:val="0035551C"/>
    <w:rsid w:val="0036204B"/>
    <w:rsid w:val="003638C9"/>
    <w:rsid w:val="0036531D"/>
    <w:rsid w:val="00365C0C"/>
    <w:rsid w:val="00366593"/>
    <w:rsid w:val="0036694B"/>
    <w:rsid w:val="0037076D"/>
    <w:rsid w:val="003726A5"/>
    <w:rsid w:val="00372771"/>
    <w:rsid w:val="00377E48"/>
    <w:rsid w:val="003801AA"/>
    <w:rsid w:val="0038282A"/>
    <w:rsid w:val="0038310E"/>
    <w:rsid w:val="0039207E"/>
    <w:rsid w:val="00393667"/>
    <w:rsid w:val="0039484F"/>
    <w:rsid w:val="00394D47"/>
    <w:rsid w:val="00397B4E"/>
    <w:rsid w:val="003A06B6"/>
    <w:rsid w:val="003A26E6"/>
    <w:rsid w:val="003A2ED0"/>
    <w:rsid w:val="003A3382"/>
    <w:rsid w:val="003A6479"/>
    <w:rsid w:val="003A7B66"/>
    <w:rsid w:val="003B6810"/>
    <w:rsid w:val="003C1339"/>
    <w:rsid w:val="003C13F1"/>
    <w:rsid w:val="003C18EB"/>
    <w:rsid w:val="003C19F1"/>
    <w:rsid w:val="003C1F48"/>
    <w:rsid w:val="003C218E"/>
    <w:rsid w:val="003C4408"/>
    <w:rsid w:val="003C5EA3"/>
    <w:rsid w:val="003D0410"/>
    <w:rsid w:val="003D0AB8"/>
    <w:rsid w:val="003D0C80"/>
    <w:rsid w:val="003D5B4E"/>
    <w:rsid w:val="003E0D1E"/>
    <w:rsid w:val="003E2498"/>
    <w:rsid w:val="003E26A8"/>
    <w:rsid w:val="003E4F20"/>
    <w:rsid w:val="003E7681"/>
    <w:rsid w:val="003F1BE4"/>
    <w:rsid w:val="003F4B25"/>
    <w:rsid w:val="003F52EB"/>
    <w:rsid w:val="00400013"/>
    <w:rsid w:val="004008FF"/>
    <w:rsid w:val="00403232"/>
    <w:rsid w:val="00403A42"/>
    <w:rsid w:val="004108FC"/>
    <w:rsid w:val="00415625"/>
    <w:rsid w:val="0041666A"/>
    <w:rsid w:val="004200CF"/>
    <w:rsid w:val="00421343"/>
    <w:rsid w:val="004261E3"/>
    <w:rsid w:val="00431068"/>
    <w:rsid w:val="00441919"/>
    <w:rsid w:val="00441B98"/>
    <w:rsid w:val="004428DA"/>
    <w:rsid w:val="0044327A"/>
    <w:rsid w:val="00446F91"/>
    <w:rsid w:val="0045194E"/>
    <w:rsid w:val="004523A0"/>
    <w:rsid w:val="004575D8"/>
    <w:rsid w:val="00463E10"/>
    <w:rsid w:val="00465563"/>
    <w:rsid w:val="004662E6"/>
    <w:rsid w:val="0047378B"/>
    <w:rsid w:val="00473841"/>
    <w:rsid w:val="004738D6"/>
    <w:rsid w:val="0047420C"/>
    <w:rsid w:val="004758E3"/>
    <w:rsid w:val="00475E48"/>
    <w:rsid w:val="00476D90"/>
    <w:rsid w:val="00481AE7"/>
    <w:rsid w:val="00481FB7"/>
    <w:rsid w:val="00493C46"/>
    <w:rsid w:val="004950EB"/>
    <w:rsid w:val="00495DC8"/>
    <w:rsid w:val="004A12DA"/>
    <w:rsid w:val="004A3AB3"/>
    <w:rsid w:val="004B48B4"/>
    <w:rsid w:val="004B625F"/>
    <w:rsid w:val="004B75EB"/>
    <w:rsid w:val="004C3D35"/>
    <w:rsid w:val="004D0C36"/>
    <w:rsid w:val="004D1EA2"/>
    <w:rsid w:val="004D7991"/>
    <w:rsid w:val="004E1EEC"/>
    <w:rsid w:val="004E326E"/>
    <w:rsid w:val="004E56E1"/>
    <w:rsid w:val="004E5DEE"/>
    <w:rsid w:val="004F26F9"/>
    <w:rsid w:val="004F42A3"/>
    <w:rsid w:val="004F64B4"/>
    <w:rsid w:val="004F7437"/>
    <w:rsid w:val="0050519E"/>
    <w:rsid w:val="00511469"/>
    <w:rsid w:val="00514A9B"/>
    <w:rsid w:val="0052040C"/>
    <w:rsid w:val="00521A50"/>
    <w:rsid w:val="005234B3"/>
    <w:rsid w:val="00524B7E"/>
    <w:rsid w:val="0052557B"/>
    <w:rsid w:val="00530208"/>
    <w:rsid w:val="00530F8D"/>
    <w:rsid w:val="005344D8"/>
    <w:rsid w:val="005372B0"/>
    <w:rsid w:val="0054593A"/>
    <w:rsid w:val="005462AB"/>
    <w:rsid w:val="005503B5"/>
    <w:rsid w:val="00550A28"/>
    <w:rsid w:val="005523D7"/>
    <w:rsid w:val="00560C26"/>
    <w:rsid w:val="00560EE3"/>
    <w:rsid w:val="00560F0F"/>
    <w:rsid w:val="00561AFA"/>
    <w:rsid w:val="00562665"/>
    <w:rsid w:val="00564FF3"/>
    <w:rsid w:val="00576A17"/>
    <w:rsid w:val="00580301"/>
    <w:rsid w:val="005808EA"/>
    <w:rsid w:val="00581192"/>
    <w:rsid w:val="00581C58"/>
    <w:rsid w:val="00585D55"/>
    <w:rsid w:val="00586B01"/>
    <w:rsid w:val="00590BD1"/>
    <w:rsid w:val="0059570F"/>
    <w:rsid w:val="005A2E16"/>
    <w:rsid w:val="005A3BF0"/>
    <w:rsid w:val="005A6A04"/>
    <w:rsid w:val="005A7D6C"/>
    <w:rsid w:val="005B1659"/>
    <w:rsid w:val="005B5EA4"/>
    <w:rsid w:val="005C031C"/>
    <w:rsid w:val="005C4103"/>
    <w:rsid w:val="005C58DE"/>
    <w:rsid w:val="005C5D75"/>
    <w:rsid w:val="005D008B"/>
    <w:rsid w:val="005D0A81"/>
    <w:rsid w:val="005D178F"/>
    <w:rsid w:val="005D22F1"/>
    <w:rsid w:val="005D7B93"/>
    <w:rsid w:val="005D7CCC"/>
    <w:rsid w:val="005E0000"/>
    <w:rsid w:val="005E18AE"/>
    <w:rsid w:val="005E2C83"/>
    <w:rsid w:val="005E4F93"/>
    <w:rsid w:val="005E62BF"/>
    <w:rsid w:val="005E7452"/>
    <w:rsid w:val="005F1232"/>
    <w:rsid w:val="005F1677"/>
    <w:rsid w:val="005F406F"/>
    <w:rsid w:val="005F42B8"/>
    <w:rsid w:val="005F4AA7"/>
    <w:rsid w:val="005F6DE8"/>
    <w:rsid w:val="005F7BBB"/>
    <w:rsid w:val="005F7C1E"/>
    <w:rsid w:val="006005DB"/>
    <w:rsid w:val="0060175B"/>
    <w:rsid w:val="00607DC5"/>
    <w:rsid w:val="00610F3D"/>
    <w:rsid w:val="00611813"/>
    <w:rsid w:val="00612B5F"/>
    <w:rsid w:val="0061311A"/>
    <w:rsid w:val="0061668B"/>
    <w:rsid w:val="00616BC3"/>
    <w:rsid w:val="006172BC"/>
    <w:rsid w:val="00617F28"/>
    <w:rsid w:val="00625C7B"/>
    <w:rsid w:val="006269B3"/>
    <w:rsid w:val="00630496"/>
    <w:rsid w:val="006311B6"/>
    <w:rsid w:val="00633617"/>
    <w:rsid w:val="006342FF"/>
    <w:rsid w:val="00634C74"/>
    <w:rsid w:val="00635688"/>
    <w:rsid w:val="006427C8"/>
    <w:rsid w:val="0064307C"/>
    <w:rsid w:val="006445FC"/>
    <w:rsid w:val="00647296"/>
    <w:rsid w:val="0065189A"/>
    <w:rsid w:val="00652A14"/>
    <w:rsid w:val="006539FA"/>
    <w:rsid w:val="006541B3"/>
    <w:rsid w:val="00654B38"/>
    <w:rsid w:val="00664B95"/>
    <w:rsid w:val="0066642B"/>
    <w:rsid w:val="006674BD"/>
    <w:rsid w:val="00667568"/>
    <w:rsid w:val="00670E89"/>
    <w:rsid w:val="00672823"/>
    <w:rsid w:val="00672977"/>
    <w:rsid w:val="006729B2"/>
    <w:rsid w:val="00675DEC"/>
    <w:rsid w:val="00676647"/>
    <w:rsid w:val="0068383E"/>
    <w:rsid w:val="00687606"/>
    <w:rsid w:val="00690CFE"/>
    <w:rsid w:val="0069158B"/>
    <w:rsid w:val="00691AFB"/>
    <w:rsid w:val="006951E7"/>
    <w:rsid w:val="00695E9A"/>
    <w:rsid w:val="00696B10"/>
    <w:rsid w:val="00697B6A"/>
    <w:rsid w:val="006A2B27"/>
    <w:rsid w:val="006A3EAB"/>
    <w:rsid w:val="006A4094"/>
    <w:rsid w:val="006A44A7"/>
    <w:rsid w:val="006A4F05"/>
    <w:rsid w:val="006A5013"/>
    <w:rsid w:val="006A741C"/>
    <w:rsid w:val="006B2E49"/>
    <w:rsid w:val="006B44E4"/>
    <w:rsid w:val="006C27BC"/>
    <w:rsid w:val="006C7435"/>
    <w:rsid w:val="006D0610"/>
    <w:rsid w:val="006D1119"/>
    <w:rsid w:val="006D3DA5"/>
    <w:rsid w:val="006D4996"/>
    <w:rsid w:val="006D56ED"/>
    <w:rsid w:val="006E1AE5"/>
    <w:rsid w:val="006E1B3C"/>
    <w:rsid w:val="006E1F7F"/>
    <w:rsid w:val="006E5CB9"/>
    <w:rsid w:val="006E67C4"/>
    <w:rsid w:val="006E72B7"/>
    <w:rsid w:val="006E7E7B"/>
    <w:rsid w:val="006F2061"/>
    <w:rsid w:val="006F3881"/>
    <w:rsid w:val="006F48A8"/>
    <w:rsid w:val="006F49CD"/>
    <w:rsid w:val="006F6553"/>
    <w:rsid w:val="00703508"/>
    <w:rsid w:val="0070436A"/>
    <w:rsid w:val="00705112"/>
    <w:rsid w:val="007055F4"/>
    <w:rsid w:val="00710559"/>
    <w:rsid w:val="00711174"/>
    <w:rsid w:val="007143A3"/>
    <w:rsid w:val="0072183B"/>
    <w:rsid w:val="00722142"/>
    <w:rsid w:val="00724F93"/>
    <w:rsid w:val="00726B91"/>
    <w:rsid w:val="00733B9E"/>
    <w:rsid w:val="00733C72"/>
    <w:rsid w:val="00736198"/>
    <w:rsid w:val="00736628"/>
    <w:rsid w:val="00736DE6"/>
    <w:rsid w:val="00740C53"/>
    <w:rsid w:val="00741474"/>
    <w:rsid w:val="0074326F"/>
    <w:rsid w:val="00743C81"/>
    <w:rsid w:val="00747DE4"/>
    <w:rsid w:val="00753AC3"/>
    <w:rsid w:val="0075725F"/>
    <w:rsid w:val="00761027"/>
    <w:rsid w:val="0076486C"/>
    <w:rsid w:val="0076795D"/>
    <w:rsid w:val="00773DCC"/>
    <w:rsid w:val="00774575"/>
    <w:rsid w:val="00774813"/>
    <w:rsid w:val="00775637"/>
    <w:rsid w:val="007761D2"/>
    <w:rsid w:val="007801E4"/>
    <w:rsid w:val="00780335"/>
    <w:rsid w:val="00782FC7"/>
    <w:rsid w:val="00790A68"/>
    <w:rsid w:val="007941EF"/>
    <w:rsid w:val="00795E06"/>
    <w:rsid w:val="007A14EE"/>
    <w:rsid w:val="007A329C"/>
    <w:rsid w:val="007B0661"/>
    <w:rsid w:val="007B0FFA"/>
    <w:rsid w:val="007B17F9"/>
    <w:rsid w:val="007B1BF8"/>
    <w:rsid w:val="007B361C"/>
    <w:rsid w:val="007B4710"/>
    <w:rsid w:val="007C0669"/>
    <w:rsid w:val="007C08E4"/>
    <w:rsid w:val="007C1AC8"/>
    <w:rsid w:val="007C3A78"/>
    <w:rsid w:val="007C5FEA"/>
    <w:rsid w:val="007C69E8"/>
    <w:rsid w:val="007D0603"/>
    <w:rsid w:val="007D091C"/>
    <w:rsid w:val="007D1BD2"/>
    <w:rsid w:val="007D32D1"/>
    <w:rsid w:val="007D4186"/>
    <w:rsid w:val="007D54AC"/>
    <w:rsid w:val="007D58C1"/>
    <w:rsid w:val="007D5CCB"/>
    <w:rsid w:val="007D7519"/>
    <w:rsid w:val="007E051B"/>
    <w:rsid w:val="007E0993"/>
    <w:rsid w:val="007E2A88"/>
    <w:rsid w:val="007E5528"/>
    <w:rsid w:val="007E638B"/>
    <w:rsid w:val="007E66DD"/>
    <w:rsid w:val="007F01D6"/>
    <w:rsid w:val="007F2B65"/>
    <w:rsid w:val="007F2D9D"/>
    <w:rsid w:val="007F7675"/>
    <w:rsid w:val="008031E8"/>
    <w:rsid w:val="008049C7"/>
    <w:rsid w:val="0080554A"/>
    <w:rsid w:val="00807767"/>
    <w:rsid w:val="00807FD1"/>
    <w:rsid w:val="00816791"/>
    <w:rsid w:val="00821A43"/>
    <w:rsid w:val="00827D27"/>
    <w:rsid w:val="00831DE1"/>
    <w:rsid w:val="008341C2"/>
    <w:rsid w:val="00835159"/>
    <w:rsid w:val="008351B4"/>
    <w:rsid w:val="00835683"/>
    <w:rsid w:val="00842A6C"/>
    <w:rsid w:val="008430DE"/>
    <w:rsid w:val="00847C6B"/>
    <w:rsid w:val="008526AC"/>
    <w:rsid w:val="00852D64"/>
    <w:rsid w:val="00854680"/>
    <w:rsid w:val="00855F04"/>
    <w:rsid w:val="00864AC8"/>
    <w:rsid w:val="00876841"/>
    <w:rsid w:val="00880465"/>
    <w:rsid w:val="008806D4"/>
    <w:rsid w:val="008833E3"/>
    <w:rsid w:val="00887C9C"/>
    <w:rsid w:val="008968E0"/>
    <w:rsid w:val="008A1619"/>
    <w:rsid w:val="008A3244"/>
    <w:rsid w:val="008A59D3"/>
    <w:rsid w:val="008A65E8"/>
    <w:rsid w:val="008B205E"/>
    <w:rsid w:val="008B361D"/>
    <w:rsid w:val="008B5CD2"/>
    <w:rsid w:val="008B7C0E"/>
    <w:rsid w:val="008C422D"/>
    <w:rsid w:val="008C681E"/>
    <w:rsid w:val="008C6905"/>
    <w:rsid w:val="008D05A6"/>
    <w:rsid w:val="008D71F5"/>
    <w:rsid w:val="008E0F15"/>
    <w:rsid w:val="008E5132"/>
    <w:rsid w:val="008E5922"/>
    <w:rsid w:val="008F363B"/>
    <w:rsid w:val="008F5E48"/>
    <w:rsid w:val="008F6BC4"/>
    <w:rsid w:val="008F6F9A"/>
    <w:rsid w:val="009034F2"/>
    <w:rsid w:val="009045FF"/>
    <w:rsid w:val="00905C4C"/>
    <w:rsid w:val="00906F38"/>
    <w:rsid w:val="009142D8"/>
    <w:rsid w:val="00914302"/>
    <w:rsid w:val="00917B2E"/>
    <w:rsid w:val="00920F80"/>
    <w:rsid w:val="0092198F"/>
    <w:rsid w:val="009234FB"/>
    <w:rsid w:val="00930642"/>
    <w:rsid w:val="00931742"/>
    <w:rsid w:val="00933CBD"/>
    <w:rsid w:val="0093631A"/>
    <w:rsid w:val="00936ABD"/>
    <w:rsid w:val="0093708A"/>
    <w:rsid w:val="0093777D"/>
    <w:rsid w:val="00943531"/>
    <w:rsid w:val="009438EC"/>
    <w:rsid w:val="00945ABB"/>
    <w:rsid w:val="00951BB4"/>
    <w:rsid w:val="00954BFA"/>
    <w:rsid w:val="00954D0D"/>
    <w:rsid w:val="0095727A"/>
    <w:rsid w:val="00957E33"/>
    <w:rsid w:val="00960BA5"/>
    <w:rsid w:val="00962542"/>
    <w:rsid w:val="0096254E"/>
    <w:rsid w:val="009666BC"/>
    <w:rsid w:val="00966AB2"/>
    <w:rsid w:val="009758F0"/>
    <w:rsid w:val="009766F1"/>
    <w:rsid w:val="0098038B"/>
    <w:rsid w:val="00983E69"/>
    <w:rsid w:val="00983E8C"/>
    <w:rsid w:val="00990398"/>
    <w:rsid w:val="00994E63"/>
    <w:rsid w:val="00997A08"/>
    <w:rsid w:val="00997BEB"/>
    <w:rsid w:val="009A2819"/>
    <w:rsid w:val="009A6147"/>
    <w:rsid w:val="009A64CA"/>
    <w:rsid w:val="009A6CC9"/>
    <w:rsid w:val="009B36C6"/>
    <w:rsid w:val="009B4173"/>
    <w:rsid w:val="009B441D"/>
    <w:rsid w:val="009B4517"/>
    <w:rsid w:val="009B4A93"/>
    <w:rsid w:val="009B7EB7"/>
    <w:rsid w:val="009C205B"/>
    <w:rsid w:val="009C477D"/>
    <w:rsid w:val="009C479C"/>
    <w:rsid w:val="009C4C58"/>
    <w:rsid w:val="009C667F"/>
    <w:rsid w:val="009C6AA2"/>
    <w:rsid w:val="009D2B7C"/>
    <w:rsid w:val="009D2DF9"/>
    <w:rsid w:val="009D4267"/>
    <w:rsid w:val="009D5466"/>
    <w:rsid w:val="009D60AB"/>
    <w:rsid w:val="009E02DC"/>
    <w:rsid w:val="009E16CA"/>
    <w:rsid w:val="009E48A1"/>
    <w:rsid w:val="009F013F"/>
    <w:rsid w:val="009F0212"/>
    <w:rsid w:val="009F040C"/>
    <w:rsid w:val="009F0741"/>
    <w:rsid w:val="009F1E2A"/>
    <w:rsid w:val="009F41C2"/>
    <w:rsid w:val="009F654B"/>
    <w:rsid w:val="00A07FB9"/>
    <w:rsid w:val="00A106D0"/>
    <w:rsid w:val="00A119D9"/>
    <w:rsid w:val="00A11C3A"/>
    <w:rsid w:val="00A2190E"/>
    <w:rsid w:val="00A226C0"/>
    <w:rsid w:val="00A23AEF"/>
    <w:rsid w:val="00A24464"/>
    <w:rsid w:val="00A26012"/>
    <w:rsid w:val="00A2745E"/>
    <w:rsid w:val="00A308C9"/>
    <w:rsid w:val="00A315C4"/>
    <w:rsid w:val="00A32032"/>
    <w:rsid w:val="00A32584"/>
    <w:rsid w:val="00A32C81"/>
    <w:rsid w:val="00A34792"/>
    <w:rsid w:val="00A3615E"/>
    <w:rsid w:val="00A37AED"/>
    <w:rsid w:val="00A43343"/>
    <w:rsid w:val="00A447B7"/>
    <w:rsid w:val="00A47120"/>
    <w:rsid w:val="00A54D18"/>
    <w:rsid w:val="00A54FFE"/>
    <w:rsid w:val="00A57E70"/>
    <w:rsid w:val="00A63E92"/>
    <w:rsid w:val="00A64F4F"/>
    <w:rsid w:val="00A66D6C"/>
    <w:rsid w:val="00A67DAE"/>
    <w:rsid w:val="00A725DE"/>
    <w:rsid w:val="00A75504"/>
    <w:rsid w:val="00A75879"/>
    <w:rsid w:val="00A75FD5"/>
    <w:rsid w:val="00A76283"/>
    <w:rsid w:val="00A77B46"/>
    <w:rsid w:val="00A8451B"/>
    <w:rsid w:val="00A848E0"/>
    <w:rsid w:val="00A90E9C"/>
    <w:rsid w:val="00A935A5"/>
    <w:rsid w:val="00A95E14"/>
    <w:rsid w:val="00A961D4"/>
    <w:rsid w:val="00A965FB"/>
    <w:rsid w:val="00A96894"/>
    <w:rsid w:val="00AA0277"/>
    <w:rsid w:val="00AA2933"/>
    <w:rsid w:val="00AA5193"/>
    <w:rsid w:val="00AA612B"/>
    <w:rsid w:val="00AC1E9D"/>
    <w:rsid w:val="00AC5F2B"/>
    <w:rsid w:val="00AD2F53"/>
    <w:rsid w:val="00AD5F0B"/>
    <w:rsid w:val="00AE1C2A"/>
    <w:rsid w:val="00AE4F8C"/>
    <w:rsid w:val="00AE661C"/>
    <w:rsid w:val="00AF1144"/>
    <w:rsid w:val="00AF55DD"/>
    <w:rsid w:val="00B01BB5"/>
    <w:rsid w:val="00B01C83"/>
    <w:rsid w:val="00B02C25"/>
    <w:rsid w:val="00B0700F"/>
    <w:rsid w:val="00B07635"/>
    <w:rsid w:val="00B07C8D"/>
    <w:rsid w:val="00B10FFD"/>
    <w:rsid w:val="00B17FDA"/>
    <w:rsid w:val="00B225F6"/>
    <w:rsid w:val="00B259DE"/>
    <w:rsid w:val="00B2608F"/>
    <w:rsid w:val="00B2661D"/>
    <w:rsid w:val="00B273D9"/>
    <w:rsid w:val="00B3006B"/>
    <w:rsid w:val="00B33109"/>
    <w:rsid w:val="00B33568"/>
    <w:rsid w:val="00B40D71"/>
    <w:rsid w:val="00B42DA8"/>
    <w:rsid w:val="00B438CC"/>
    <w:rsid w:val="00B518DA"/>
    <w:rsid w:val="00B52331"/>
    <w:rsid w:val="00B52C2C"/>
    <w:rsid w:val="00B5485A"/>
    <w:rsid w:val="00B5638E"/>
    <w:rsid w:val="00B56575"/>
    <w:rsid w:val="00B578D2"/>
    <w:rsid w:val="00B61A1B"/>
    <w:rsid w:val="00B7632E"/>
    <w:rsid w:val="00B81F5C"/>
    <w:rsid w:val="00B86009"/>
    <w:rsid w:val="00B86BDC"/>
    <w:rsid w:val="00B87F16"/>
    <w:rsid w:val="00B90DC6"/>
    <w:rsid w:val="00B94428"/>
    <w:rsid w:val="00B9564D"/>
    <w:rsid w:val="00B970FB"/>
    <w:rsid w:val="00BA10FE"/>
    <w:rsid w:val="00BA5141"/>
    <w:rsid w:val="00BA5A15"/>
    <w:rsid w:val="00BA7B32"/>
    <w:rsid w:val="00BB05F3"/>
    <w:rsid w:val="00BB0EA1"/>
    <w:rsid w:val="00BB1D31"/>
    <w:rsid w:val="00BB1E4F"/>
    <w:rsid w:val="00BB1EC7"/>
    <w:rsid w:val="00BB238C"/>
    <w:rsid w:val="00BB5291"/>
    <w:rsid w:val="00BB60E6"/>
    <w:rsid w:val="00BB71DD"/>
    <w:rsid w:val="00BB7615"/>
    <w:rsid w:val="00BC3828"/>
    <w:rsid w:val="00BC3ACF"/>
    <w:rsid w:val="00BC4B9E"/>
    <w:rsid w:val="00BC5D83"/>
    <w:rsid w:val="00BD0A13"/>
    <w:rsid w:val="00BD44E0"/>
    <w:rsid w:val="00BD586B"/>
    <w:rsid w:val="00BD62DC"/>
    <w:rsid w:val="00BD7ACB"/>
    <w:rsid w:val="00BE00A7"/>
    <w:rsid w:val="00BE11CE"/>
    <w:rsid w:val="00BE132E"/>
    <w:rsid w:val="00BE34F4"/>
    <w:rsid w:val="00BE5130"/>
    <w:rsid w:val="00BE56A9"/>
    <w:rsid w:val="00BE6953"/>
    <w:rsid w:val="00BF2AC3"/>
    <w:rsid w:val="00BF5287"/>
    <w:rsid w:val="00BF6A87"/>
    <w:rsid w:val="00C04290"/>
    <w:rsid w:val="00C06008"/>
    <w:rsid w:val="00C06657"/>
    <w:rsid w:val="00C10D10"/>
    <w:rsid w:val="00C14305"/>
    <w:rsid w:val="00C307FB"/>
    <w:rsid w:val="00C343E5"/>
    <w:rsid w:val="00C354DC"/>
    <w:rsid w:val="00C4178C"/>
    <w:rsid w:val="00C42B12"/>
    <w:rsid w:val="00C451AE"/>
    <w:rsid w:val="00C46332"/>
    <w:rsid w:val="00C471A9"/>
    <w:rsid w:val="00C50D7A"/>
    <w:rsid w:val="00C52750"/>
    <w:rsid w:val="00C52980"/>
    <w:rsid w:val="00C545DC"/>
    <w:rsid w:val="00C54875"/>
    <w:rsid w:val="00C55EBB"/>
    <w:rsid w:val="00C611A6"/>
    <w:rsid w:val="00C6352E"/>
    <w:rsid w:val="00C7675F"/>
    <w:rsid w:val="00C80B22"/>
    <w:rsid w:val="00C81214"/>
    <w:rsid w:val="00C814FD"/>
    <w:rsid w:val="00C826AD"/>
    <w:rsid w:val="00C829F1"/>
    <w:rsid w:val="00C85B2F"/>
    <w:rsid w:val="00C87AE4"/>
    <w:rsid w:val="00CB05BD"/>
    <w:rsid w:val="00CB1DE8"/>
    <w:rsid w:val="00CB2FD4"/>
    <w:rsid w:val="00CB5472"/>
    <w:rsid w:val="00CC0762"/>
    <w:rsid w:val="00CC4656"/>
    <w:rsid w:val="00CC5A9D"/>
    <w:rsid w:val="00CC5B90"/>
    <w:rsid w:val="00CC6AB0"/>
    <w:rsid w:val="00CD01D3"/>
    <w:rsid w:val="00CD0A78"/>
    <w:rsid w:val="00CD2C4E"/>
    <w:rsid w:val="00CD524F"/>
    <w:rsid w:val="00CD5AC2"/>
    <w:rsid w:val="00CD743F"/>
    <w:rsid w:val="00CE141C"/>
    <w:rsid w:val="00CE1C35"/>
    <w:rsid w:val="00CE6D6F"/>
    <w:rsid w:val="00CF0268"/>
    <w:rsid w:val="00CF1193"/>
    <w:rsid w:val="00CF2FD5"/>
    <w:rsid w:val="00CF57AB"/>
    <w:rsid w:val="00D02857"/>
    <w:rsid w:val="00D043B2"/>
    <w:rsid w:val="00D04DF4"/>
    <w:rsid w:val="00D05583"/>
    <w:rsid w:val="00D05BDA"/>
    <w:rsid w:val="00D06C4F"/>
    <w:rsid w:val="00D12E13"/>
    <w:rsid w:val="00D13637"/>
    <w:rsid w:val="00D1597C"/>
    <w:rsid w:val="00D22A04"/>
    <w:rsid w:val="00D23792"/>
    <w:rsid w:val="00D25A73"/>
    <w:rsid w:val="00D32DE3"/>
    <w:rsid w:val="00D32FEE"/>
    <w:rsid w:val="00D36E75"/>
    <w:rsid w:val="00D37FBC"/>
    <w:rsid w:val="00D41B0C"/>
    <w:rsid w:val="00D41B96"/>
    <w:rsid w:val="00D420C2"/>
    <w:rsid w:val="00D42CB0"/>
    <w:rsid w:val="00D4331A"/>
    <w:rsid w:val="00D45339"/>
    <w:rsid w:val="00D45E41"/>
    <w:rsid w:val="00D5238A"/>
    <w:rsid w:val="00D563C9"/>
    <w:rsid w:val="00D569B0"/>
    <w:rsid w:val="00D64E99"/>
    <w:rsid w:val="00D7194C"/>
    <w:rsid w:val="00D73BA6"/>
    <w:rsid w:val="00D73DD0"/>
    <w:rsid w:val="00D753F6"/>
    <w:rsid w:val="00D76F8D"/>
    <w:rsid w:val="00D802C0"/>
    <w:rsid w:val="00D87182"/>
    <w:rsid w:val="00D92127"/>
    <w:rsid w:val="00DA17CF"/>
    <w:rsid w:val="00DA1D6E"/>
    <w:rsid w:val="00DA55CB"/>
    <w:rsid w:val="00DB22F9"/>
    <w:rsid w:val="00DB46F3"/>
    <w:rsid w:val="00DB7DC8"/>
    <w:rsid w:val="00DB7FF2"/>
    <w:rsid w:val="00DC130F"/>
    <w:rsid w:val="00DC1F97"/>
    <w:rsid w:val="00DC2D56"/>
    <w:rsid w:val="00DC76FA"/>
    <w:rsid w:val="00DD350C"/>
    <w:rsid w:val="00DD3A66"/>
    <w:rsid w:val="00DD4AD1"/>
    <w:rsid w:val="00DD7F94"/>
    <w:rsid w:val="00DE1C59"/>
    <w:rsid w:val="00DE3B26"/>
    <w:rsid w:val="00DE485B"/>
    <w:rsid w:val="00DE6ACD"/>
    <w:rsid w:val="00DE6F00"/>
    <w:rsid w:val="00DE7345"/>
    <w:rsid w:val="00DE7625"/>
    <w:rsid w:val="00DE76DC"/>
    <w:rsid w:val="00DE78AB"/>
    <w:rsid w:val="00DF035B"/>
    <w:rsid w:val="00DF0F3C"/>
    <w:rsid w:val="00DF338F"/>
    <w:rsid w:val="00DF637B"/>
    <w:rsid w:val="00DF676C"/>
    <w:rsid w:val="00DF7552"/>
    <w:rsid w:val="00DF779C"/>
    <w:rsid w:val="00E02400"/>
    <w:rsid w:val="00E04E96"/>
    <w:rsid w:val="00E04FEA"/>
    <w:rsid w:val="00E10180"/>
    <w:rsid w:val="00E1041C"/>
    <w:rsid w:val="00E10B67"/>
    <w:rsid w:val="00E1105D"/>
    <w:rsid w:val="00E12F25"/>
    <w:rsid w:val="00E2340F"/>
    <w:rsid w:val="00E242C7"/>
    <w:rsid w:val="00E250E3"/>
    <w:rsid w:val="00E258B0"/>
    <w:rsid w:val="00E30375"/>
    <w:rsid w:val="00E31C56"/>
    <w:rsid w:val="00E31D7D"/>
    <w:rsid w:val="00E332D8"/>
    <w:rsid w:val="00E34BC2"/>
    <w:rsid w:val="00E3504A"/>
    <w:rsid w:val="00E40622"/>
    <w:rsid w:val="00E4242B"/>
    <w:rsid w:val="00E441C0"/>
    <w:rsid w:val="00E500E1"/>
    <w:rsid w:val="00E52001"/>
    <w:rsid w:val="00E52483"/>
    <w:rsid w:val="00E538AC"/>
    <w:rsid w:val="00E56691"/>
    <w:rsid w:val="00E57247"/>
    <w:rsid w:val="00E60336"/>
    <w:rsid w:val="00E611A6"/>
    <w:rsid w:val="00E61A4D"/>
    <w:rsid w:val="00E62612"/>
    <w:rsid w:val="00E65705"/>
    <w:rsid w:val="00E66899"/>
    <w:rsid w:val="00E709C5"/>
    <w:rsid w:val="00E7203D"/>
    <w:rsid w:val="00E73FA4"/>
    <w:rsid w:val="00E74844"/>
    <w:rsid w:val="00E76C7A"/>
    <w:rsid w:val="00E81436"/>
    <w:rsid w:val="00E82777"/>
    <w:rsid w:val="00E82FEB"/>
    <w:rsid w:val="00E8362C"/>
    <w:rsid w:val="00E84512"/>
    <w:rsid w:val="00E85296"/>
    <w:rsid w:val="00E8613A"/>
    <w:rsid w:val="00E86F5B"/>
    <w:rsid w:val="00E91A1D"/>
    <w:rsid w:val="00E91F49"/>
    <w:rsid w:val="00E9462B"/>
    <w:rsid w:val="00E97671"/>
    <w:rsid w:val="00EA4140"/>
    <w:rsid w:val="00EB41B9"/>
    <w:rsid w:val="00EC0BCD"/>
    <w:rsid w:val="00EC4CCC"/>
    <w:rsid w:val="00EC5206"/>
    <w:rsid w:val="00ED2917"/>
    <w:rsid w:val="00ED33DB"/>
    <w:rsid w:val="00ED36FD"/>
    <w:rsid w:val="00ED6417"/>
    <w:rsid w:val="00ED6B63"/>
    <w:rsid w:val="00EE1FE4"/>
    <w:rsid w:val="00EE506C"/>
    <w:rsid w:val="00EF3FF4"/>
    <w:rsid w:val="00EF4D1D"/>
    <w:rsid w:val="00EF6947"/>
    <w:rsid w:val="00F01271"/>
    <w:rsid w:val="00F02B18"/>
    <w:rsid w:val="00F04143"/>
    <w:rsid w:val="00F041CF"/>
    <w:rsid w:val="00F043BB"/>
    <w:rsid w:val="00F054C7"/>
    <w:rsid w:val="00F05C25"/>
    <w:rsid w:val="00F0659E"/>
    <w:rsid w:val="00F06D74"/>
    <w:rsid w:val="00F06FFA"/>
    <w:rsid w:val="00F147E9"/>
    <w:rsid w:val="00F149E7"/>
    <w:rsid w:val="00F20A73"/>
    <w:rsid w:val="00F22F04"/>
    <w:rsid w:val="00F24C44"/>
    <w:rsid w:val="00F25BDB"/>
    <w:rsid w:val="00F26702"/>
    <w:rsid w:val="00F271A8"/>
    <w:rsid w:val="00F30E82"/>
    <w:rsid w:val="00F41E42"/>
    <w:rsid w:val="00F4378C"/>
    <w:rsid w:val="00F4759B"/>
    <w:rsid w:val="00F51779"/>
    <w:rsid w:val="00F53277"/>
    <w:rsid w:val="00F5799E"/>
    <w:rsid w:val="00F60D3F"/>
    <w:rsid w:val="00F6542F"/>
    <w:rsid w:val="00F67608"/>
    <w:rsid w:val="00F71CC3"/>
    <w:rsid w:val="00F71DDB"/>
    <w:rsid w:val="00F72094"/>
    <w:rsid w:val="00F7321E"/>
    <w:rsid w:val="00F77C97"/>
    <w:rsid w:val="00F8042C"/>
    <w:rsid w:val="00F8049E"/>
    <w:rsid w:val="00F805A5"/>
    <w:rsid w:val="00F806AA"/>
    <w:rsid w:val="00F8325F"/>
    <w:rsid w:val="00F85D1D"/>
    <w:rsid w:val="00F8772A"/>
    <w:rsid w:val="00F90BF8"/>
    <w:rsid w:val="00F910B8"/>
    <w:rsid w:val="00F92840"/>
    <w:rsid w:val="00F92AA3"/>
    <w:rsid w:val="00F958C5"/>
    <w:rsid w:val="00F96663"/>
    <w:rsid w:val="00FA1DE9"/>
    <w:rsid w:val="00FA2065"/>
    <w:rsid w:val="00FA42CF"/>
    <w:rsid w:val="00FA50D0"/>
    <w:rsid w:val="00FA58E9"/>
    <w:rsid w:val="00FA5CB1"/>
    <w:rsid w:val="00FB1C59"/>
    <w:rsid w:val="00FB2D93"/>
    <w:rsid w:val="00FB53CE"/>
    <w:rsid w:val="00FB65B6"/>
    <w:rsid w:val="00FB6AAF"/>
    <w:rsid w:val="00FB7DA2"/>
    <w:rsid w:val="00FC0333"/>
    <w:rsid w:val="00FC20D4"/>
    <w:rsid w:val="00FD13D4"/>
    <w:rsid w:val="00FD441E"/>
    <w:rsid w:val="00FD4A37"/>
    <w:rsid w:val="00FD52F2"/>
    <w:rsid w:val="00FD61B5"/>
    <w:rsid w:val="00FE1E16"/>
    <w:rsid w:val="00FE77DE"/>
    <w:rsid w:val="00FE7DF4"/>
    <w:rsid w:val="00FF32CC"/>
    <w:rsid w:val="00FF41DF"/>
    <w:rsid w:val="00FF5146"/>
    <w:rsid w:val="00FF58A2"/>
    <w:rsid w:val="00FF5DED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6cf,#f96,#f30,#0db368,#05bbb2,#969696,#006b98"/>
    </o:shapedefaults>
    <o:shapelayout v:ext="edit">
      <o:idmap v:ext="edit" data="1"/>
    </o:shapelayout>
  </w:shapeDefaults>
  <w:decimalSymbol w:val=","/>
  <w:listSeparator w:val=";"/>
  <w14:docId w14:val="1C1BA32E"/>
  <w15:docId w15:val="{916BC7EE-87AC-4DBC-9E91-B46DEAC4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color w:val="B2B2B2" w:themeColor="accent2"/>
        <w:sz w:val="48"/>
        <w:szCs w:val="4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68B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DC76FA"/>
    <w:pPr>
      <w:numPr>
        <w:numId w:val="1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11B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1B6"/>
    <w:rPr>
      <w:rFonts w:asciiTheme="majorHAnsi" w:eastAsiaTheme="majorEastAsia" w:hAnsiTheme="majorHAnsi"/>
      <w:color w:val="000000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0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25CF"/>
  </w:style>
  <w:style w:type="paragraph" w:styleId="Zpat">
    <w:name w:val="footer"/>
    <w:basedOn w:val="Normln"/>
    <w:link w:val="ZpatChar"/>
    <w:uiPriority w:val="99"/>
    <w:semiHidden/>
    <w:unhideWhenUsed/>
    <w:rsid w:val="000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25CF"/>
  </w:style>
  <w:style w:type="paragraph" w:styleId="Bezmezer">
    <w:name w:val="No Spacing"/>
    <w:uiPriority w:val="1"/>
    <w:qFormat/>
    <w:rsid w:val="00CC6AB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7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A1D"/>
    <w:rPr>
      <w:color w:val="5F5F5F" w:themeColor="hyperlink"/>
      <w:u w:val="single"/>
    </w:rPr>
  </w:style>
  <w:style w:type="character" w:customStyle="1" w:styleId="doplnte-zdroj">
    <w:name w:val="doplnte-zdroj"/>
    <w:basedOn w:val="Standardnpsmoodstavce"/>
    <w:rsid w:val="002D1B88"/>
  </w:style>
  <w:style w:type="paragraph" w:customStyle="1" w:styleId="Default">
    <w:name w:val="Default"/>
    <w:rsid w:val="002967D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1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30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134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624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76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9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6529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6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9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1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8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56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607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767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3809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3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0808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6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4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9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umenn.blog.cz/1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menn.blog.cz/10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&#225;vce%20PC\Data%20aplikac&#237;\Microsoft\&#352;ablony\OZ.dotx" TargetMode="Externa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D2C9-5200-4D11-AC18-0BAF6630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</Template>
  <TotalTime>99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pro seniory Orlická</dc:creator>
  <cp:lastModifiedBy>Správce PC</cp:lastModifiedBy>
  <cp:revision>21</cp:revision>
  <cp:lastPrinted>2017-07-04T10:58:00Z</cp:lastPrinted>
  <dcterms:created xsi:type="dcterms:W3CDTF">2017-09-19T06:19:00Z</dcterms:created>
  <dcterms:modified xsi:type="dcterms:W3CDTF">2017-10-06T05:26:00Z</dcterms:modified>
</cp:coreProperties>
</file>